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E6AE7" w14:textId="77777777" w:rsidR="001F1BA6" w:rsidRPr="00280A4F" w:rsidRDefault="00407371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6189E" wp14:editId="0BBB149B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7C39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9676FB9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035DDF5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189E" id="Rectangle_x0020_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" strokeweight=".5pt">
                <v:stroke dashstyle="1 1"/>
                <o:lock v:ext="edit" aspectratio="t"/>
                <v:textbox>
                  <w:txbxContent>
                    <w:p w14:paraId="44E17C39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9676FB9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3035DDF5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D55E46">
        <w:rPr>
          <w:rFonts w:ascii="ＭＳ 明朝" w:hAnsi="ＭＳ 明朝"/>
          <w:noProof/>
          <w:szCs w:val="21"/>
        </w:rPr>
        <w:t>平成27年8月7日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 w14:paraId="71382D3F" w14:textId="77777777" w:rsidTr="00D55E46">
        <w:trPr>
          <w:trHeight w:hRule="exact" w:val="45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5F7C83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C94EA3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EDA7676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FF965D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4BCC6578" w14:textId="77777777" w:rsidTr="00D55E46">
        <w:trPr>
          <w:trHeight w:hRule="exact" w:val="1202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132CC453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7745023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04331A19" w14:textId="77777777" w:rsidR="001264E3" w:rsidRPr="001A779D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7CDA38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14EC400C" w14:textId="77777777" w:rsidTr="00D55E46">
        <w:trPr>
          <w:trHeight w:hRule="exact" w:val="743"/>
          <w:jc w:val="center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5D7F3D" w14:textId="77777777"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E72E69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EC57AC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3E8422B5" w14:textId="77777777" w:rsidTr="00D55E46">
        <w:trPr>
          <w:trHeight w:hRule="exact" w:val="420"/>
          <w:jc w:val="center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661C8AD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5C7728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53F8FE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461A8E4" w14:textId="77777777" w:rsidTr="00D55E46">
        <w:trPr>
          <w:trHeight w:hRule="exact" w:val="420"/>
          <w:jc w:val="center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6E344BF3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7528D1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FB365E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5C8162F" w14:textId="77777777" w:rsidTr="00D55E46">
        <w:trPr>
          <w:trHeight w:hRule="exact" w:val="420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98E628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2504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8E2255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32DAD19E" w14:textId="77777777" w:rsidTr="00D55E46">
        <w:trPr>
          <w:trHeight w:hRule="exact" w:val="420"/>
          <w:jc w:val="center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807D3EE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5A168B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1FBE78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6E8951D9" w14:textId="77777777" w:rsidTr="00D55E46">
        <w:trPr>
          <w:trHeight w:hRule="exact" w:val="420"/>
          <w:jc w:val="center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A873F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C749A59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30523235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5C5CE7FB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6205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7F3226DA" w14:textId="77777777" w:rsidTr="00D55E46">
        <w:trPr>
          <w:trHeight w:hRule="exact" w:val="420"/>
          <w:jc w:val="center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15F1BD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5E79588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0734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420979C6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6ACCB547" w14:textId="77777777" w:rsidTr="00D55E46">
        <w:trPr>
          <w:trHeight w:hRule="exact" w:val="420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0916F16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65F3D6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C3DB9B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64681C1C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535B41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AE0AD31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61362D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2911779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0B4E1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1C096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45EC3F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9B7D6D7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3E6BF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CC21D2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DE65E2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F966C06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B9BE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CD0669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1FC85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1F1B9E9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BB177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C7F2E2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61A81C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4F59EC0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75FAD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624996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51D6D4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BA238C5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D7E58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E8CFAE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18162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2AD20C8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688E0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B1E29D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F3801E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8F44AC0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CF5EC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445D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3A76C5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6B1FBEB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E49F5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3C17C3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0C5FE1A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0E1D52B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1A435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96E3D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6B034AE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EC0E47F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BBCA49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94C092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50793E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154A2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0ABA1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B92226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03DC02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9E43B9E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18BB1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1CE657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616F5E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90275FB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CFE5A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9AB106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A181E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3DF3EB68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74F4F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7E5F527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FAC211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19AB777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1415027D" w14:textId="77777777" w:rsidTr="00D55E46">
        <w:trPr>
          <w:trHeight w:hRule="exact" w:val="420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77D4365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B8F5A7F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FAE0D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0CE27EE5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0D401E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861760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DFA783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BB69B99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2AD18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647E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4F0FA13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C25771A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7BF73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9C934B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6F7D14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B5CDE12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56EB26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587EE5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ACE6746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E096A55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C012E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7A23B3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C6FDF6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A411FEA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5FBF2836" w14:textId="77777777" w:rsidTr="00D55E46">
        <w:trPr>
          <w:trHeight w:hRule="exact" w:val="420"/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F72101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5E082D8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88ABD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190AFFA5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76784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2F051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869AC7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38A8703C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FE1450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F5E23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90F23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6687AB2F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6823E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61F53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AC79ABA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0D1B80E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BF0D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56A69A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E63AC30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7ECD9E48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8ECC6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45352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F161FC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545E234" w14:textId="77777777" w:rsidTr="00D55E46">
        <w:trPr>
          <w:trHeight w:hRule="exact" w:val="510"/>
          <w:jc w:val="center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3E2891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8A7189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684C59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5039FB7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14:paraId="38E512E7" w14:textId="77777777" w:rsidTr="00D55E46">
        <w:trPr>
          <w:trHeight w:hRule="exact" w:val="760"/>
          <w:jc w:val="center"/>
        </w:trPr>
        <w:tc>
          <w:tcPr>
            <w:tcW w:w="5670" w:type="dxa"/>
            <w:vMerge w:val="restart"/>
          </w:tcPr>
          <w:p w14:paraId="7712D32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283B1DF7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7EF95961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3EE6D77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465C400F" w14:textId="77777777" w:rsidTr="00D55E46">
        <w:trPr>
          <w:trHeight w:hRule="exact" w:val="714"/>
          <w:jc w:val="center"/>
        </w:trPr>
        <w:tc>
          <w:tcPr>
            <w:tcW w:w="5670" w:type="dxa"/>
            <w:vMerge/>
          </w:tcPr>
          <w:p w14:paraId="4712E882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3B6E8CBB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1B19C30B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0DEF3431" w14:textId="77777777" w:rsidTr="00D55E46">
        <w:trPr>
          <w:trHeight w:hRule="exact" w:val="697"/>
          <w:jc w:val="center"/>
        </w:trPr>
        <w:tc>
          <w:tcPr>
            <w:tcW w:w="5670" w:type="dxa"/>
            <w:vMerge/>
          </w:tcPr>
          <w:p w14:paraId="5C1248BA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447CFA2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0994E024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2F678D3C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32A20D91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2CB1FE57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4972FAA5" w14:textId="77777777" w:rsidTr="00D55E46">
        <w:trPr>
          <w:trHeight w:hRule="exact" w:val="403"/>
          <w:jc w:val="center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3770E7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1D8751D5" w14:textId="77777777" w:rsidTr="00D55E46">
        <w:trPr>
          <w:trHeight w:hRule="exact" w:val="403"/>
          <w:jc w:val="center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5B0658B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2CAF53A" w14:textId="77777777" w:rsidTr="00D55E46">
        <w:trPr>
          <w:trHeight w:hRule="exact" w:val="403"/>
          <w:jc w:val="center"/>
        </w:trPr>
        <w:tc>
          <w:tcPr>
            <w:tcW w:w="9900" w:type="dxa"/>
            <w:vAlign w:val="center"/>
          </w:tcPr>
          <w:p w14:paraId="6B5B25ED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157B552F" w14:textId="77777777" w:rsidTr="00D55E46">
        <w:trPr>
          <w:trHeight w:hRule="exact" w:val="403"/>
          <w:jc w:val="center"/>
        </w:trPr>
        <w:tc>
          <w:tcPr>
            <w:tcW w:w="9900" w:type="dxa"/>
            <w:vAlign w:val="center"/>
          </w:tcPr>
          <w:p w14:paraId="5F2E7CEC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8D05699" w14:textId="77777777" w:rsidTr="00D55E46">
        <w:trPr>
          <w:trHeight w:hRule="exact" w:val="403"/>
          <w:jc w:val="center"/>
        </w:trPr>
        <w:tc>
          <w:tcPr>
            <w:tcW w:w="9900" w:type="dxa"/>
            <w:vAlign w:val="center"/>
          </w:tcPr>
          <w:p w14:paraId="377FB1AF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5BAC526C" w14:textId="77777777" w:rsidTr="00D55E46">
        <w:trPr>
          <w:trHeight w:hRule="exact" w:val="403"/>
          <w:jc w:val="center"/>
        </w:trPr>
        <w:tc>
          <w:tcPr>
            <w:tcW w:w="9900" w:type="dxa"/>
            <w:vAlign w:val="center"/>
          </w:tcPr>
          <w:p w14:paraId="2B97051F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72F75E6" w14:textId="77777777" w:rsidTr="00D55E46">
        <w:trPr>
          <w:trHeight w:hRule="exact" w:val="403"/>
          <w:jc w:val="center"/>
        </w:trPr>
        <w:tc>
          <w:tcPr>
            <w:tcW w:w="9900" w:type="dxa"/>
            <w:vAlign w:val="center"/>
          </w:tcPr>
          <w:p w14:paraId="7CE2E31B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2CAD264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820DCF" w14:paraId="59B0B627" w14:textId="77777777" w:rsidTr="00D55E46">
        <w:trPr>
          <w:trHeight w:val="540"/>
          <w:jc w:val="center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F63E5E" w14:textId="77777777"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14:paraId="16C34F2D" w14:textId="77777777"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  <w:bookmarkStart w:id="0" w:name="_GoBack"/>
            <w:bookmarkEnd w:id="0"/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C13F92" w14:textId="77777777"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 w14:paraId="197071E3" w14:textId="77777777" w:rsidTr="00D55E46">
        <w:trPr>
          <w:trHeight w:val="540"/>
          <w:jc w:val="center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48E882" w14:textId="77777777"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14:paraId="670CA41B" w14:textId="77777777"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009AC3" w14:textId="77777777"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E2DD1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 w14:paraId="7EC78DB9" w14:textId="77777777" w:rsidTr="00D55E46">
        <w:trPr>
          <w:trHeight w:val="540"/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DC578" w14:textId="77777777"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D4251" w14:textId="77777777"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60055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4894F209" w14:textId="77777777"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1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07371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55E46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7891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ichan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C:\Users\wanichan\AppData\Roaming\Microsoft\Templates\履歴書.dot</Template>
  <TotalTime>4</TotalTime>
  <Pages>2</Pages>
  <Words>274</Words>
  <Characters>277</Characters>
  <Application>Microsoft Macintosh Word</Application>
  <DocSecurity>0</DocSecurity>
  <Lines>16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cp:lastPrinted>2002-12-20T13:03:00Z</cp:lastPrinted>
  <dcterms:created xsi:type="dcterms:W3CDTF">2012-07-23T05:47:00Z</dcterms:created>
  <dcterms:modified xsi:type="dcterms:W3CDTF">2015-08-07T11:47:00Z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