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74" w:rsidRDefault="00283D74" w:rsidP="00F01747">
      <w:pPr>
        <w:pStyle w:val="1"/>
        <w:rPr>
          <w:rFonts w:hint="eastAsia"/>
        </w:rPr>
      </w:pPr>
      <w:r>
        <w:rPr>
          <w:rFonts w:hint="eastAsia"/>
        </w:rPr>
        <w:t>パソコン</w:t>
      </w:r>
      <w:r w:rsidR="00E364E1">
        <w:rPr>
          <w:rFonts w:hint="eastAsia"/>
        </w:rPr>
        <w:t>を使うメリット</w:t>
      </w:r>
    </w:p>
    <w:p w:rsidR="00283D74" w:rsidRDefault="00E364E1" w:rsidP="00283D74">
      <w:pPr>
        <w:rPr>
          <w:rFonts w:hint="eastAsia"/>
        </w:rPr>
      </w:pPr>
      <w:r>
        <w:rPr>
          <w:rFonts w:hint="eastAsia"/>
        </w:rPr>
        <w:t>パソコンを活用することによって、どんなメリットが生まれるのか、パソコンを使わない場合と比べてみましょう。</w:t>
      </w:r>
    </w:p>
    <w:p w:rsidR="00E364E1" w:rsidRDefault="00E364E1" w:rsidP="00283D74">
      <w:pPr>
        <w:rPr>
          <w:rFonts w:hint="eastAsia"/>
        </w:rPr>
      </w:pPr>
    </w:p>
    <w:p w:rsidR="00BA435F" w:rsidRDefault="00BA435F" w:rsidP="00E364E1">
      <w:pPr>
        <w:pStyle w:val="2"/>
        <w:rPr>
          <w:rFonts w:hint="eastAsia"/>
        </w:rPr>
      </w:pPr>
      <w:r>
        <w:rPr>
          <w:rFonts w:hint="eastAsia"/>
        </w:rPr>
        <w:t>省スペース</w:t>
      </w:r>
      <w:r w:rsidR="001A2723">
        <w:rPr>
          <w:rFonts w:hint="eastAsia"/>
        </w:rPr>
        <w:t>・情報検索の時間短縮</w:t>
      </w:r>
    </w:p>
    <w:p w:rsidR="001A2723" w:rsidRDefault="001A2723" w:rsidP="001A2723">
      <w:pPr>
        <w:rPr>
          <w:rFonts w:hint="eastAsia"/>
        </w:rPr>
      </w:pPr>
      <w:r>
        <w:rPr>
          <w:rFonts w:hint="eastAsia"/>
        </w:rPr>
        <w:t>パソコンがなかった時代では、いろんな資料がファイリングされ、そのファイルは</w:t>
      </w:r>
      <w:r w:rsidR="00995C29">
        <w:rPr>
          <w:rFonts w:hint="eastAsia"/>
        </w:rPr>
        <w:t>やがて</w:t>
      </w:r>
      <w:r>
        <w:rPr>
          <w:rFonts w:hint="eastAsia"/>
        </w:rPr>
        <w:t>本棚に溢れてしまいます。しかし、パソコンを使えば、データとして管理ができますので、場所を一切とりません。</w:t>
      </w:r>
    </w:p>
    <w:p w:rsidR="001A2723" w:rsidRPr="001A2723" w:rsidRDefault="001A2723" w:rsidP="001A2723">
      <w:pPr>
        <w:rPr>
          <w:rFonts w:hint="eastAsia"/>
        </w:rPr>
      </w:pPr>
      <w:r>
        <w:rPr>
          <w:rFonts w:hint="eastAsia"/>
        </w:rPr>
        <w:t>膨大な資料の中から知りたい情報を知りたいとき、ファイルされている資料を一つずつ見なければいけませんが、パソコンを使えばすぐに検索することができます。</w:t>
      </w:r>
    </w:p>
    <w:p w:rsidR="00B8069A" w:rsidRDefault="00B8069A" w:rsidP="00B8069A">
      <w:pPr>
        <w:rPr>
          <w:rFonts w:hint="eastAsia"/>
        </w:rPr>
      </w:pPr>
      <w:r>
        <w:rPr>
          <w:rFonts w:hint="eastAsia"/>
        </w:rPr>
        <w:t>辞書を引く場合、パソコンがない時代では、本棚から辞書を取り出し、辞書を開いて調べるためのスペース（机）が必要です。</w:t>
      </w:r>
    </w:p>
    <w:p w:rsidR="00B8069A" w:rsidRDefault="00B8069A" w:rsidP="00B8069A">
      <w:pPr>
        <w:rPr>
          <w:rFonts w:hint="eastAsia"/>
        </w:rPr>
      </w:pPr>
      <w:r>
        <w:rPr>
          <w:rFonts w:hint="eastAsia"/>
        </w:rPr>
        <w:t>しかし、パソコンの中に辞書が入っていれば、場所を取らずにすぐに引くことができます。</w:t>
      </w:r>
      <w:r w:rsidR="00992022">
        <w:rPr>
          <w:rFonts w:hint="eastAsia"/>
        </w:rPr>
        <w:t>辞書を引く場合でも、ページをめくって必死に探さなければいけませんが、辞書ソフトを使うと、調べたい用語を入力して検索するだけで瞬時にその言葉の意味を調べることができます。</w:t>
      </w:r>
    </w:p>
    <w:p w:rsidR="00B8069A" w:rsidRDefault="00B8069A" w:rsidP="00B8069A">
      <w:pPr>
        <w:rPr>
          <w:rFonts w:hint="eastAsia"/>
        </w:rPr>
      </w:pPr>
    </w:p>
    <w:p w:rsidR="00A222BC" w:rsidRDefault="00A222BC" w:rsidP="00A222BC">
      <w:pPr>
        <w:pStyle w:val="2"/>
        <w:rPr>
          <w:rFonts w:hint="eastAsia"/>
        </w:rPr>
      </w:pPr>
      <w:r>
        <w:rPr>
          <w:rFonts w:hint="eastAsia"/>
        </w:rPr>
        <w:t>必要な情報がすぐに取り出せる！</w:t>
      </w:r>
    </w:p>
    <w:p w:rsidR="00A222BC" w:rsidRPr="00B52A68" w:rsidRDefault="00A222BC" w:rsidP="00A222BC">
      <w:pPr>
        <w:rPr>
          <w:rFonts w:hint="eastAsia"/>
        </w:rPr>
      </w:pPr>
      <w:r>
        <w:rPr>
          <w:rFonts w:hint="eastAsia"/>
        </w:rPr>
        <w:t>インターネットを使えば、あらゆる情報をすぐに取り出すことができます。</w:t>
      </w:r>
    </w:p>
    <w:p w:rsidR="00A222BC" w:rsidRDefault="00A222BC" w:rsidP="00A222BC">
      <w:pPr>
        <w:rPr>
          <w:rFonts w:hint="eastAsia"/>
        </w:rPr>
      </w:pPr>
      <w:r>
        <w:rPr>
          <w:rFonts w:hint="eastAsia"/>
        </w:rPr>
        <w:t>例えば、見知らぬ場所に行かなければいけない場合、パソコンがなかった時代はどうしていたでしょうか？</w:t>
      </w:r>
    </w:p>
    <w:p w:rsidR="00A222BC" w:rsidRDefault="00A222BC" w:rsidP="00A222BC">
      <w:pPr>
        <w:numPr>
          <w:ilvl w:val="0"/>
          <w:numId w:val="5"/>
        </w:numPr>
        <w:rPr>
          <w:rFonts w:hint="eastAsia"/>
        </w:rPr>
      </w:pPr>
      <w:r>
        <w:rPr>
          <w:rFonts w:hint="eastAsia"/>
        </w:rPr>
        <w:t>図書館へ行ってその現地の地図を調べる</w:t>
      </w:r>
      <w:r>
        <w:br/>
      </w:r>
      <w:r>
        <w:rPr>
          <w:rFonts w:hint="eastAsia"/>
        </w:rPr>
        <w:t>→図書館まで足を運ばなければいけない</w:t>
      </w:r>
      <w:r>
        <w:br/>
      </w:r>
      <w:r>
        <w:rPr>
          <w:rFonts w:hint="eastAsia"/>
        </w:rPr>
        <w:t>（時間・場合によっては交通費も）</w:t>
      </w:r>
    </w:p>
    <w:p w:rsidR="00A222BC" w:rsidRDefault="00A222BC" w:rsidP="00A222BC">
      <w:pPr>
        <w:numPr>
          <w:ilvl w:val="0"/>
          <w:numId w:val="5"/>
        </w:numPr>
        <w:rPr>
          <w:rFonts w:hint="eastAsia"/>
        </w:rPr>
      </w:pPr>
      <w:r>
        <w:rPr>
          <w:rFonts w:hint="eastAsia"/>
        </w:rPr>
        <w:t>本屋さんへ行って地図を購入する</w:t>
      </w:r>
      <w:r>
        <w:br/>
      </w:r>
      <w:r>
        <w:rPr>
          <w:rFonts w:hint="eastAsia"/>
        </w:rPr>
        <w:t>→知りたい部分だけの情報ではないため、無駄が多い</w:t>
      </w:r>
      <w:r>
        <w:br/>
      </w:r>
      <w:r>
        <w:rPr>
          <w:rFonts w:hint="eastAsia"/>
        </w:rPr>
        <w:t>→購入費用がかかる</w:t>
      </w:r>
    </w:p>
    <w:p w:rsidR="00A222BC" w:rsidRDefault="00A222BC" w:rsidP="00A222BC">
      <w:pPr>
        <w:rPr>
          <w:rFonts w:hint="eastAsia"/>
        </w:rPr>
      </w:pPr>
      <w:r>
        <w:rPr>
          <w:rFonts w:hint="eastAsia"/>
        </w:rPr>
        <w:t>しかし、インターネットで住所検索することによって、すぐに知りたい情報だけを瞬時に取り出せることができます。</w:t>
      </w:r>
    </w:p>
    <w:p w:rsidR="00A222BC" w:rsidRDefault="00A222BC" w:rsidP="00A222BC">
      <w:pPr>
        <w:rPr>
          <w:rFonts w:hint="eastAsia"/>
        </w:rPr>
      </w:pPr>
      <w:r>
        <w:rPr>
          <w:rFonts w:hint="eastAsia"/>
        </w:rPr>
        <w:t>特に、</w:t>
      </w:r>
      <w:r>
        <w:rPr>
          <w:rFonts w:hint="eastAsia"/>
        </w:rPr>
        <w:t>Google Earth</w:t>
      </w:r>
      <w:r>
        <w:rPr>
          <w:rFonts w:hint="eastAsia"/>
        </w:rPr>
        <w:t>を使うと、衛星からの映像を楽しむことが出来ます。</w:t>
      </w:r>
    </w:p>
    <w:p w:rsidR="00A222BC" w:rsidRDefault="00A222BC" w:rsidP="00A222BC">
      <w:pPr>
        <w:rPr>
          <w:rFonts w:hint="eastAsia"/>
        </w:rPr>
      </w:pPr>
      <w:r>
        <w:rPr>
          <w:rFonts w:hint="eastAsia"/>
        </w:rPr>
        <w:t>家に居ながらして情報を入手することができ、調べるのにお金はあまりかからないため、経済的です。</w:t>
      </w:r>
    </w:p>
    <w:p w:rsidR="00A222BC" w:rsidRDefault="00A222BC" w:rsidP="00A222BC">
      <w:pPr>
        <w:rPr>
          <w:rFonts w:hint="eastAsia"/>
        </w:rPr>
      </w:pPr>
      <w:r>
        <w:rPr>
          <w:rFonts w:hint="eastAsia"/>
        </w:rPr>
        <w:t>ニュースを知りたい場合でも、パソコンがなかった時代は、テレビや新聞からの情報を入手ということになりますが、今起きた事件などはすぐに伝わらず、タイムリーに情報を入手することができませんでした。</w:t>
      </w:r>
    </w:p>
    <w:p w:rsidR="00A222BC" w:rsidRDefault="00A222BC" w:rsidP="00A222BC">
      <w:pPr>
        <w:rPr>
          <w:rFonts w:hint="eastAsia"/>
        </w:rPr>
      </w:pPr>
      <w:r>
        <w:rPr>
          <w:rFonts w:hint="eastAsia"/>
        </w:rPr>
        <w:t>しかし、インターネット上のニュースはタイムリーに情報が掲載されるため、「今起きていること」をすぐに知ることができます。</w:t>
      </w:r>
    </w:p>
    <w:p w:rsidR="00A222BC" w:rsidRDefault="00A222BC" w:rsidP="00A222BC">
      <w:pPr>
        <w:rPr>
          <w:rFonts w:hint="eastAsia"/>
        </w:rPr>
      </w:pPr>
    </w:p>
    <w:p w:rsidR="00A222BC" w:rsidRDefault="00A222BC" w:rsidP="00A222BC">
      <w:pPr>
        <w:pStyle w:val="2"/>
        <w:rPr>
          <w:rFonts w:hint="eastAsia"/>
        </w:rPr>
      </w:pPr>
      <w:r>
        <w:rPr>
          <w:rFonts w:hint="eastAsia"/>
        </w:rPr>
        <w:t>世界中どこでも無料で電話ができる！</w:t>
      </w:r>
    </w:p>
    <w:p w:rsidR="00A222BC" w:rsidRDefault="00A222BC" w:rsidP="00A222BC">
      <w:pPr>
        <w:rPr>
          <w:rFonts w:hint="eastAsia"/>
        </w:rPr>
      </w:pPr>
      <w:r>
        <w:rPr>
          <w:rFonts w:hint="eastAsia"/>
        </w:rPr>
        <w:t>パソコンを通じてインターネットを使えば、終日無料で電話ができます。</w:t>
      </w:r>
    </w:p>
    <w:p w:rsidR="00A222BC" w:rsidRPr="00452F0B" w:rsidRDefault="00A222BC" w:rsidP="00A222BC">
      <w:pPr>
        <w:rPr>
          <w:rFonts w:hint="eastAsia"/>
        </w:rPr>
      </w:pPr>
      <w:r>
        <w:rPr>
          <w:rFonts w:hint="eastAsia"/>
        </w:rPr>
        <w:t>インターネット回線を使いますので、海外の人との電話も無料で話し放題です。</w:t>
      </w:r>
    </w:p>
    <w:p w:rsidR="00A222BC" w:rsidRDefault="00A222BC" w:rsidP="00A222BC">
      <w:pPr>
        <w:rPr>
          <w:rFonts w:hint="eastAsia"/>
        </w:rPr>
      </w:pPr>
    </w:p>
    <w:p w:rsidR="00A222BC" w:rsidRDefault="00A222BC" w:rsidP="00FD7992">
      <w:pPr>
        <w:pStyle w:val="2"/>
        <w:pageBreakBefore/>
        <w:ind w:left="578" w:hanging="578"/>
        <w:rPr>
          <w:rFonts w:hint="eastAsia"/>
        </w:rPr>
      </w:pPr>
      <w:r>
        <w:rPr>
          <w:rFonts w:hint="eastAsia"/>
        </w:rPr>
        <w:lastRenderedPageBreak/>
        <w:t>思い通りの写真が作れる！</w:t>
      </w:r>
    </w:p>
    <w:p w:rsidR="00A222BC" w:rsidRDefault="00A222BC" w:rsidP="00A222BC">
      <w:pPr>
        <w:rPr>
          <w:rFonts w:hint="eastAsia"/>
        </w:rPr>
      </w:pPr>
      <w:r>
        <w:rPr>
          <w:rFonts w:hint="eastAsia"/>
        </w:rPr>
        <w:t>パソコンがなかった時代では、写真屋さんに現像してもらって、焼き増しする場合もその都度写真屋さんに注文しなければいけません。</w:t>
      </w:r>
    </w:p>
    <w:p w:rsidR="00A222BC" w:rsidRDefault="00A222BC" w:rsidP="00A222BC">
      <w:pPr>
        <w:rPr>
          <w:rFonts w:hint="eastAsia"/>
        </w:rPr>
      </w:pPr>
      <w:r>
        <w:rPr>
          <w:rFonts w:hint="eastAsia"/>
        </w:rPr>
        <w:t>写真のトリミングや加工でも、必ずしも自分の望みどおりには仕上がりません。</w:t>
      </w:r>
    </w:p>
    <w:p w:rsidR="00A222BC" w:rsidRDefault="00A222BC" w:rsidP="00A222BC">
      <w:pPr>
        <w:rPr>
          <w:rFonts w:hint="eastAsia"/>
        </w:rPr>
      </w:pPr>
      <w:r>
        <w:rPr>
          <w:rFonts w:hint="eastAsia"/>
        </w:rPr>
        <w:t>しかし、パソコンを使えば、自分で思い通りの写真を作ることができます。別に写真屋さんまで足を運ぶ必要もありませんし、現像代、焼き増し代などの費用もかかりません。必要なのは、印刷する紙代、プリンタのインク代、そして写真を加工するソフトの費用だけです。</w:t>
      </w:r>
    </w:p>
    <w:p w:rsidR="00A222BC" w:rsidRDefault="00A222BC" w:rsidP="00A222BC">
      <w:pPr>
        <w:rPr>
          <w:rFonts w:hint="eastAsia"/>
        </w:rPr>
      </w:pPr>
      <w:r>
        <w:rPr>
          <w:rFonts w:hint="eastAsia"/>
        </w:rPr>
        <w:t>写真愛好家にとって、思い通りの写真をすぐに作れるので、パソコンを使うのが楽しくなります。</w:t>
      </w:r>
    </w:p>
    <w:p w:rsidR="00FD7992" w:rsidRDefault="00FD7992" w:rsidP="00A222BC">
      <w:pPr>
        <w:rPr>
          <w:rFonts w:hint="eastAsia"/>
        </w:rPr>
      </w:pPr>
    </w:p>
    <w:p w:rsidR="0016613C" w:rsidRDefault="0016613C" w:rsidP="000D75A9">
      <w:pPr>
        <w:pStyle w:val="2"/>
        <w:rPr>
          <w:rFonts w:hint="eastAsia"/>
        </w:rPr>
      </w:pPr>
      <w:r>
        <w:rPr>
          <w:rFonts w:hint="eastAsia"/>
        </w:rPr>
        <w:t>自分の作品をみんなに見てもらえる！</w:t>
      </w:r>
    </w:p>
    <w:p w:rsidR="0016613C" w:rsidRDefault="0016613C" w:rsidP="0016613C">
      <w:pPr>
        <w:rPr>
          <w:rFonts w:hint="eastAsia"/>
        </w:rPr>
      </w:pPr>
      <w:r>
        <w:rPr>
          <w:rFonts w:hint="eastAsia"/>
        </w:rPr>
        <w:t>自分の撮った写真をみんなに見てほしい場合、パソコンがなかったら郵便で友人に写真を送るという手段が考えられます。しかし、自分の知っている人にしか写真を見てもらえません。</w:t>
      </w:r>
    </w:p>
    <w:p w:rsidR="0016613C" w:rsidRDefault="0016613C" w:rsidP="0016613C">
      <w:pPr>
        <w:rPr>
          <w:rFonts w:hint="eastAsia"/>
        </w:rPr>
      </w:pPr>
      <w:r>
        <w:rPr>
          <w:rFonts w:hint="eastAsia"/>
        </w:rPr>
        <w:t>より多くの人に見てもらえるためには、展示会を開く方法がありますが、その会場費用などのコストがかかりますし、場所も必要になってきます。展示会を開いたとしても、実際にその会場まで足を運ばなければあなたの作品を見てもらえません。場合によってその会場までの交通費も発生してしまうのです。</w:t>
      </w:r>
    </w:p>
    <w:p w:rsidR="0016613C" w:rsidRDefault="0016613C" w:rsidP="0016613C">
      <w:pPr>
        <w:rPr>
          <w:rFonts w:hint="eastAsia"/>
        </w:rPr>
      </w:pPr>
      <w:r>
        <w:rPr>
          <w:rFonts w:hint="eastAsia"/>
        </w:rPr>
        <w:t>しかし、パソコンを使えば、インターネットで無料で写真を公開することができます。あなたの作品を見た方との交流も生まれます。</w:t>
      </w:r>
    </w:p>
    <w:p w:rsidR="0016613C" w:rsidRDefault="0016613C" w:rsidP="0016613C">
      <w:pPr>
        <w:rPr>
          <w:rFonts w:hint="eastAsia"/>
        </w:rPr>
      </w:pPr>
      <w:r>
        <w:rPr>
          <w:rFonts w:hint="eastAsia"/>
        </w:rPr>
        <w:t>また、自分の書いた小説をみんなに読んでほしい場合、パソコンがなかった時代では実費出版という方法があります。しかしそれには膨大な費用がかかってしまいます。作家としてデビューするのにもかなりの狭き門です。</w:t>
      </w:r>
    </w:p>
    <w:p w:rsidR="003D36BC" w:rsidRDefault="0016613C" w:rsidP="00096200">
      <w:pPr>
        <w:rPr>
          <w:rFonts w:hint="eastAsia"/>
        </w:rPr>
      </w:pPr>
      <w:r>
        <w:rPr>
          <w:rFonts w:hint="eastAsia"/>
        </w:rPr>
        <w:t>しかし、パソコンのインターネットを使えば、より簡単に、自分の小説をみんなに見てもらえるようになります。公開するまでの費用はそんなにかかりません。インターネット上に公開したあなたの小説は、やがて世に認められ、作家デビューへの道が開けるチャンスも生まれます。</w:t>
      </w:r>
    </w:p>
    <w:p w:rsidR="00096200" w:rsidRDefault="00BA1DCD" w:rsidP="00F01747">
      <w:pPr>
        <w:pStyle w:val="1"/>
        <w:rPr>
          <w:rFonts w:hint="eastAsia"/>
        </w:rPr>
      </w:pPr>
      <w:r>
        <w:rPr>
          <w:rFonts w:hint="eastAsia"/>
        </w:rPr>
        <w:lastRenderedPageBreak/>
        <w:t>電源</w:t>
      </w:r>
      <w:r w:rsidR="008613DC">
        <w:rPr>
          <w:rFonts w:hint="eastAsia"/>
        </w:rPr>
        <w:t>スイッチの場所を確認しよう</w:t>
      </w:r>
    </w:p>
    <w:p w:rsidR="00B8069A" w:rsidRDefault="00BA1DCD" w:rsidP="00300988">
      <w:pPr>
        <w:rPr>
          <w:rFonts w:hint="eastAsia"/>
        </w:rPr>
      </w:pPr>
      <w:r>
        <w:rPr>
          <w:rFonts w:hint="eastAsia"/>
        </w:rPr>
        <w:t>パソコンの電源</w:t>
      </w:r>
      <w:r w:rsidR="008613DC">
        <w:rPr>
          <w:rFonts w:hint="eastAsia"/>
        </w:rPr>
        <w:t>スイッチ</w:t>
      </w:r>
      <w:r w:rsidR="00B62413">
        <w:rPr>
          <w:rFonts w:hint="eastAsia"/>
        </w:rPr>
        <w:t>を表すマークを探し、パソコンの電源スイッチの場所を確認しましょう。</w:t>
      </w:r>
    </w:p>
    <w:p w:rsidR="00BA1DCD" w:rsidRDefault="00BA1DCD" w:rsidP="00300988">
      <w:pPr>
        <w:rPr>
          <w:rFonts w:hint="eastAsia"/>
        </w:rPr>
      </w:pPr>
    </w:p>
    <w:p w:rsidR="00BA1DCD" w:rsidRDefault="00BA1DCD" w:rsidP="00BA1DCD">
      <w:pPr>
        <w:pStyle w:val="2"/>
        <w:rPr>
          <w:rFonts w:hint="eastAsia"/>
        </w:rPr>
      </w:pPr>
      <w:r>
        <w:rPr>
          <w:rFonts w:hint="eastAsia"/>
        </w:rPr>
        <w:t xml:space="preserve"> </w:t>
      </w:r>
      <w:r w:rsidR="00B62413">
        <w:rPr>
          <w:rFonts w:hint="eastAsia"/>
        </w:rPr>
        <w:t>パソコン電源スイッチのマークをチェック</w:t>
      </w:r>
    </w:p>
    <w:p w:rsidR="00FD7F1B" w:rsidRDefault="00FD7F1B" w:rsidP="00BA1DCD">
      <w:pPr>
        <w:rPr>
          <w:rFonts w:hint="eastAsia"/>
        </w:rPr>
      </w:pPr>
    </w:p>
    <w:p w:rsidR="00A67CC9" w:rsidRDefault="00FD7F1B" w:rsidP="00A67CC9">
      <w:pPr>
        <w:rPr>
          <w:rFonts w:hint="eastAsia"/>
        </w:rPr>
      </w:pPr>
      <w:r>
        <w:rPr>
          <w:rFonts w:hint="eastAsia"/>
        </w:rPr>
        <w:t>メーカー製のパソコンの電源ボタンのマークは共通で、</w:t>
      </w:r>
      <w:r>
        <w:br/>
      </w:r>
      <w:r w:rsidR="00F01747">
        <w:rPr>
          <w:noProof/>
        </w:rPr>
        <w:drawing>
          <wp:inline distT="0" distB="0" distL="0" distR="0">
            <wp:extent cx="266065" cy="266065"/>
            <wp:effectExtent l="19050" t="0" r="635" b="0"/>
            <wp:docPr id="1" name="図 1"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1"/>
                    <pic:cNvPicPr>
                      <a:picLocks noChangeAspect="1" noChangeArrowheads="1"/>
                    </pic:cNvPicPr>
                  </pic:nvPicPr>
                  <pic:blipFill>
                    <a:blip r:embed="rId7"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sidR="0039701B">
        <w:rPr>
          <w:rFonts w:hint="eastAsia"/>
        </w:rPr>
        <w:t>です。</w:t>
      </w:r>
      <w:r w:rsidR="00A67CC9">
        <w:rPr>
          <w:rFonts w:hint="eastAsia"/>
        </w:rPr>
        <w:t>電源ボタンの上や横に、このマークが付いています。</w:t>
      </w:r>
    </w:p>
    <w:p w:rsidR="00A67CC9" w:rsidRDefault="00A67CC9" w:rsidP="00A67CC9">
      <w:pPr>
        <w:rPr>
          <w:rFonts w:hint="eastAsia"/>
        </w:rPr>
      </w:pPr>
      <w:r>
        <w:rPr>
          <w:rFonts w:hint="eastAsia"/>
        </w:rPr>
        <w:t>まずは、</w:t>
      </w:r>
      <w:r w:rsidR="00F01747">
        <w:rPr>
          <w:noProof/>
        </w:rPr>
        <w:drawing>
          <wp:inline distT="0" distB="0" distL="0" distR="0">
            <wp:extent cx="266065" cy="266065"/>
            <wp:effectExtent l="19050" t="0" r="635" b="0"/>
            <wp:docPr id="2" name="図 2"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1"/>
                    <pic:cNvPicPr>
                      <a:picLocks noChangeAspect="1" noChangeArrowheads="1"/>
                    </pic:cNvPicPr>
                  </pic:nvPicPr>
                  <pic:blipFill>
                    <a:blip r:embed="rId7"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Pr>
          <w:rFonts w:hint="eastAsia"/>
        </w:rPr>
        <w:t>のマークを探しましょう。</w:t>
      </w:r>
    </w:p>
    <w:p w:rsidR="00A67CC9" w:rsidRDefault="00A67CC9" w:rsidP="00A67CC9">
      <w:pPr>
        <w:rPr>
          <w:rFonts w:hint="eastAsia"/>
        </w:rPr>
      </w:pPr>
    </w:p>
    <w:p w:rsidR="00A67CC9" w:rsidRDefault="00A67CC9" w:rsidP="00A67CC9">
      <w:pPr>
        <w:rPr>
          <w:rFonts w:hint="eastAsia"/>
        </w:rPr>
      </w:pPr>
      <w:r>
        <w:rPr>
          <w:rFonts w:hint="eastAsia"/>
        </w:rPr>
        <w:t>メーカーによって、パソコンの電源ボタンの場所が異なります。</w:t>
      </w:r>
    </w:p>
    <w:p w:rsidR="00B62413" w:rsidRDefault="00B62413" w:rsidP="00B62413">
      <w:pPr>
        <w:pStyle w:val="2"/>
        <w:rPr>
          <w:rFonts w:hint="eastAsia"/>
        </w:rPr>
      </w:pPr>
      <w:r>
        <w:rPr>
          <w:rFonts w:hint="eastAsia"/>
        </w:rPr>
        <w:t xml:space="preserve"> </w:t>
      </w:r>
      <w:r>
        <w:rPr>
          <w:rFonts w:hint="eastAsia"/>
        </w:rPr>
        <w:t>デスクトップパソコン</w:t>
      </w:r>
    </w:p>
    <w:p w:rsidR="00A67CC9" w:rsidRDefault="00A67CC9" w:rsidP="00A67CC9">
      <w:pPr>
        <w:rPr>
          <w:rFonts w:hint="eastAsia"/>
        </w:rPr>
      </w:pPr>
      <w:r>
        <w:rPr>
          <w:rFonts w:hint="eastAsia"/>
        </w:rPr>
        <w:t>デスクトップパソコン（本体とディスプレイが別になっているタイプ）は、本体の前面に、電源ボタンがついています。</w:t>
      </w:r>
    </w:p>
    <w:p w:rsidR="00192636" w:rsidRDefault="00D06D60" w:rsidP="00BA1DCD">
      <w:r>
        <w:rPr>
          <w:rFonts w:hint="eastAsia"/>
          <w:noProof/>
        </w:rPr>
        <w:pict>
          <v:rect id="_x0000_s1092" style="position:absolute;left:0;text-align:left;margin-left:270pt;margin-top:15.35pt;width:14.05pt;height:54.95pt;z-index:251653632">
            <v:textbox inset="5.85pt,.7pt,5.85pt,.7pt"/>
          </v:rect>
        </w:pict>
      </w:r>
      <w:r>
        <w:rPr>
          <w:rFonts w:hint="eastAsia"/>
          <w:noProof/>
        </w:rPr>
        <w:pict>
          <v:rect id="_x0000_s1093" style="position:absolute;left:0;text-align:left;margin-left:255.25pt;margin-top:26.75pt;width:8.95pt;height:40.45pt;z-index:251654656">
            <v:textbox inset="5.85pt,.7pt,5.85pt,.7pt"/>
          </v:rect>
        </w:pict>
      </w:r>
      <w:r>
        <w:rPr>
          <w:rFonts w:hint="eastAsia"/>
          <w:noProof/>
        </w:rPr>
        <w:pict>
          <v:oval id="_x0000_s1091" style="position:absolute;left:0;text-align:left;margin-left:257.05pt;margin-top:12.3pt;width:9pt;height:9pt;z-index:251652608" fillcolor="#cff">
            <v:textbox inset="5.85pt,.7pt,5.85pt,.7pt"/>
          </v:oval>
        </w:pict>
      </w:r>
      <w:r>
        <w:rPr>
          <w:rFonts w:hint="eastAsia"/>
          <w:noProof/>
        </w:rPr>
        <w:pict>
          <v:rect id="_x0000_s1090" style="position:absolute;left:0;text-align:left;margin-left:252pt;margin-top:6.35pt;width:36pt;height:135pt;z-index:251651584">
            <v:textbox inset="5.85pt,.7pt,5.85pt,.7pt"/>
          </v:rect>
        </w:pict>
      </w:r>
      <w:r>
        <w:rPr>
          <w:rFonts w:hint="eastAsia"/>
          <w:noProof/>
        </w:rPr>
        <w:pict>
          <v:rect id="_x0000_s1088" style="position:absolute;left:0;text-align:left;margin-left:135pt;margin-top:60.35pt;width:54pt;height:9pt;z-index:251649536" o:regroupid="2">
            <v:textbox inset="5.85pt,.7pt,5.85pt,.7pt"/>
          </v:rect>
        </w:pict>
      </w:r>
      <w:r>
        <w:rPr>
          <w:rFonts w:hint="eastAsia"/>
          <w:noProof/>
        </w:rPr>
        <w:pict>
          <v:rect id="_x0000_s1087" style="position:absolute;left:0;text-align:left;margin-left:126pt;margin-top:33.35pt;width:1in;height:18pt;z-index:251648512" o:regroupid="2">
            <v:textbox inset="5.85pt,.7pt,5.85pt,.7pt"/>
          </v:rect>
        </w:pict>
      </w:r>
      <w:r>
        <w:rPr>
          <w:rFonts w:hint="eastAsia"/>
          <w:noProof/>
        </w:rPr>
        <w:pict>
          <v:rect id="_x0000_s1086" style="position:absolute;left:0;text-align:left;margin-left:126pt;margin-top:15.35pt;width:1in;height:18pt;z-index:251647488" o:regroupid="2">
            <v:textbox inset="5.85pt,.7pt,5.85pt,.7pt"/>
          </v:rect>
        </w:pict>
      </w:r>
      <w:r>
        <w:rPr>
          <w:rFonts w:hint="eastAsia"/>
          <w:noProof/>
        </w:rPr>
        <w:pict>
          <v:rect id="_x0000_s1085" style="position:absolute;left:0;text-align:left;margin-left:117pt;margin-top:6.35pt;width:90pt;height:135pt;z-index:251646464" o:regroupid="2">
            <v:textbox inset="5.85pt,.7pt,5.85pt,.7pt"/>
          </v:rect>
        </w:pict>
      </w:r>
      <w:r>
        <w:rPr>
          <w:rFonts w:hint="eastAsia"/>
          <w:noProof/>
        </w:rPr>
        <w:pict>
          <v:oval id="_x0000_s1089" style="position:absolute;left:0;text-align:left;margin-left:158.5pt;margin-top:80.4pt;width:9pt;height:9pt;z-index:251650560" fillcolor="#cff">
            <v:textbox inset="5.85pt,.7pt,5.85pt,.7pt"/>
          </v:oval>
        </w:pict>
      </w:r>
      <w:r>
        <w:rPr>
          <w:rFonts w:hint="eastAsia"/>
          <w:noProof/>
        </w:rPr>
        <w:pict>
          <v:group id="_x0000_s1083" style="position:absolute;left:0;text-align:left;margin-left:0;margin-top:6.35pt;width:90pt;height:135pt;z-index:251644416" coordorigin="567,5247" coordsize="1800,2700">
            <v:rect id="_x0000_s1078" style="position:absolute;left:567;top:5247;width:1800;height:2700">
              <v:textbox inset="5.85pt,.7pt,5.85pt,.7pt"/>
            </v:rect>
            <v:rect id="_x0000_s1079" style="position:absolute;left:747;top:5427;width:1440;height:360">
              <v:textbox inset="5.85pt,.7pt,5.85pt,.7pt"/>
            </v:rect>
            <v:rect id="_x0000_s1080" style="position:absolute;left:747;top:5787;width:1440;height:360">
              <v:textbox inset="5.85pt,.7pt,5.85pt,.7pt"/>
            </v:rect>
            <v:rect id="_x0000_s1082" style="position:absolute;left:747;top:6147;width:900;height:360">
              <v:textbox inset="5.85pt,.7pt,5.85pt,.7pt"/>
            </v:rect>
          </v:group>
        </w:pict>
      </w:r>
      <w:r>
        <w:rPr>
          <w:rFonts w:hint="eastAsia"/>
          <w:noProof/>
        </w:rPr>
        <w:pict>
          <v:oval id="_x0000_s1081" style="position:absolute;left:0;text-align:left;margin-left:63pt;margin-top:60.35pt;width:9pt;height:9pt;z-index:251645440" fillcolor="#cff">
            <v:textbox inset="5.85pt,.7pt,5.85pt,.7pt"/>
          </v:oval>
        </w:pict>
      </w:r>
    </w:p>
    <w:p w:rsidR="00192636" w:rsidRPr="00192636" w:rsidRDefault="00192636" w:rsidP="00192636"/>
    <w:p w:rsidR="00192636" w:rsidRPr="00192636" w:rsidRDefault="00192636" w:rsidP="00192636"/>
    <w:p w:rsidR="00192636" w:rsidRPr="00192636" w:rsidRDefault="00192636" w:rsidP="00192636"/>
    <w:p w:rsidR="00192636" w:rsidRPr="00192636" w:rsidRDefault="00192636" w:rsidP="00192636"/>
    <w:p w:rsidR="00192636" w:rsidRPr="00192636" w:rsidRDefault="00192636" w:rsidP="00192636"/>
    <w:p w:rsidR="00192636" w:rsidRPr="00192636" w:rsidRDefault="00192636" w:rsidP="00192636"/>
    <w:p w:rsidR="00192636" w:rsidRPr="00192636" w:rsidRDefault="00192636" w:rsidP="00192636"/>
    <w:p w:rsidR="00192636" w:rsidRPr="00192636" w:rsidRDefault="00192636" w:rsidP="00192636"/>
    <w:p w:rsidR="00192636" w:rsidRPr="00192636" w:rsidRDefault="00192636" w:rsidP="00192636"/>
    <w:p w:rsidR="00192636" w:rsidRDefault="00192636" w:rsidP="00192636"/>
    <w:p w:rsidR="00192636" w:rsidRDefault="00192636" w:rsidP="00192636"/>
    <w:p w:rsidR="00192636" w:rsidRDefault="00272EB3" w:rsidP="00192636">
      <w:r>
        <w:rPr>
          <w:noProof/>
        </w:rPr>
        <w:pict>
          <v:rect id="_x0000_s1112" style="position:absolute;left:0;text-align:left;margin-left:-1.1pt;margin-top:3.35pt;width:453.1pt;height:2in;z-index:251658752">
            <v:textbox style="mso-next-textbox:#_x0000_s1112" inset="5.85pt,.7pt,5.85pt,.7pt">
              <w:txbxContent>
                <w:p w:rsidR="0023029E" w:rsidRDefault="0023029E">
                  <w:pPr>
                    <w:rPr>
                      <w:rFonts w:hint="eastAsia"/>
                    </w:rPr>
                  </w:pPr>
                  <w:r>
                    <w:rPr>
                      <w:rFonts w:hint="eastAsia"/>
                    </w:rPr>
                    <w:t>デスクトップパソコンとノートパソコン、どっちがいいの？</w:t>
                  </w:r>
                </w:p>
                <w:p w:rsidR="0023029E" w:rsidRDefault="0023029E">
                  <w:pPr>
                    <w:rPr>
                      <w:rFonts w:hint="eastAsia"/>
                    </w:rPr>
                  </w:pPr>
                </w:p>
                <w:p w:rsidR="0023029E" w:rsidRDefault="0023029E">
                  <w:pPr>
                    <w:rPr>
                      <w:rFonts w:hint="eastAsia"/>
                    </w:rPr>
                  </w:pPr>
                  <w:r>
                    <w:rPr>
                      <w:rFonts w:hint="eastAsia"/>
                    </w:rPr>
                    <w:t>デスクトップパソコンは、拡張性が強いため、あとでパソコンの性能を上げることができます。また、一番安く手に入るタイプがデスクトップパソコンです。しかし、配線する手間がかかります。</w:t>
                  </w:r>
                </w:p>
                <w:p w:rsidR="0023029E" w:rsidRDefault="0023029E">
                  <w:r>
                    <w:rPr>
                      <w:rFonts w:hint="eastAsia"/>
                    </w:rPr>
                    <w:t>一方、ノートパソコンは、拡張性はあまりないため、パソコンの性能をアップさせるのにも限界があります。ただし、配線の手間が省け、どこでも持ち運ぶことができます。特に小さなお子様がいらっしゃるご家庭の場合、手の届かない場所に移動して保管できるノートパソコンの方が望ましいでしょう。</w:t>
                  </w:r>
                </w:p>
              </w:txbxContent>
            </v:textbox>
          </v:rect>
        </w:pict>
      </w:r>
    </w:p>
    <w:p w:rsidR="00B62413" w:rsidRDefault="00FC7B95" w:rsidP="00B62413">
      <w:pPr>
        <w:pStyle w:val="2"/>
        <w:rPr>
          <w:rFonts w:hint="eastAsia"/>
        </w:rPr>
      </w:pPr>
      <w:r>
        <w:br w:type="page"/>
      </w:r>
      <w:r w:rsidR="00B62413">
        <w:rPr>
          <w:rFonts w:hint="eastAsia"/>
        </w:rPr>
        <w:lastRenderedPageBreak/>
        <w:t xml:space="preserve">3. </w:t>
      </w:r>
      <w:r w:rsidR="00B62413">
        <w:rPr>
          <w:rFonts w:hint="eastAsia"/>
        </w:rPr>
        <w:t>ノートパソコンの場合</w:t>
      </w:r>
    </w:p>
    <w:p w:rsidR="008613DC" w:rsidRDefault="00ED7727" w:rsidP="00192636">
      <w:r>
        <w:rPr>
          <w:rFonts w:hint="eastAsia"/>
          <w:noProof/>
        </w:rPr>
        <w:pict>
          <v:group id="_x0000_s1129" style="position:absolute;left:0;text-align:left;margin-left:36pt;margin-top:18pt;width:198pt;height:225pt;z-index:251657728" coordorigin="1644,2007" coordsize="3960,4500">
            <v:rect id="_x0000_s1094" style="position:absolute;left:2004;top:2007;width:3240;height:2340">
              <v:textbox inset="5.85pt,.7pt,5.85pt,.7p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5" type="#_x0000_t8" style="position:absolute;left:1644;top:4347;width:3960;height:1980;rotation:180" adj="2023">
              <v:textbox inset="5.85pt,.7pt,5.85pt,.7pt"/>
            </v:shape>
            <v:rect id="_x0000_s1096" style="position:absolute;left:2184;top:2187;width:2880;height:1800">
              <v:textbox inset="5.85pt,.7pt,5.85pt,.7pt"/>
            </v:rect>
            <v:oval id="_x0000_s1097" style="position:absolute;left:3679;top:4418;width:180;height:180" fillcolor="#cff">
              <v:textbox inset="5.85pt,.7pt,5.85pt,.7pt"/>
            </v:oval>
            <v:shape id="_x0000_s1098" type="#_x0000_t8" style="position:absolute;left:2004;top:4707;width:3240;height:720;rotation:180" adj="786">
              <v:textbox inset="5.85pt,.7pt,5.85pt,.7pt"/>
            </v:shape>
            <v:shape id="_x0000_s1099" type="#_x0000_t8" style="position:absolute;left:3084;top:5427;width:1080;height:720;rotation:180" adj="1146">
              <v:textbox inset="5.85pt,.7pt,5.85pt,.7pt"/>
            </v:shape>
            <v:rect id="_x0000_s1101" style="position:absolute;left:1644;top:6327;width:3960;height:180">
              <v:textbox inset="5.85pt,.7pt,5.85pt,.7pt"/>
            </v:rect>
            <v:line id="_x0000_s1111" style="position:absolute" from="3084,5967" to="4164,5967"/>
          </v:group>
        </w:pict>
      </w:r>
      <w:r w:rsidR="00192636">
        <w:rPr>
          <w:rFonts w:hint="eastAsia"/>
        </w:rPr>
        <w:t>ノートパソコンの場合は、側面</w:t>
      </w:r>
      <w:r w:rsidR="000D5241">
        <w:rPr>
          <w:rFonts w:hint="eastAsia"/>
        </w:rPr>
        <w:t>またはキーボードの上部に電源スイッチがあります。</w:t>
      </w:r>
    </w:p>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D6082A" w:rsidP="008613DC">
      <w:r>
        <w:rPr>
          <w:noProof/>
        </w:rPr>
        <w:pict>
          <v:line id="_x0000_s1151" style="position:absolute;left:0;text-align:left;flip:x;z-index:251668992" from="153pt,11.95pt" to="261pt,11.95pt" strokecolor="red" strokeweight="6pt">
            <v:stroke endarrow="block"/>
          </v:line>
        </w:pict>
      </w:r>
      <w:r>
        <w:rPr>
          <w:noProof/>
        </w:rPr>
        <w:pict>
          <v:oval id="_x0000_s1150" style="position:absolute;left:0;text-align:left;margin-left:132.55pt;margin-top:3.65pt;width:18pt;height:18pt;z-index:251667968" filled="f" strokecolor="red" strokeweight="2.25pt">
            <v:textbox inset="5.85pt,.7pt,5.85pt,.7pt"/>
          </v:oval>
        </w:pict>
      </w:r>
    </w:p>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Default="008613DC" w:rsidP="008613DC">
      <w:pPr>
        <w:rPr>
          <w:rFonts w:hint="eastAsia"/>
        </w:rPr>
      </w:pPr>
    </w:p>
    <w:p w:rsidR="00272EB3" w:rsidRDefault="00272EB3" w:rsidP="008613DC">
      <w:pPr>
        <w:rPr>
          <w:rFonts w:hint="eastAsia"/>
        </w:rPr>
      </w:pPr>
    </w:p>
    <w:p w:rsidR="00272EB3" w:rsidRDefault="00272EB3" w:rsidP="008613DC">
      <w:pPr>
        <w:rPr>
          <w:rFonts w:hint="eastAsia"/>
        </w:rPr>
      </w:pPr>
    </w:p>
    <w:p w:rsidR="00ED7727" w:rsidRPr="008613DC" w:rsidRDefault="00ED7727" w:rsidP="008613DC">
      <w:pPr>
        <w:rPr>
          <w:rFonts w:hint="eastAsia"/>
        </w:rPr>
      </w:pPr>
    </w:p>
    <w:p w:rsidR="008613DC" w:rsidRPr="008613DC" w:rsidRDefault="008613DC" w:rsidP="008613DC"/>
    <w:p w:rsidR="00ED7727" w:rsidRDefault="00ED7727" w:rsidP="00ED7727">
      <w:pPr>
        <w:rPr>
          <w:rFonts w:hint="eastAsia"/>
        </w:rPr>
      </w:pPr>
      <w:r>
        <w:rPr>
          <w:rFonts w:hint="eastAsia"/>
        </w:rPr>
        <w:t>側面の電源は誤動作防止のため、ボタンではなくスライド式のスイッチになりますので、スライドさせることによって電源が入るしくみになります。</w:t>
      </w:r>
    </w:p>
    <w:p w:rsidR="008613DC" w:rsidRPr="008613DC" w:rsidRDefault="00ED7727" w:rsidP="008613DC">
      <w:r>
        <w:rPr>
          <w:noProof/>
        </w:rPr>
        <w:pict>
          <v:group id="_x0000_s1154" style="position:absolute;left:0;text-align:left;margin-left:36pt;margin-top:.95pt;width:198pt;height:3in;z-index:251655680" coordorigin="1644,5618" coordsize="3960,4320">
            <v:shape id="_x0000_s1102" type="#_x0000_t8" style="position:absolute;left:1644;top:7958;width:3960;height:1980;rotation:180" adj="2023">
              <v:textbox inset="5.85pt,.7pt,5.85pt,.7pt"/>
            </v:shape>
            <v:shape id="_x0000_s1105" type="#_x0000_t8" style="position:absolute;left:3084;top:9038;width:1080;height:720;rotation:180" adj="1146">
              <v:textbox inset="5.85pt,.7pt,5.85pt,.7pt"/>
            </v:shape>
            <v:rect id="_x0000_s1107" style="position:absolute;left:2004;top:5618;width:3240;height:2340">
              <v:textbox inset="5.85pt,.7pt,5.85pt,.7pt"/>
            </v:rect>
            <v:line id="_x0000_s1100" style="position:absolute" from="3090,9517" to="4170,9517"/>
            <v:rect id="_x0000_s1103" style="position:absolute;left:2184;top:5798;width:2880;height:1800">
              <v:textbox inset="5.85pt,.7pt,5.85pt,.7pt"/>
            </v:rect>
            <v:shape id="_x0000_s1104" type="#_x0000_t8" style="position:absolute;left:2004;top:8138;width:3240;height:720;rotation:180" adj="780">
              <v:textbox inset="5.85pt,.7pt,5.85pt,.7pt"/>
            </v:shape>
          </v:group>
        </w:pict>
      </w:r>
    </w:p>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Pr="008613DC" w:rsidRDefault="00D6082A" w:rsidP="008613DC">
      <w:r>
        <w:rPr>
          <w:noProof/>
        </w:rPr>
        <w:pict>
          <v:line id="_x0000_s1152" style="position:absolute;left:0;text-align:left;z-index:251670016" from="27pt,11.5pt" to="45pt,74.5pt" strokecolor="red" strokeweight="6pt">
            <v:stroke endarrow="block"/>
          </v:line>
        </w:pict>
      </w:r>
    </w:p>
    <w:p w:rsidR="008613DC" w:rsidRPr="008613DC" w:rsidRDefault="008613DC" w:rsidP="008613DC"/>
    <w:p w:rsidR="008613DC" w:rsidRDefault="008613DC" w:rsidP="008613DC"/>
    <w:p w:rsidR="008613DC" w:rsidRPr="008613DC" w:rsidRDefault="008613DC" w:rsidP="008613DC"/>
    <w:p w:rsidR="008613DC" w:rsidRPr="008613DC" w:rsidRDefault="008613DC" w:rsidP="008613DC"/>
    <w:p w:rsidR="008613DC" w:rsidRPr="008613DC" w:rsidRDefault="008613DC" w:rsidP="008613DC"/>
    <w:p w:rsidR="008613DC" w:rsidRDefault="00ED7727" w:rsidP="00D6082A">
      <w:pPr>
        <w:tabs>
          <w:tab w:val="left" w:pos="5414"/>
        </w:tabs>
      </w:pPr>
      <w:r>
        <w:rPr>
          <w:noProof/>
        </w:rPr>
        <w:pict>
          <v:roundrect id="_x0000_s1149" style="position:absolute;left:0;text-align:left;margin-left:18pt;margin-top:6pt;width:1in;height:27pt;z-index:251666944" arcsize="10923f" filled="f" strokecolor="red" strokeweight="2.25pt">
            <v:textbox inset="5.85pt,.7pt,5.85pt,.7pt"/>
          </v:roundrect>
        </w:pict>
      </w:r>
      <w:r>
        <w:rPr>
          <w:rFonts w:hint="eastAsia"/>
          <w:noProof/>
        </w:rPr>
        <w:pict>
          <v:rect id="_x0000_s1108" style="position:absolute;left:0;text-align:left;margin-left:45pt;margin-top:16pt;width:31.05pt;height:9pt;z-index:251656704" fillcolor="#cff">
            <v:textbox inset="5.85pt,.7pt,5.85pt,.7pt"/>
          </v:rec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6" type="#_x0000_t5" style="position:absolute;left:0;text-align:left;margin-left:57.6pt;margin-top:16.05pt;width:8.95pt;height:9pt;rotation:90;z-index:251665920">
            <v:textbox inset="5.85pt,.7pt,5.85pt,.7pt"/>
          </v:shape>
        </w:pict>
      </w:r>
      <w:r>
        <w:rPr>
          <w:rFonts w:hint="eastAsia"/>
          <w:noProof/>
        </w:rPr>
        <w:pict>
          <v:rect id="_x0000_s1110" style="position:absolute;left:0;text-align:left;margin-left:41.55pt;margin-top:16pt;width:26.4pt;height:9pt;z-index:251659776" o:regroupid="3" fillcolor="#cff">
            <v:textbox inset="5.85pt,.7pt,5.85pt,.7pt"/>
          </v:rect>
        </w:pict>
      </w:r>
      <w:r>
        <w:rPr>
          <w:rFonts w:hint="eastAsia"/>
          <w:noProof/>
        </w:rPr>
        <w:pict>
          <v:line id="_x0000_s1145" style="position:absolute;left:0;text-align:left;z-index:251664896" from="52.5pt,15.9pt" to="52.5pt,24.3pt" o:regroupid="3"/>
        </w:pict>
      </w:r>
      <w:r>
        <w:rPr>
          <w:rFonts w:hint="eastAsia"/>
          <w:noProof/>
        </w:rPr>
        <w:pict>
          <v:line id="_x0000_s1144" style="position:absolute;left:0;text-align:left;z-index:251663872" from="54.45pt,15.9pt" to="54.45pt,24.3pt" o:regroupid="3"/>
        </w:pict>
      </w:r>
      <w:r>
        <w:rPr>
          <w:rFonts w:hint="eastAsia"/>
          <w:noProof/>
        </w:rPr>
        <w:pict>
          <v:line id="_x0000_s1141" style="position:absolute;left:0;text-align:left;z-index:251662848" from="46.65pt,15.9pt" to="46.65pt,24.3pt" o:regroupid="3"/>
        </w:pict>
      </w:r>
      <w:r>
        <w:rPr>
          <w:rFonts w:hint="eastAsia"/>
          <w:noProof/>
        </w:rPr>
        <w:pict>
          <v:line id="_x0000_s1140" style="position:absolute;left:0;text-align:left;z-index:251661824" from="48.75pt,15.9pt" to="48.75pt,24.3pt" o:regroupid="3"/>
        </w:pict>
      </w:r>
      <w:r>
        <w:rPr>
          <w:rFonts w:hint="eastAsia"/>
          <w:noProof/>
        </w:rPr>
        <w:pict>
          <v:line id="_x0000_s1139" style="position:absolute;left:0;text-align:left;z-index:251660800" from="50.7pt,15.9pt" to="50.7pt,24.3pt" o:regroupid="3"/>
        </w:pict>
      </w:r>
      <w:r w:rsidR="00D6082A">
        <w:rPr>
          <w:rFonts w:hint="eastAsia"/>
          <w:noProof/>
        </w:rPr>
        <w:pict>
          <v:line id="_x0000_s1153" style="position:absolute;left:0;text-align:left;z-index:251671040" from="36pt,42pt" to="90pt,42pt">
            <v:stroke endarrow="block"/>
          </v:line>
        </w:pict>
      </w:r>
      <w:r w:rsidR="00D6082A">
        <w:tab/>
      </w:r>
    </w:p>
    <w:p w:rsidR="008613DC" w:rsidRDefault="009E0344" w:rsidP="008613DC">
      <w:r>
        <w:rPr>
          <w:rFonts w:hint="eastAsia"/>
          <w:noProof/>
        </w:rPr>
        <w:pict>
          <v:shapetype id="_x0000_t202" coordsize="21600,21600" o:spt="202" path="m,l,21600r21600,l21600,xe">
            <v:stroke joinstyle="miter"/>
            <v:path gradientshapeok="t" o:connecttype="rect"/>
          </v:shapetype>
          <v:shape id="_x0000_s1155" type="#_x0000_t202" style="position:absolute;left:0;text-align:left;margin-left:36pt;margin-top:38.35pt;width:1in;height:18pt;z-index:251672064" stroked="f">
            <v:textbox style="mso-next-textbox:#_x0000_s1155" inset="5.85pt,.7pt,5.85pt,.7pt">
              <w:txbxContent>
                <w:p w:rsidR="0023029E" w:rsidRDefault="0023029E">
                  <w:r>
                    <w:rPr>
                      <w:rFonts w:hint="eastAsia"/>
                    </w:rPr>
                    <w:t>スライド</w:t>
                  </w:r>
                </w:p>
              </w:txbxContent>
            </v:textbox>
          </v:shape>
        </w:pict>
      </w:r>
      <w:r w:rsidR="00ED7727">
        <w:rPr>
          <w:rFonts w:hint="eastAsia"/>
          <w:noProof/>
        </w:rPr>
        <w:pict>
          <v:rect id="_x0000_s1148" style="position:absolute;left:0;text-align:left;margin-left:36pt;margin-top:2.35pt;width:198pt;height:10.15pt;z-index:251643392">
            <v:textbox inset="5.85pt,.7pt,5.85pt,.7pt"/>
          </v:rect>
        </w:pict>
      </w:r>
    </w:p>
    <w:sectPr w:rsidR="008613DC" w:rsidSect="000D75A9">
      <w:footerReference w:type="even" r:id="rId8"/>
      <w:footerReference w:type="default" r:id="rId9"/>
      <w:pgSz w:w="11907" w:h="16840" w:code="9"/>
      <w:pgMar w:top="1418" w:right="1418" w:bottom="1418" w:left="1418" w:header="851" w:footer="284" w:gutter="0"/>
      <w:pgNumType w:start="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79" w:rsidRDefault="00974279">
      <w:r>
        <w:separator/>
      </w:r>
    </w:p>
  </w:endnote>
  <w:endnote w:type="continuationSeparator" w:id="0">
    <w:p w:rsidR="00974279" w:rsidRDefault="00974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9E" w:rsidRDefault="0023029E" w:rsidP="001A2723">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23029E" w:rsidRDefault="0023029E" w:rsidP="00283D7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9E" w:rsidRDefault="0023029E" w:rsidP="001A2723">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F01747">
      <w:rPr>
        <w:rStyle w:val="a8"/>
        <w:noProof/>
      </w:rPr>
      <w:t>11</w:t>
    </w:r>
    <w:r>
      <w:rPr>
        <w:rStyle w:val="a8"/>
      </w:rPr>
      <w:fldChar w:fldCharType="end"/>
    </w:r>
  </w:p>
  <w:p w:rsidR="0023029E" w:rsidRDefault="0023029E" w:rsidP="00283D7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79" w:rsidRDefault="00974279">
      <w:r>
        <w:separator/>
      </w:r>
    </w:p>
  </w:footnote>
  <w:footnote w:type="continuationSeparator" w:id="0">
    <w:p w:rsidR="00974279" w:rsidRDefault="00974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5D5"/>
    <w:multiLevelType w:val="multilevel"/>
    <w:tmpl w:val="DDBAB6C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7D643B"/>
    <w:multiLevelType w:val="hybridMultilevel"/>
    <w:tmpl w:val="A906F9F8"/>
    <w:lvl w:ilvl="0" w:tplc="07B4E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57E82"/>
    <w:multiLevelType w:val="multilevel"/>
    <w:tmpl w:val="D7C2AF2A"/>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1584" w:hanging="1584"/>
      </w:pPr>
      <w:rPr>
        <w:rFonts w:hint="default"/>
      </w:rPr>
    </w:lvl>
  </w:abstractNum>
  <w:abstractNum w:abstractNumId="3">
    <w:nsid w:val="35D30DC0"/>
    <w:multiLevelType w:val="hybridMultilevel"/>
    <w:tmpl w:val="43F450E6"/>
    <w:lvl w:ilvl="0" w:tplc="1AEAD34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F05F8A"/>
    <w:multiLevelType w:val="hybridMultilevel"/>
    <w:tmpl w:val="DDBAB6C2"/>
    <w:lvl w:ilvl="0" w:tplc="F44E193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B5714F9"/>
    <w:multiLevelType w:val="hybridMultilevel"/>
    <w:tmpl w:val="9956F0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44E00E6"/>
    <w:multiLevelType w:val="hybridMultilevel"/>
    <w:tmpl w:val="15D4AA70"/>
    <w:lvl w:ilvl="0" w:tplc="01AA3DF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A73F4F"/>
    <w:multiLevelType w:val="hybridMultilevel"/>
    <w:tmpl w:val="FF66B0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mirrorMargins/>
  <w:bordersDoNotSurroundHeader/>
  <w:bordersDoNotSurroundFooter/>
  <w:attachedTemplate r:id="rId1"/>
  <w:stylePaneFormatFilter w:val="3F01"/>
  <w:defaultTabStop w:val="840"/>
  <w:displayHorizontalDrawingGridEvery w:val="0"/>
  <w:displayVerticalDrawingGridEvery w:val="2"/>
  <w:characterSpacingControl w:val="compressPunctuation"/>
  <w:hdrShapeDefaults>
    <o:shapedefaults v:ext="edit" spidmax="3074">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D74"/>
    <w:rsid w:val="00020493"/>
    <w:rsid w:val="00026D51"/>
    <w:rsid w:val="00035C5A"/>
    <w:rsid w:val="00042135"/>
    <w:rsid w:val="00043C89"/>
    <w:rsid w:val="000552D3"/>
    <w:rsid w:val="000850E8"/>
    <w:rsid w:val="00093463"/>
    <w:rsid w:val="00096200"/>
    <w:rsid w:val="000A1809"/>
    <w:rsid w:val="000A5948"/>
    <w:rsid w:val="000B720E"/>
    <w:rsid w:val="000C3DA8"/>
    <w:rsid w:val="000C4FDA"/>
    <w:rsid w:val="000C654F"/>
    <w:rsid w:val="000C6A34"/>
    <w:rsid w:val="000D5241"/>
    <w:rsid w:val="000D75A9"/>
    <w:rsid w:val="000F4CE7"/>
    <w:rsid w:val="00121409"/>
    <w:rsid w:val="001506DC"/>
    <w:rsid w:val="00151ADF"/>
    <w:rsid w:val="00162F38"/>
    <w:rsid w:val="0016613C"/>
    <w:rsid w:val="00171FCB"/>
    <w:rsid w:val="00192636"/>
    <w:rsid w:val="001A2723"/>
    <w:rsid w:val="001B6071"/>
    <w:rsid w:val="001C43E4"/>
    <w:rsid w:val="00207CA2"/>
    <w:rsid w:val="0023029E"/>
    <w:rsid w:val="002306FB"/>
    <w:rsid w:val="00253241"/>
    <w:rsid w:val="00253ACA"/>
    <w:rsid w:val="00263738"/>
    <w:rsid w:val="002637FC"/>
    <w:rsid w:val="00272EB3"/>
    <w:rsid w:val="00283D74"/>
    <w:rsid w:val="00286EA3"/>
    <w:rsid w:val="0029187F"/>
    <w:rsid w:val="002A0F17"/>
    <w:rsid w:val="002A6F0D"/>
    <w:rsid w:val="002A7BAA"/>
    <w:rsid w:val="002B1FB3"/>
    <w:rsid w:val="002C22BB"/>
    <w:rsid w:val="002C63F6"/>
    <w:rsid w:val="002D55DF"/>
    <w:rsid w:val="002E320C"/>
    <w:rsid w:val="002E3959"/>
    <w:rsid w:val="00300988"/>
    <w:rsid w:val="00323992"/>
    <w:rsid w:val="00342C51"/>
    <w:rsid w:val="00345EAA"/>
    <w:rsid w:val="00346B3E"/>
    <w:rsid w:val="003548F8"/>
    <w:rsid w:val="00376DBB"/>
    <w:rsid w:val="0039701B"/>
    <w:rsid w:val="003A0D80"/>
    <w:rsid w:val="003B08E4"/>
    <w:rsid w:val="003B0BA0"/>
    <w:rsid w:val="003B6BCA"/>
    <w:rsid w:val="003D36BC"/>
    <w:rsid w:val="003E74E2"/>
    <w:rsid w:val="003F2628"/>
    <w:rsid w:val="003F7390"/>
    <w:rsid w:val="00401CDC"/>
    <w:rsid w:val="004457A3"/>
    <w:rsid w:val="00452F0B"/>
    <w:rsid w:val="00464C85"/>
    <w:rsid w:val="004830A4"/>
    <w:rsid w:val="00495A9A"/>
    <w:rsid w:val="00495EA6"/>
    <w:rsid w:val="00497751"/>
    <w:rsid w:val="004A7A6C"/>
    <w:rsid w:val="004B6914"/>
    <w:rsid w:val="004D0772"/>
    <w:rsid w:val="004D7003"/>
    <w:rsid w:val="004D7E10"/>
    <w:rsid w:val="004E6C1A"/>
    <w:rsid w:val="004F6069"/>
    <w:rsid w:val="00500E78"/>
    <w:rsid w:val="0051067F"/>
    <w:rsid w:val="00514635"/>
    <w:rsid w:val="005148C8"/>
    <w:rsid w:val="005166D0"/>
    <w:rsid w:val="005463A8"/>
    <w:rsid w:val="0056098E"/>
    <w:rsid w:val="005A5394"/>
    <w:rsid w:val="005B3402"/>
    <w:rsid w:val="005D67AC"/>
    <w:rsid w:val="005D6954"/>
    <w:rsid w:val="005F40AC"/>
    <w:rsid w:val="006005C7"/>
    <w:rsid w:val="00603BDB"/>
    <w:rsid w:val="0061087D"/>
    <w:rsid w:val="00612C8A"/>
    <w:rsid w:val="00642364"/>
    <w:rsid w:val="00655CC8"/>
    <w:rsid w:val="00666436"/>
    <w:rsid w:val="00677FF4"/>
    <w:rsid w:val="0068061F"/>
    <w:rsid w:val="00684479"/>
    <w:rsid w:val="006A4768"/>
    <w:rsid w:val="006A6311"/>
    <w:rsid w:val="006B4E66"/>
    <w:rsid w:val="006C676D"/>
    <w:rsid w:val="00700B50"/>
    <w:rsid w:val="007102B9"/>
    <w:rsid w:val="0071460F"/>
    <w:rsid w:val="007250CC"/>
    <w:rsid w:val="007361D5"/>
    <w:rsid w:val="00755864"/>
    <w:rsid w:val="00772D9F"/>
    <w:rsid w:val="007808F3"/>
    <w:rsid w:val="00782447"/>
    <w:rsid w:val="007A3AD2"/>
    <w:rsid w:val="007C53F4"/>
    <w:rsid w:val="007D4C85"/>
    <w:rsid w:val="008232FB"/>
    <w:rsid w:val="008355E4"/>
    <w:rsid w:val="00837EDD"/>
    <w:rsid w:val="0084342C"/>
    <w:rsid w:val="00844C19"/>
    <w:rsid w:val="0085325A"/>
    <w:rsid w:val="00853F38"/>
    <w:rsid w:val="00856F82"/>
    <w:rsid w:val="008613DC"/>
    <w:rsid w:val="0089500D"/>
    <w:rsid w:val="008A1D97"/>
    <w:rsid w:val="008A3CEF"/>
    <w:rsid w:val="008A7176"/>
    <w:rsid w:val="008B59DA"/>
    <w:rsid w:val="008D33A5"/>
    <w:rsid w:val="008D69D0"/>
    <w:rsid w:val="00902466"/>
    <w:rsid w:val="009360E9"/>
    <w:rsid w:val="0097054D"/>
    <w:rsid w:val="00974279"/>
    <w:rsid w:val="00992022"/>
    <w:rsid w:val="00995C29"/>
    <w:rsid w:val="009D7A90"/>
    <w:rsid w:val="009E0344"/>
    <w:rsid w:val="009E3696"/>
    <w:rsid w:val="00A222BC"/>
    <w:rsid w:val="00A46F5E"/>
    <w:rsid w:val="00A63D25"/>
    <w:rsid w:val="00A67CC9"/>
    <w:rsid w:val="00A83100"/>
    <w:rsid w:val="00AA3C5E"/>
    <w:rsid w:val="00AB1B2A"/>
    <w:rsid w:val="00AB342C"/>
    <w:rsid w:val="00AB4291"/>
    <w:rsid w:val="00AB6DF9"/>
    <w:rsid w:val="00AB7130"/>
    <w:rsid w:val="00AE13C6"/>
    <w:rsid w:val="00AE327A"/>
    <w:rsid w:val="00AE6134"/>
    <w:rsid w:val="00B03960"/>
    <w:rsid w:val="00B2115F"/>
    <w:rsid w:val="00B27C52"/>
    <w:rsid w:val="00B37347"/>
    <w:rsid w:val="00B52A68"/>
    <w:rsid w:val="00B53D1C"/>
    <w:rsid w:val="00B56F77"/>
    <w:rsid w:val="00B62413"/>
    <w:rsid w:val="00B65D1C"/>
    <w:rsid w:val="00B8069A"/>
    <w:rsid w:val="00BA1DCD"/>
    <w:rsid w:val="00BA3387"/>
    <w:rsid w:val="00BA435F"/>
    <w:rsid w:val="00BA587E"/>
    <w:rsid w:val="00C12395"/>
    <w:rsid w:val="00C610DA"/>
    <w:rsid w:val="00C62BD3"/>
    <w:rsid w:val="00C63A23"/>
    <w:rsid w:val="00C815E3"/>
    <w:rsid w:val="00C82DB6"/>
    <w:rsid w:val="00C82F87"/>
    <w:rsid w:val="00C86CF5"/>
    <w:rsid w:val="00CA05E0"/>
    <w:rsid w:val="00CA07F1"/>
    <w:rsid w:val="00CA53AF"/>
    <w:rsid w:val="00CB70AF"/>
    <w:rsid w:val="00CE5765"/>
    <w:rsid w:val="00CE64D1"/>
    <w:rsid w:val="00CF2C77"/>
    <w:rsid w:val="00D06D60"/>
    <w:rsid w:val="00D2787A"/>
    <w:rsid w:val="00D56ECA"/>
    <w:rsid w:val="00D6082A"/>
    <w:rsid w:val="00DD1E9B"/>
    <w:rsid w:val="00DD37C3"/>
    <w:rsid w:val="00DE4F19"/>
    <w:rsid w:val="00DF379C"/>
    <w:rsid w:val="00E14787"/>
    <w:rsid w:val="00E33033"/>
    <w:rsid w:val="00E364E1"/>
    <w:rsid w:val="00E51340"/>
    <w:rsid w:val="00E83717"/>
    <w:rsid w:val="00E956D1"/>
    <w:rsid w:val="00EB370F"/>
    <w:rsid w:val="00EC2369"/>
    <w:rsid w:val="00ED29FC"/>
    <w:rsid w:val="00ED7727"/>
    <w:rsid w:val="00F002E4"/>
    <w:rsid w:val="00F01747"/>
    <w:rsid w:val="00F210D8"/>
    <w:rsid w:val="00F3672A"/>
    <w:rsid w:val="00F85619"/>
    <w:rsid w:val="00FB0250"/>
    <w:rsid w:val="00FC7B95"/>
    <w:rsid w:val="00FD7992"/>
    <w:rsid w:val="00FD7F1B"/>
    <w:rsid w:val="00FE0B2A"/>
    <w:rsid w:val="00FE3A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134"/>
    <w:pPr>
      <w:widowControl w:val="0"/>
      <w:snapToGrid w:val="0"/>
      <w:jc w:val="both"/>
    </w:pPr>
    <w:rPr>
      <w:rFonts w:eastAsia="ＭＳ ゴシック"/>
      <w:kern w:val="2"/>
      <w:sz w:val="21"/>
      <w:szCs w:val="24"/>
    </w:rPr>
  </w:style>
  <w:style w:type="paragraph" w:styleId="1">
    <w:name w:val="heading 1"/>
    <w:basedOn w:val="a"/>
    <w:next w:val="a"/>
    <w:qFormat/>
    <w:rsid w:val="00F01747"/>
    <w:pPr>
      <w:keepNext/>
      <w:pageBreakBefore/>
      <w:numPr>
        <w:numId w:val="8"/>
      </w:numPr>
      <w:pBdr>
        <w:top w:val="single" w:sz="4" w:space="1" w:color="auto"/>
        <w:bottom w:val="single" w:sz="4" w:space="1" w:color="auto"/>
      </w:pBdr>
      <w:shd w:val="clear" w:color="auto" w:fill="CCFFFF"/>
      <w:spacing w:after="240"/>
      <w:ind w:left="431" w:hanging="431"/>
      <w:outlineLvl w:val="0"/>
    </w:pPr>
    <w:rPr>
      <w:rFonts w:ascii="Arial" w:hAnsi="Arial"/>
      <w:sz w:val="40"/>
    </w:rPr>
  </w:style>
  <w:style w:type="paragraph" w:styleId="2">
    <w:name w:val="heading 2"/>
    <w:basedOn w:val="a"/>
    <w:next w:val="a"/>
    <w:qFormat/>
    <w:rsid w:val="00902466"/>
    <w:pPr>
      <w:keepNext/>
      <w:numPr>
        <w:ilvl w:val="1"/>
        <w:numId w:val="8"/>
      </w:numPr>
      <w:snapToGrid/>
      <w:outlineLvl w:val="1"/>
    </w:pPr>
    <w:rPr>
      <w:rFonts w:ascii="Arial" w:hAnsi="Arial"/>
      <w:b/>
    </w:rPr>
  </w:style>
  <w:style w:type="paragraph" w:styleId="3">
    <w:name w:val="heading 3"/>
    <w:basedOn w:val="a"/>
    <w:next w:val="a"/>
    <w:qFormat/>
    <w:rsid w:val="00902466"/>
    <w:pPr>
      <w:keepNext/>
      <w:numPr>
        <w:ilvl w:val="2"/>
        <w:numId w:val="8"/>
      </w:numPr>
      <w:ind w:leftChars="400"/>
      <w:outlineLvl w:val="2"/>
    </w:pPr>
    <w:rPr>
      <w:rFonts w:ascii="Arial" w:hAnsi="Arial"/>
    </w:rPr>
  </w:style>
  <w:style w:type="paragraph" w:styleId="4">
    <w:name w:val="heading 4"/>
    <w:basedOn w:val="a"/>
    <w:next w:val="a"/>
    <w:qFormat/>
    <w:rsid w:val="00902466"/>
    <w:pPr>
      <w:keepNext/>
      <w:numPr>
        <w:ilvl w:val="3"/>
        <w:numId w:val="8"/>
      </w:numPr>
      <w:ind w:leftChars="400"/>
      <w:outlineLvl w:val="3"/>
    </w:pPr>
    <w:rPr>
      <w:b/>
      <w:bCs/>
    </w:rPr>
  </w:style>
  <w:style w:type="paragraph" w:styleId="5">
    <w:name w:val="heading 5"/>
    <w:basedOn w:val="a"/>
    <w:next w:val="a"/>
    <w:qFormat/>
    <w:rsid w:val="00902466"/>
    <w:pPr>
      <w:keepNext/>
      <w:numPr>
        <w:ilvl w:val="4"/>
        <w:numId w:val="8"/>
      </w:numPr>
      <w:ind w:leftChars="800"/>
      <w:outlineLvl w:val="4"/>
    </w:pPr>
    <w:rPr>
      <w:rFonts w:ascii="Arial" w:hAnsi="Arial"/>
    </w:rPr>
  </w:style>
  <w:style w:type="paragraph" w:styleId="6">
    <w:name w:val="heading 6"/>
    <w:basedOn w:val="a"/>
    <w:next w:val="a"/>
    <w:qFormat/>
    <w:rsid w:val="00902466"/>
    <w:pPr>
      <w:keepNext/>
      <w:numPr>
        <w:ilvl w:val="5"/>
        <w:numId w:val="8"/>
      </w:numPr>
      <w:ind w:leftChars="800"/>
      <w:outlineLvl w:val="5"/>
    </w:pPr>
    <w:rPr>
      <w:b/>
      <w:bCs/>
    </w:rPr>
  </w:style>
  <w:style w:type="paragraph" w:styleId="7">
    <w:name w:val="heading 7"/>
    <w:basedOn w:val="a"/>
    <w:next w:val="a"/>
    <w:qFormat/>
    <w:rsid w:val="00902466"/>
    <w:pPr>
      <w:keepNext/>
      <w:numPr>
        <w:ilvl w:val="6"/>
        <w:numId w:val="8"/>
      </w:numPr>
      <w:ind w:leftChars="800"/>
      <w:outlineLvl w:val="6"/>
    </w:pPr>
  </w:style>
  <w:style w:type="paragraph" w:styleId="8">
    <w:name w:val="heading 8"/>
    <w:basedOn w:val="a"/>
    <w:next w:val="a"/>
    <w:qFormat/>
    <w:rsid w:val="00902466"/>
    <w:pPr>
      <w:keepNext/>
      <w:numPr>
        <w:ilvl w:val="7"/>
        <w:numId w:val="8"/>
      </w:numPr>
      <w:ind w:leftChars="1200"/>
      <w:outlineLvl w:val="7"/>
    </w:pPr>
  </w:style>
  <w:style w:type="paragraph" w:styleId="9">
    <w:name w:val="heading 9"/>
    <w:basedOn w:val="a"/>
    <w:next w:val="a"/>
    <w:qFormat/>
    <w:rsid w:val="00902466"/>
    <w:pPr>
      <w:keepNext/>
      <w:numPr>
        <w:ilvl w:val="8"/>
        <w:numId w:val="8"/>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C676D"/>
    <w:pPr>
      <w:tabs>
        <w:tab w:val="center" w:pos="4252"/>
        <w:tab w:val="right" w:pos="8504"/>
      </w:tabs>
    </w:pPr>
  </w:style>
  <w:style w:type="paragraph" w:styleId="a4">
    <w:name w:val="footer"/>
    <w:basedOn w:val="a"/>
    <w:rsid w:val="006C676D"/>
    <w:pPr>
      <w:tabs>
        <w:tab w:val="center" w:pos="4252"/>
        <w:tab w:val="right" w:pos="8504"/>
      </w:tabs>
    </w:pPr>
  </w:style>
  <w:style w:type="paragraph" w:styleId="a5">
    <w:name w:val="caption"/>
    <w:basedOn w:val="a"/>
    <w:next w:val="a"/>
    <w:qFormat/>
    <w:rsid w:val="00162F38"/>
    <w:rPr>
      <w:b/>
      <w:bCs/>
      <w:szCs w:val="21"/>
    </w:rPr>
  </w:style>
  <w:style w:type="paragraph" w:styleId="a6">
    <w:name w:val="Balloon Text"/>
    <w:basedOn w:val="a"/>
    <w:link w:val="a7"/>
    <w:rsid w:val="00837EDD"/>
    <w:rPr>
      <w:rFonts w:ascii="Arial" w:hAnsi="Arial"/>
      <w:sz w:val="18"/>
      <w:szCs w:val="18"/>
    </w:rPr>
  </w:style>
  <w:style w:type="character" w:customStyle="1" w:styleId="a7">
    <w:name w:val="吹き出し (文字)"/>
    <w:basedOn w:val="a0"/>
    <w:link w:val="a6"/>
    <w:rsid w:val="00837EDD"/>
    <w:rPr>
      <w:rFonts w:ascii="Arial" w:eastAsia="ＭＳ ゴシック" w:hAnsi="Arial" w:cs="Times New Roman"/>
      <w:kern w:val="2"/>
      <w:sz w:val="18"/>
      <w:szCs w:val="18"/>
    </w:rPr>
  </w:style>
  <w:style w:type="character" w:styleId="a8">
    <w:name w:val="page number"/>
    <w:basedOn w:val="a0"/>
    <w:rsid w:val="00283D74"/>
  </w:style>
  <w:style w:type="table" w:styleId="a9">
    <w:name w:val="Table Grid"/>
    <w:basedOn w:val="a1"/>
    <w:rsid w:val="001506DC"/>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
    <w:name w:val="Column"/>
    <w:basedOn w:val="a"/>
    <w:rsid w:val="00272EB3"/>
    <w:rPr>
      <w:b/>
      <w:sz w:val="24"/>
    </w:rPr>
  </w:style>
</w:styles>
</file>

<file path=word/webSettings.xml><?xml version="1.0" encoding="utf-8"?>
<w:webSettings xmlns:r="http://schemas.openxmlformats.org/officeDocument/2006/relationships" xmlns:w="http://schemas.openxmlformats.org/wordprocessingml/2006/main">
  <w:divs>
    <w:div w:id="2124302984">
      <w:bodyDiv w:val="1"/>
      <w:marLeft w:val="0"/>
      <w:marRight w:val="0"/>
      <w:marTop w:val="0"/>
      <w:marBottom w:val="0"/>
      <w:divBdr>
        <w:top w:val="none" w:sz="0" w:space="0" w:color="auto"/>
        <w:left w:val="none" w:sz="0" w:space="0" w:color="auto"/>
        <w:bottom w:val="none" w:sz="0" w:space="0" w:color="auto"/>
        <w:right w:val="none" w:sz="0" w:space="0" w:color="auto"/>
      </w:divBdr>
      <w:divsChild>
        <w:div w:id="1020349529">
          <w:marLeft w:val="0"/>
          <w:marRight w:val="0"/>
          <w:marTop w:val="0"/>
          <w:marBottom w:val="0"/>
          <w:divBdr>
            <w:top w:val="none" w:sz="0" w:space="0" w:color="auto"/>
            <w:left w:val="none" w:sz="0" w:space="0" w:color="auto"/>
            <w:bottom w:val="none" w:sz="0" w:space="0" w:color="auto"/>
            <w:right w:val="none" w:sz="0" w:space="0" w:color="auto"/>
          </w:divBdr>
          <w:divsChild>
            <w:div w:id="286545544">
              <w:marLeft w:val="3281"/>
              <w:marRight w:val="0"/>
              <w:marTop w:val="0"/>
              <w:marBottom w:val="0"/>
              <w:divBdr>
                <w:top w:val="none" w:sz="0" w:space="0" w:color="auto"/>
                <w:left w:val="single" w:sz="6" w:space="9" w:color="666666"/>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beginner\&#21407;&#312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原稿.dot</Template>
  <TotalTime>1</TotalTime>
  <Pages>4</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Yoshie Kohama</dc:creator>
  <cp:lastModifiedBy>wanichan</cp:lastModifiedBy>
  <cp:revision>2</cp:revision>
  <dcterms:created xsi:type="dcterms:W3CDTF">2011-09-01T22:29:00Z</dcterms:created>
  <dcterms:modified xsi:type="dcterms:W3CDTF">2011-09-01T22:29:00Z</dcterms:modified>
</cp:coreProperties>
</file>