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9E794" w14:textId="77777777" w:rsidR="0003217F" w:rsidRPr="00BC041C" w:rsidRDefault="001043FC" w:rsidP="00BC041C">
      <w:pPr>
        <w:pStyle w:val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6A0DB" wp14:editId="7395BB0F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88011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94214" id="Rectangle 5" o:spid="_x0000_s1026" style="position:absolute;left:0;text-align:left;margin-left:-36pt;margin-top:-27pt;width:7in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FRdg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" filled="f"/>
            </w:pict>
          </mc:Fallback>
        </mc:AlternateContent>
      </w:r>
      <w:r w:rsidR="00D92940">
        <w:rPr>
          <w:rFonts w:hint="eastAsia"/>
        </w:rPr>
        <w:t>招待状</w:t>
      </w:r>
    </w:p>
    <w:p w14:paraId="1685CB45" w14:textId="77777777" w:rsidR="00757F68" w:rsidRDefault="00757F68" w:rsidP="0003217F"/>
    <w:p w14:paraId="25D3D9E1" w14:textId="77777777" w:rsidR="0003217F" w:rsidRDefault="001043FC" w:rsidP="000321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635EB" wp14:editId="04BF61CD">
                <wp:simplePos x="0" y="0"/>
                <wp:positionH relativeFrom="page">
                  <wp:posOffset>2861945</wp:posOffset>
                </wp:positionH>
                <wp:positionV relativeFrom="page">
                  <wp:posOffset>1828800</wp:posOffset>
                </wp:positionV>
                <wp:extent cx="2155190" cy="1548130"/>
                <wp:effectExtent l="4445" t="0" r="0" b="0"/>
                <wp:wrapNone/>
                <wp:docPr id="2" name="Text Box 2" descr="Text Box containing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9864" w14:textId="77777777" w:rsidR="0003217F" w:rsidRPr="00944EA3" w:rsidRDefault="001043FC" w:rsidP="00032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92389" wp14:editId="2CA5158A">
                                  <wp:extent cx="1971675" cy="1457325"/>
                                  <wp:effectExtent l="0" t="0" r="0" b="0"/>
                                  <wp:docPr id="1" name="図 1" descr="Celebration top hat and other h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lebration top hat and other h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63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containing graphic" style="position:absolute;margin-left:225.35pt;margin-top:2in;width:169.7pt;height:121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" stroked="f">
                <v:textbox style="mso-fit-shape-to-text:t">
                  <w:txbxContent>
                    <w:p w14:paraId="3D179864" w14:textId="77777777" w:rsidR="0003217F" w:rsidRPr="00944EA3" w:rsidRDefault="001043FC" w:rsidP="0003217F">
                      <w:r>
                        <w:rPr>
                          <w:noProof/>
                        </w:rPr>
                        <w:drawing>
                          <wp:inline distT="0" distB="0" distL="0" distR="0" wp14:anchorId="4F092389" wp14:editId="2CA5158A">
                            <wp:extent cx="1971675" cy="1457325"/>
                            <wp:effectExtent l="0" t="0" r="0" b="0"/>
                            <wp:docPr id="1" name="図 1" descr="Celebration top hat and other h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lebration top hat and other h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5A4EF9" w14:textId="77777777" w:rsidR="0003217F" w:rsidRDefault="0003217F" w:rsidP="0003217F"/>
    <w:p w14:paraId="6294962C" w14:textId="77777777" w:rsidR="0003217F" w:rsidRDefault="0003217F" w:rsidP="0003217F"/>
    <w:p w14:paraId="79520F84" w14:textId="77777777" w:rsidR="0003217F" w:rsidRPr="00FF4CE7" w:rsidRDefault="0003217F" w:rsidP="0003217F"/>
    <w:p w14:paraId="5C2A2C9E" w14:textId="77777777" w:rsidR="0003217F" w:rsidRPr="002A0F7E" w:rsidRDefault="0003217F" w:rsidP="0003217F">
      <w:pPr>
        <w:pBdr>
          <w:bottom w:val="triple" w:sz="4" w:space="1" w:color="auto"/>
        </w:pBdr>
        <w:jc w:val="center"/>
        <w:rPr>
          <w:color w:val="auto"/>
          <w:sz w:val="20"/>
          <w:szCs w:val="20"/>
        </w:rPr>
      </w:pPr>
    </w:p>
    <w:p w14:paraId="58FE985E" w14:textId="77777777" w:rsidR="0003217F" w:rsidRPr="002A0F7E" w:rsidRDefault="0003217F" w:rsidP="0003217F">
      <w:pPr>
        <w:pBdr>
          <w:bottom w:val="triple" w:sz="4" w:space="1" w:color="auto"/>
        </w:pBdr>
        <w:jc w:val="center"/>
        <w:rPr>
          <w:color w:val="auto"/>
          <w:sz w:val="20"/>
          <w:szCs w:val="20"/>
        </w:rPr>
      </w:pPr>
    </w:p>
    <w:p w14:paraId="3A28285D" w14:textId="77777777" w:rsidR="0003217F" w:rsidRDefault="0003217F" w:rsidP="00D92940">
      <w:pPr>
        <w:pStyle w:val="414pt305pt2"/>
      </w:pPr>
    </w:p>
    <w:p w14:paraId="31A145F0" w14:textId="77777777" w:rsidR="0003217F" w:rsidRPr="00D92940" w:rsidRDefault="001043FC" w:rsidP="00D92940">
      <w:pPr>
        <w:pStyle w:val="424pt305pt"/>
        <w:rPr>
          <w:rStyle w:val="424pt305ptChar0"/>
          <w:lang w:eastAsia="ja-JP"/>
        </w:rPr>
      </w:pPr>
      <w:r>
        <w:rPr>
          <w:rFonts w:hint="eastAsia"/>
        </w:rPr>
        <w:t>Welcome &amp; Farewell Party</w:t>
      </w:r>
    </w:p>
    <w:p w14:paraId="1304CCFA" w14:textId="77777777" w:rsidR="0003217F" w:rsidRPr="002A0F7E" w:rsidRDefault="0003217F" w:rsidP="0003217F">
      <w:pPr>
        <w:pStyle w:val="4"/>
        <w:jc w:val="center"/>
        <w:rPr>
          <w:sz w:val="28"/>
          <w:szCs w:val="28"/>
        </w:rPr>
      </w:pPr>
    </w:p>
    <w:p w14:paraId="3A383C8E" w14:textId="77777777" w:rsidR="0003217F" w:rsidRPr="00BC041C" w:rsidRDefault="00D92940" w:rsidP="00D92940">
      <w:pPr>
        <w:pStyle w:val="14pt"/>
      </w:pPr>
      <w:r>
        <w:rPr>
          <w:rFonts w:hint="eastAsia"/>
        </w:rPr>
        <w:t>日時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2012</w:t>
      </w:r>
      <w:r w:rsidR="001043FC">
        <w:rPr>
          <w:rFonts w:hint="eastAsia"/>
        </w:rPr>
        <w:t>年</w:t>
      </w:r>
      <w:r w:rsidR="001043FC">
        <w:rPr>
          <w:rFonts w:hint="eastAsia"/>
        </w:rPr>
        <w:t>9</w:t>
      </w:r>
      <w:r w:rsidR="001043FC">
        <w:rPr>
          <w:rFonts w:hint="eastAsia"/>
        </w:rPr>
        <w:t>月</w:t>
      </w:r>
      <w:r w:rsidR="001043FC">
        <w:rPr>
          <w:rFonts w:hint="eastAsia"/>
        </w:rPr>
        <w:t>8</w:t>
      </w:r>
      <w:r w:rsidR="001043FC">
        <w:rPr>
          <w:rFonts w:hint="eastAsia"/>
        </w:rPr>
        <w:t>日（土）</w:t>
      </w:r>
    </w:p>
    <w:p w14:paraId="1A77F419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06DC14C3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441540BA" w14:textId="77777777" w:rsidR="0003217F" w:rsidRPr="00BC041C" w:rsidRDefault="00D92940" w:rsidP="00D92940">
      <w:pPr>
        <w:pStyle w:val="14pt"/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Pub Underground</w:t>
      </w:r>
    </w:p>
    <w:p w14:paraId="7E60E8C6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66CEDF86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29621197" w14:textId="77777777" w:rsidR="0003217F" w:rsidRPr="00BC041C" w:rsidRDefault="001D7567" w:rsidP="00D92940">
      <w:pPr>
        <w:pStyle w:val="14pt"/>
      </w:pPr>
      <w:r>
        <w:rPr>
          <w:rFonts w:hint="eastAsia"/>
        </w:rPr>
        <w:t>持参す</w:t>
      </w:r>
      <w:r w:rsidR="00D92940">
        <w:rPr>
          <w:rFonts w:hint="eastAsia"/>
        </w:rPr>
        <w:t>るもの</w:t>
      </w:r>
      <w:r w:rsidR="00D92940"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1000</w:t>
      </w:r>
      <w:r w:rsidR="001043FC">
        <w:rPr>
          <w:rFonts w:hint="eastAsia"/>
        </w:rPr>
        <w:t>円程度の食べ物</w:t>
      </w:r>
    </w:p>
    <w:p w14:paraId="324995A3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4BFE6881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79FBF1FB" w14:textId="77777777" w:rsidR="0003217F" w:rsidRPr="00BC041C" w:rsidRDefault="00D92940" w:rsidP="00D92940">
      <w:pPr>
        <w:pStyle w:val="14pt"/>
      </w:pPr>
      <w:r>
        <w:rPr>
          <w:rFonts w:hint="eastAsia"/>
        </w:rPr>
        <w:t>道順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</w:t>
      </w:r>
      <w:r w:rsidR="001043FC">
        <w:rPr>
          <w:rFonts w:hint="eastAsia"/>
        </w:rPr>
        <w:t>中央線山田駅</w:t>
      </w:r>
      <w:r w:rsidR="001043FC">
        <w:rPr>
          <w:rFonts w:hint="eastAsia"/>
        </w:rPr>
        <w:t>5</w:t>
      </w:r>
      <w:r w:rsidR="001043FC">
        <w:rPr>
          <w:rFonts w:hint="eastAsia"/>
        </w:rPr>
        <w:t>番出口すぐ</w:t>
      </w:r>
    </w:p>
    <w:p w14:paraId="517F1136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12C4152B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076CD037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747C8D4B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694562BD" w14:textId="77777777" w:rsidR="0003217F" w:rsidRDefault="00D92940" w:rsidP="00D92940">
      <w:pPr>
        <w:pStyle w:val="14pt"/>
      </w:pPr>
      <w:r>
        <w:rPr>
          <w:rFonts w:hint="eastAsia"/>
        </w:rPr>
        <w:t>返事の宛先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</w:t>
      </w:r>
    </w:p>
    <w:p w14:paraId="25E9ED77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1A47AAED" w14:textId="77777777" w:rsidR="0003217F" w:rsidRPr="00BC041C" w:rsidRDefault="001043FC" w:rsidP="00D92940">
      <w:pPr>
        <w:pStyle w:val="14pt"/>
      </w:pPr>
      <w:r>
        <w:rPr>
          <w:rFonts w:hint="eastAsia"/>
        </w:rPr>
        <w:t>山崎</w:t>
      </w:r>
    </w:p>
    <w:p w14:paraId="4A74FE85" w14:textId="77777777" w:rsidR="0003217F" w:rsidRPr="00BC041C" w:rsidRDefault="001043FC" w:rsidP="00D92940">
      <w:pPr>
        <w:pStyle w:val="14pt"/>
      </w:pPr>
      <w:r>
        <w:rPr>
          <w:rFonts w:hint="eastAsia"/>
        </w:rPr>
        <w:t>090-1234-9876</w:t>
      </w:r>
    </w:p>
    <w:p w14:paraId="0555058B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29C25514" w14:textId="77777777" w:rsidR="00EA7F5E" w:rsidRPr="008D1475" w:rsidRDefault="00EA7F5E" w:rsidP="00BC041C">
      <w:pPr>
        <w:jc w:val="center"/>
        <w:rPr>
          <w:bCs/>
          <w:color w:val="auto"/>
          <w:sz w:val="28"/>
        </w:rPr>
      </w:pPr>
    </w:p>
    <w:sectPr w:rsidR="00EA7F5E" w:rsidRPr="008D1475" w:rsidSect="00172A6A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844B" w14:textId="77777777" w:rsidR="00C54ACA" w:rsidRDefault="00C54ACA" w:rsidP="00C54ACA">
      <w:r>
        <w:separator/>
      </w:r>
    </w:p>
  </w:endnote>
  <w:endnote w:type="continuationSeparator" w:id="0">
    <w:p w14:paraId="0CAE3F88" w14:textId="77777777" w:rsidR="00C54ACA" w:rsidRDefault="00C54ACA" w:rsidP="00C5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18D9" w14:textId="77777777" w:rsidR="00C54ACA" w:rsidRDefault="00C54ACA" w:rsidP="00C54ACA">
      <w:r>
        <w:separator/>
      </w:r>
    </w:p>
  </w:footnote>
  <w:footnote w:type="continuationSeparator" w:id="0">
    <w:p w14:paraId="6741DD33" w14:textId="77777777" w:rsidR="00C54ACA" w:rsidRDefault="00C54ACA" w:rsidP="00C5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FC"/>
    <w:rsid w:val="0003217F"/>
    <w:rsid w:val="001043FC"/>
    <w:rsid w:val="00172A6A"/>
    <w:rsid w:val="00180372"/>
    <w:rsid w:val="001D7567"/>
    <w:rsid w:val="00214161"/>
    <w:rsid w:val="002A0F7E"/>
    <w:rsid w:val="00366A75"/>
    <w:rsid w:val="003773AE"/>
    <w:rsid w:val="004812D5"/>
    <w:rsid w:val="005A1BF1"/>
    <w:rsid w:val="005D2675"/>
    <w:rsid w:val="006138A5"/>
    <w:rsid w:val="006C6128"/>
    <w:rsid w:val="006D689F"/>
    <w:rsid w:val="00757F68"/>
    <w:rsid w:val="008A18C3"/>
    <w:rsid w:val="008B0B01"/>
    <w:rsid w:val="008D1475"/>
    <w:rsid w:val="008E7DEE"/>
    <w:rsid w:val="00944EA3"/>
    <w:rsid w:val="009F4300"/>
    <w:rsid w:val="00A10768"/>
    <w:rsid w:val="00B94C25"/>
    <w:rsid w:val="00BC041C"/>
    <w:rsid w:val="00C54ACA"/>
    <w:rsid w:val="00D25884"/>
    <w:rsid w:val="00D750B9"/>
    <w:rsid w:val="00D92940"/>
    <w:rsid w:val="00DF74B4"/>
    <w:rsid w:val="00E11848"/>
    <w:rsid w:val="00EA7F5E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BD15D8"/>
  <w15:docId w15:val="{EB99154C-BED5-42E6-AC29-0AD471A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48"/>
    <w:rPr>
      <w:rFonts w:ascii="Arial" w:eastAsia="ＭＳ Ｐゴシック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92940"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paragraph" w:styleId="2">
    <w:name w:val="heading 2"/>
    <w:basedOn w:val="a"/>
    <w:next w:val="a"/>
    <w:qFormat/>
    <w:rsid w:val="005A1BF1"/>
    <w:pPr>
      <w:keepNext/>
      <w:outlineLvl w:val="1"/>
    </w:pPr>
    <w:rPr>
      <w:rFonts w:cs="Times New Roman"/>
    </w:rPr>
  </w:style>
  <w:style w:type="paragraph" w:styleId="3">
    <w:name w:val="heading 3"/>
    <w:basedOn w:val="a"/>
    <w:next w:val="a"/>
    <w:qFormat/>
    <w:rsid w:val="005A1BF1"/>
    <w:pPr>
      <w:keepNext/>
      <w:ind w:leftChars="400" w:left="400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03217F"/>
    <w:pPr>
      <w:keepNext/>
      <w:spacing w:before="240" w:after="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semiHidden/>
    <w:rsid w:val="0003217F"/>
    <w:rPr>
      <w:rFonts w:ascii="Arial" w:hAnsi="Arial" w:cs="Arial"/>
      <w:color w:val="auto"/>
      <w:sz w:val="20"/>
      <w:szCs w:val="20"/>
    </w:rPr>
  </w:style>
  <w:style w:type="paragraph" w:customStyle="1" w:styleId="424pt305pt">
    <w:name w:val="スタイル 見出し 4 + 中央揃え 段落前 :  24 pt 下揃え: (3 重線 自動  0.5 pt 線幅) 行間 :..."/>
    <w:basedOn w:val="4"/>
    <w:link w:val="424pt305ptChar"/>
    <w:rsid w:val="005D2675"/>
    <w:pPr>
      <w:pBdr>
        <w:bottom w:val="triple" w:sz="4" w:space="1" w:color="auto"/>
      </w:pBdr>
      <w:spacing w:before="480" w:line="480" w:lineRule="auto"/>
      <w:jc w:val="center"/>
    </w:pPr>
    <w:rPr>
      <w:rFonts w:cs="ＭＳ 明朝"/>
      <w:b/>
      <w:i/>
      <w:szCs w:val="20"/>
    </w:rPr>
  </w:style>
  <w:style w:type="paragraph" w:customStyle="1" w:styleId="424pt305pt0">
    <w:name w:val="スタイル スタイル 見出し 4 + 中央揃え 段落前 :  24 pt 下揃え: (3 重線 自動  0.5 pt 線幅) 行間 :..."/>
    <w:basedOn w:val="424pt305pt"/>
    <w:link w:val="424pt305ptChar0"/>
    <w:rsid w:val="005D2675"/>
    <w:rPr>
      <w:b w:val="0"/>
    </w:rPr>
  </w:style>
  <w:style w:type="character" w:customStyle="1" w:styleId="40">
    <w:name w:val="見出し 4 (文字)"/>
    <w:basedOn w:val="a0"/>
    <w:link w:val="4"/>
    <w:rsid w:val="00D92940"/>
    <w:rPr>
      <w:rFonts w:ascii="Arial" w:eastAsia="ＭＳ 明朝" w:hAnsi="Arial" w:cs="Arial"/>
      <w:color w:val="000000"/>
      <w:sz w:val="24"/>
      <w:szCs w:val="24"/>
      <w:lang w:val="en-US" w:eastAsia="en-US" w:bidi="ar-SA"/>
    </w:rPr>
  </w:style>
  <w:style w:type="character" w:customStyle="1" w:styleId="424pt305ptChar">
    <w:name w:val="スタイル 見出し 4 + 中央揃え 段落前 :  24 pt 下揃え: (3 重線 自動  0.5 pt 線幅) 行間 :... Char"/>
    <w:basedOn w:val="40"/>
    <w:link w:val="424pt305pt"/>
    <w:rsid w:val="005D2675"/>
    <w:rPr>
      <w:rFonts w:ascii="Arial" w:eastAsia="ＭＳ Ｐゴシック" w:hAnsi="Arial" w:cs="ＭＳ 明朝"/>
      <w:b/>
      <w:i/>
      <w:color w:val="000000"/>
      <w:sz w:val="24"/>
      <w:szCs w:val="24"/>
      <w:lang w:val="en-US" w:eastAsia="en-US" w:bidi="ar-SA"/>
    </w:rPr>
  </w:style>
  <w:style w:type="character" w:customStyle="1" w:styleId="424pt305ptChar0">
    <w:name w:val="スタイル スタイル 見出し 4 + 中央揃え 段落前 :  24 pt 下揃え: (3 重線 自動  0.5 pt 線幅) 行間 :... Char"/>
    <w:basedOn w:val="424pt305ptChar"/>
    <w:link w:val="424pt305pt0"/>
    <w:rsid w:val="005D2675"/>
    <w:rPr>
      <w:rFonts w:ascii="Arial" w:eastAsia="ＭＳ Ｐゴシック" w:hAnsi="Arial" w:cs="ＭＳ 明朝"/>
      <w:b/>
      <w:i/>
      <w:color w:val="000000"/>
      <w:sz w:val="24"/>
      <w:szCs w:val="24"/>
      <w:lang w:val="en-US" w:eastAsia="en-US" w:bidi="ar-SA"/>
    </w:rPr>
  </w:style>
  <w:style w:type="paragraph" w:customStyle="1" w:styleId="414pt305pt2">
    <w:name w:val="スタイル 見出し 4 + 14 pt 斜体 中央揃え 下揃え: (3 重線 自動  0.5 pt 線幅) 行間 :  2..."/>
    <w:basedOn w:val="4"/>
    <w:rsid w:val="00D92940"/>
    <w:pPr>
      <w:pBdr>
        <w:bottom w:val="triple" w:sz="4" w:space="1" w:color="auto"/>
      </w:pBdr>
      <w:spacing w:line="480" w:lineRule="auto"/>
      <w:jc w:val="center"/>
    </w:pPr>
    <w:rPr>
      <w:rFonts w:cs="ＭＳ 明朝"/>
      <w:i/>
      <w:iCs/>
      <w:sz w:val="28"/>
      <w:szCs w:val="20"/>
    </w:rPr>
  </w:style>
  <w:style w:type="paragraph" w:customStyle="1" w:styleId="14pt">
    <w:name w:val="スタイル 14 pt 太字 自動 中央揃え"/>
    <w:basedOn w:val="a"/>
    <w:rsid w:val="00D92940"/>
    <w:pPr>
      <w:jc w:val="center"/>
    </w:pPr>
    <w:rPr>
      <w:rFonts w:cs="ＭＳ 明朝"/>
      <w:b/>
      <w:bCs/>
      <w:color w:val="auto"/>
      <w:sz w:val="28"/>
      <w:szCs w:val="20"/>
    </w:rPr>
  </w:style>
  <w:style w:type="paragraph" w:styleId="a3">
    <w:name w:val="Balloon Text"/>
    <w:basedOn w:val="a"/>
    <w:semiHidden/>
    <w:rsid w:val="00E11848"/>
    <w:rPr>
      <w:rFonts w:eastAsia="ＭＳ ゴシック" w:cs="Times New Roman"/>
      <w:sz w:val="18"/>
      <w:szCs w:val="18"/>
    </w:rPr>
  </w:style>
  <w:style w:type="paragraph" w:styleId="a4">
    <w:name w:val="header"/>
    <w:basedOn w:val="a"/>
    <w:link w:val="a5"/>
    <w:rsid w:val="00C5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4ACA"/>
    <w:rPr>
      <w:rFonts w:ascii="Arial" w:eastAsia="ＭＳ Ｐゴシック" w:hAnsi="Arial" w:cs="Arial"/>
      <w:color w:val="000000"/>
      <w:sz w:val="24"/>
      <w:szCs w:val="24"/>
    </w:rPr>
  </w:style>
  <w:style w:type="paragraph" w:styleId="a6">
    <w:name w:val="footer"/>
    <w:basedOn w:val="a"/>
    <w:link w:val="a7"/>
    <w:rsid w:val="00C5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4ACA"/>
    <w:rPr>
      <w:rFonts w:ascii="Arial" w:eastAsia="ＭＳ Ｐゴシック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ichan\AppData\Roaming\Microsoft\Templates\Party%20invitation%20fly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flyer.dot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cp:lastPrinted>2002-02-28T07:09:00Z</cp:lastPrinted>
  <dcterms:created xsi:type="dcterms:W3CDTF">2016-02-22T11:11:00Z</dcterms:created>
  <dcterms:modified xsi:type="dcterms:W3CDTF">2016-02-22T11:11:00Z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TC060897551041</vt:lpwstr>
  </property>
</Properties>
</file>