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A6" w:rsidRPr="00280A4F" w:rsidRDefault="00407371" w:rsidP="00B17D79">
      <w:pPr>
        <w:ind w:leftChars="100" w:left="210"/>
        <w:rPr>
          <w:rFonts w:ascii="ＭＳ 明朝" w:hAnsi="ＭＳ 明朝" w:hint="eastAsia"/>
          <w:sz w:val="48"/>
          <w:szCs w:val="48"/>
        </w:rPr>
      </w:pPr>
      <w:r>
        <w:rPr>
          <w:rFonts w:ascii="ＭＳ 明朝" w:hAnsi="ＭＳ 明朝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448310</wp:posOffset>
                </wp:positionV>
                <wp:extent cx="1080135" cy="1440180"/>
                <wp:effectExtent l="0" t="0" r="0" b="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89C" w:rsidRDefault="0000289C" w:rsidP="006337D0">
                            <w:pPr>
                              <w:jc w:val="center"/>
                              <w:rPr>
                                <w:rFonts w:ascii="ＭＳ 明朝" w:hint="eastAsia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:rsidR="0000289C" w:rsidRDefault="0000289C" w:rsidP="006337D0">
                            <w:pPr>
                              <w:jc w:val="center"/>
                              <w:rPr>
                                <w:rFonts w:ascii="ＭＳ 明朝" w:hint="eastAsia"/>
                                <w:sz w:val="16"/>
                              </w:rPr>
                            </w:pPr>
                          </w:p>
                          <w:p w:rsidR="0000289C" w:rsidRDefault="0000289C">
                            <w:pPr>
                              <w:rPr>
                                <w:rFonts w:ascii="ＭＳ 明朝" w:hint="eastAsia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left:0;text-align:left;margin-left:402.45pt;margin-top:35.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" strokeweight=".5pt">
                <v:stroke dashstyle="1 1"/>
                <o:lock v:ext="edit" aspectratio="t"/>
                <v:textbox>
                  <w:txbxContent>
                    <w:p w:rsidR="0000289C" w:rsidRDefault="0000289C" w:rsidP="006337D0">
                      <w:pPr>
                        <w:jc w:val="center"/>
                        <w:rPr>
                          <w:rFonts w:ascii="ＭＳ 明朝" w:hint="eastAsia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:rsidR="0000289C" w:rsidRDefault="0000289C" w:rsidP="006337D0">
                      <w:pPr>
                        <w:jc w:val="center"/>
                        <w:rPr>
                          <w:rFonts w:ascii="ＭＳ 明朝" w:hint="eastAsia"/>
                          <w:sz w:val="16"/>
                        </w:rPr>
                      </w:pPr>
                    </w:p>
                    <w:p w:rsidR="0000289C" w:rsidRDefault="0000289C">
                      <w:pPr>
                        <w:rPr>
                          <w:rFonts w:ascii="ＭＳ 明朝" w:hint="eastAsia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縦4cm×横3cmの写真を使用してください。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80A4F"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="00280A4F" w:rsidRPr="00B17D79">
        <w:rPr>
          <w:rFonts w:ascii="ＭＳ 明朝" w:hAnsi="ＭＳ 明朝" w:hint="eastAsia"/>
          <w:b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9112C8">
        <w:rPr>
          <w:rFonts w:ascii="ＭＳ 明朝" w:hAnsi="ＭＳ 明朝" w:hint="eastAsia"/>
          <w:sz w:val="48"/>
          <w:szCs w:val="48"/>
        </w:rPr>
        <w:tab/>
      </w:r>
      <w:r w:rsidR="00280A4F" w:rsidRPr="00280A4F">
        <w:rPr>
          <w:rFonts w:ascii="ＭＳ 明朝" w:hAnsi="ＭＳ 明朝"/>
          <w:szCs w:val="21"/>
        </w:rPr>
        <w:fldChar w:fldCharType="begin"/>
      </w:r>
      <w:r w:rsidR="00280A4F" w:rsidRPr="00280A4F">
        <w:rPr>
          <w:rFonts w:ascii="ＭＳ 明朝" w:hAnsi="ＭＳ 明朝"/>
          <w:szCs w:val="21"/>
        </w:rPr>
        <w:instrText xml:space="preserve"> TIME \@ "ggge年M月d日" </w:instrText>
      </w:r>
      <w:r w:rsidR="00280A4F" w:rsidRPr="00280A4F">
        <w:rPr>
          <w:rFonts w:ascii="ＭＳ 明朝" w:hAnsi="ＭＳ 明朝"/>
          <w:szCs w:val="21"/>
        </w:rPr>
        <w:fldChar w:fldCharType="separate"/>
      </w:r>
      <w:r>
        <w:rPr>
          <w:rFonts w:ascii="ＭＳ 明朝" w:hAnsi="ＭＳ 明朝"/>
          <w:noProof/>
          <w:szCs w:val="21"/>
        </w:rPr>
        <w:t>平成24年7月23日</w:t>
      </w:r>
      <w:r w:rsidR="00280A4F" w:rsidRPr="00280A4F">
        <w:rPr>
          <w:rFonts w:ascii="ＭＳ 明朝" w:hAnsi="ＭＳ 明朝"/>
          <w:szCs w:val="21"/>
        </w:rPr>
        <w:fldChar w:fldCharType="end"/>
      </w:r>
    </w:p>
    <w:tbl>
      <w:tblPr>
        <w:tblStyle w:val="a7"/>
        <w:tblW w:w="0" w:type="auto"/>
        <w:tblInd w:w="318" w:type="dxa"/>
        <w:tblLook w:val="00BF" w:firstRow="1" w:lastRow="0" w:firstColumn="1" w:lastColumn="0" w:noHBand="0" w:noVBand="0"/>
      </w:tblPr>
      <w:tblGrid>
        <w:gridCol w:w="1134"/>
        <w:gridCol w:w="4011"/>
        <w:gridCol w:w="1035"/>
        <w:gridCol w:w="994"/>
        <w:gridCol w:w="2723"/>
      </w:tblGrid>
      <w:tr w:rsidR="0000289C" w:rsidRPr="00280A4F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00289C" w:rsidRPr="00280A4F" w:rsidRDefault="0000289C" w:rsidP="00775B56">
            <w:pPr>
              <w:rPr>
                <w:rFonts w:ascii="ＭＳ 明朝" w:hAnsi="ＭＳ 明朝" w:hint="eastAsia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504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0289C" w:rsidRPr="00280A4F" w:rsidRDefault="0000289C" w:rsidP="00280A4F">
            <w:pPr>
              <w:jc w:val="center"/>
              <w:rPr>
                <w:rFonts w:ascii="ＭＳ 明朝" w:hAnsi="ＭＳ 明朝" w:hint="eastAsia"/>
                <w:position w:val="4"/>
                <w:szCs w:val="21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00289C" w:rsidRPr="00280A4F" w:rsidRDefault="0000289C" w:rsidP="00280A4F">
            <w:pPr>
              <w:jc w:val="center"/>
              <w:rPr>
                <w:rFonts w:ascii="ＭＳ 明朝" w:hAnsi="ＭＳ 明朝" w:hint="eastAsia"/>
                <w:position w:val="4"/>
                <w:szCs w:val="21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0289C" w:rsidRPr="00280A4F" w:rsidRDefault="0000289C" w:rsidP="00280A4F">
            <w:pPr>
              <w:wordWrap w:val="0"/>
              <w:jc w:val="center"/>
              <w:rPr>
                <w:rFonts w:ascii="ＭＳ 明朝" w:hAnsi="ＭＳ 明朝" w:hint="eastAsia"/>
                <w:position w:val="4"/>
                <w:sz w:val="32"/>
                <w:szCs w:val="32"/>
              </w:rPr>
            </w:pPr>
          </w:p>
        </w:tc>
      </w:tr>
      <w:tr w:rsidR="001264E3" w:rsidRPr="00280A4F">
        <w:trPr>
          <w:trHeight w:hRule="exact" w:val="120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1264E3" w:rsidRPr="00280A4F" w:rsidRDefault="001264E3" w:rsidP="002C7FBE">
            <w:pPr>
              <w:wordWrap w:val="0"/>
              <w:rPr>
                <w:rFonts w:ascii="ＭＳ 明朝" w:hAnsi="ＭＳ 明朝" w:hint="eastAsia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5046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1264E3" w:rsidRPr="00280A4F" w:rsidRDefault="001264E3" w:rsidP="001264E3">
            <w:pPr>
              <w:jc w:val="center"/>
              <w:rPr>
                <w:rFonts w:ascii="ＭＳ 明朝" w:hAnsi="ＭＳ 明朝" w:hint="eastAsia"/>
                <w:position w:val="4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:rsidR="001264E3" w:rsidRPr="001A779D" w:rsidRDefault="001264E3" w:rsidP="001264E3">
            <w:pPr>
              <w:jc w:val="center"/>
              <w:rPr>
                <w:rFonts w:ascii="ＭＳ 明朝" w:hAnsi="ＭＳ 明朝" w:hint="eastAsia"/>
                <w:position w:val="4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264E3" w:rsidRPr="00280A4F" w:rsidRDefault="001264E3" w:rsidP="00280A4F">
            <w:pPr>
              <w:wordWrap w:val="0"/>
              <w:jc w:val="center"/>
              <w:rPr>
                <w:rFonts w:ascii="ＭＳ 明朝" w:hAnsi="ＭＳ 明朝" w:hint="eastAsia"/>
                <w:position w:val="4"/>
                <w:sz w:val="32"/>
                <w:szCs w:val="32"/>
              </w:rPr>
            </w:pPr>
          </w:p>
        </w:tc>
      </w:tr>
      <w:tr w:rsidR="002C7FBE">
        <w:trPr>
          <w:trHeight w:hRule="exact" w:val="743"/>
        </w:trPr>
        <w:tc>
          <w:tcPr>
            <w:tcW w:w="514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C7FBE" w:rsidRPr="009112C8" w:rsidRDefault="002C7FBE" w:rsidP="002C7FBE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昭和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年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月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>日生　(満　　歳)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C7FBE" w:rsidRDefault="002C7FBE" w:rsidP="00280A4F">
            <w:pPr>
              <w:wordWrap w:val="0"/>
              <w:jc w:val="center"/>
              <w:rPr>
                <w:rFonts w:ascii="ＭＳ 明朝" w:hAnsi="ＭＳ 明朝" w:hint="eastAsia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性別　男　女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C7FBE" w:rsidRDefault="002C7FBE" w:rsidP="00280A4F">
            <w:pPr>
              <w:wordWrap w:val="0"/>
              <w:jc w:val="center"/>
              <w:rPr>
                <w:rFonts w:ascii="ＭＳ 明朝" w:hAnsi="ＭＳ 明朝" w:hint="eastAsia"/>
                <w:position w:val="4"/>
              </w:rPr>
            </w:pPr>
          </w:p>
        </w:tc>
      </w:tr>
      <w:tr w:rsidR="00272EBB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272EBB" w:rsidRPr="00280A4F" w:rsidRDefault="00272EBB" w:rsidP="00775B56">
            <w:pPr>
              <w:rPr>
                <w:rFonts w:ascii="ＭＳ 明朝" w:hAnsi="ＭＳ 明朝" w:hint="eastAsia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72EBB" w:rsidRDefault="00272EBB" w:rsidP="009112C8">
            <w:pPr>
              <w:rPr>
                <w:rFonts w:ascii="ＭＳ 明朝" w:hAnsi="ＭＳ 明朝" w:hint="eastAsia"/>
                <w:position w:val="4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 w:hint="eastAsia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:rsidR="00272EBB" w:rsidRPr="00280A4F" w:rsidRDefault="00272EBB" w:rsidP="002C7FBE">
            <w:pPr>
              <w:wordWrap w:val="0"/>
              <w:rPr>
                <w:rFonts w:ascii="ＭＳ 明朝" w:hAnsi="ＭＳ 明朝" w:hint="eastAsia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272EBB" w:rsidRDefault="00272EBB" w:rsidP="009112C8">
            <w:pPr>
              <w:rPr>
                <w:rFonts w:ascii="ＭＳ 明朝" w:hAnsi="ＭＳ 明朝" w:hint="eastAsia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〒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>
              <w:rPr>
                <w:rFonts w:ascii="ＭＳ 明朝" w:hAnsi="ＭＳ 明朝" w:hint="eastAsia"/>
                <w:position w:val="4"/>
              </w:rPr>
              <w:t>－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 w:hint="eastAsia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携帯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>
        <w:trPr>
          <w:trHeight w:hRule="exact" w:val="42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72EBB" w:rsidRPr="00280A4F" w:rsidRDefault="00272EBB" w:rsidP="00280A4F">
            <w:pPr>
              <w:wordWrap w:val="0"/>
              <w:jc w:val="center"/>
              <w:rPr>
                <w:rFonts w:ascii="ＭＳ 明朝" w:hAnsi="ＭＳ 明朝" w:hint="eastAsia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72EBB" w:rsidRDefault="00272EBB" w:rsidP="009112C8">
            <w:pPr>
              <w:rPr>
                <w:rFonts w:ascii="ＭＳ 明朝" w:hAnsi="ＭＳ 明朝" w:hint="eastAsia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 w:hint="eastAsia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272EBB" w:rsidRPr="00280A4F" w:rsidRDefault="00272EBB" w:rsidP="00775B56">
            <w:pPr>
              <w:rPr>
                <w:rFonts w:ascii="ＭＳ 明朝" w:hAnsi="ＭＳ 明朝" w:hint="eastAsia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272EBB" w:rsidRDefault="00272EBB" w:rsidP="009112C8">
            <w:pPr>
              <w:rPr>
                <w:rFonts w:ascii="ＭＳ 明朝" w:hAnsi="ＭＳ 明朝" w:hint="eastAsia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 w:hint="eastAsia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72EBB" w:rsidRPr="00280A4F" w:rsidRDefault="00272EBB" w:rsidP="002C7FBE">
            <w:pPr>
              <w:wordWrap w:val="0"/>
              <w:rPr>
                <w:rFonts w:ascii="ＭＳ 明朝" w:hAnsi="ＭＳ 明朝" w:hint="eastAsia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2C7FBE" w:rsidRPr="002C7FBE" w:rsidRDefault="006C3CEB" w:rsidP="006C3CEB">
            <w:pPr>
              <w:rPr>
                <w:rFonts w:ascii="ＭＳ 明朝" w:hAnsi="ＭＳ 明朝" w:hint="eastAsia"/>
                <w:position w:val="4"/>
                <w:sz w:val="18"/>
                <w:szCs w:val="18"/>
              </w:rPr>
            </w:pPr>
            <w:r>
              <w:rPr>
                <w:rFonts w:ascii="ＭＳ 明朝" w:hAnsi="ＭＳ 明朝" w:hint="eastAsia"/>
                <w:position w:val="4"/>
              </w:rPr>
              <w:t>〒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>
              <w:rPr>
                <w:rFonts w:ascii="ＭＳ 明朝" w:hAnsi="ＭＳ 明朝" w:hint="eastAsia"/>
                <w:position w:val="4"/>
              </w:rPr>
              <w:t>－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6C3CEB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:rsidR="002C7FBE" w:rsidRDefault="002C7FBE" w:rsidP="006C3CEB">
            <w:pPr>
              <w:rPr>
                <w:rFonts w:ascii="ＭＳ 明朝" w:hAnsi="ＭＳ 明朝" w:hint="eastAsia"/>
                <w:position w:val="4"/>
                <w:szCs w:val="21"/>
              </w:rPr>
            </w:pPr>
          </w:p>
          <w:p w:rsidR="006964F6" w:rsidRPr="002C7FBE" w:rsidRDefault="006964F6" w:rsidP="006964F6">
            <w:pPr>
              <w:jc w:val="right"/>
              <w:rPr>
                <w:rFonts w:ascii="ＭＳ 明朝" w:hAnsi="ＭＳ 明朝" w:hint="eastAsia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 w:hint="eastAsia"/>
                <w:position w:val="4"/>
              </w:rPr>
            </w:pPr>
          </w:p>
        </w:tc>
      </w:tr>
      <w:tr w:rsidR="00272EBB">
        <w:trPr>
          <w:trHeight w:hRule="exact" w:val="42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72EBB" w:rsidRPr="00280A4F" w:rsidRDefault="00272EBB" w:rsidP="00280A4F">
            <w:pPr>
              <w:wordWrap w:val="0"/>
              <w:jc w:val="center"/>
              <w:rPr>
                <w:rFonts w:ascii="ＭＳ 明朝" w:hAnsi="ＭＳ 明朝" w:hint="eastAsia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272EBB" w:rsidRDefault="00272EBB" w:rsidP="009112C8">
            <w:pPr>
              <w:rPr>
                <w:rFonts w:ascii="ＭＳ 明朝" w:hAnsi="ＭＳ 明朝" w:hint="eastAsia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</w:tbl>
    <w:p w:rsidR="00280A4F" w:rsidRDefault="00280A4F" w:rsidP="00EC7E79">
      <w:pPr>
        <w:wordWrap w:val="0"/>
        <w:spacing w:line="240" w:lineRule="exact"/>
        <w:rPr>
          <w:rFonts w:ascii="ＭＳ 明朝" w:hAnsi="ＭＳ 明朝" w:hint="eastAsia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F1BA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 w:hint="eastAsia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Default="001F1BA6">
            <w:pPr>
              <w:ind w:right="62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  <w:r w:rsidR="00B8089F">
              <w:rPr>
                <w:rFonts w:ascii="ＭＳ 明朝" w:hAnsi="ＭＳ 明朝" w:hint="eastAsia"/>
                <w:szCs w:val="21"/>
              </w:rPr>
              <w:t>・職歴</w:t>
            </w:r>
            <w:r w:rsidR="006C3CEB"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B8089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B8089F" w:rsidRDefault="00B8089F" w:rsidP="00CC152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F1BA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F1BA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F1BA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F1BA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F1BA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F1BA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F1BA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F1BA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F1BA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 w:rsidP="00CC152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F1BA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Pr="00846AE8" w:rsidRDefault="001F1BA6" w:rsidP="007F7A23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F1BA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Pr="00846AE8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F1BA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F1BA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1F1BA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F1BA6" w:rsidRDefault="001F1BA6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B8089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B8089F" w:rsidRDefault="00B8089F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8089F" w:rsidRPr="002525A3" w:rsidRDefault="00B8089F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</w:tbl>
    <w:p w:rsidR="00775B56" w:rsidRDefault="00775B56">
      <w:pPr>
        <w:rPr>
          <w:rFonts w:ascii="ＭＳ 明朝" w:hAnsi="ＭＳ 明朝" w:hint="eastAsia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775B5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lastRenderedPageBreak/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 w:hint="eastAsia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right="62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学歴・職歴</w:t>
            </w:r>
            <w:r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775B5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775B5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775B5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775B5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775B56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775B56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75B56" w:rsidRPr="002525A3" w:rsidRDefault="00775B56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</w:tbl>
    <w:p w:rsidR="00775B56" w:rsidRDefault="00775B56">
      <w:pPr>
        <w:rPr>
          <w:rFonts w:ascii="ＭＳ 明朝" w:hAnsi="ＭＳ 明朝" w:hint="eastAsia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820DC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 w:hint="eastAsia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right="62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820DC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820DC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820DC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820DC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820DC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820DCF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:rsidR="00820DCF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0DCF" w:rsidRPr="002525A3" w:rsidRDefault="00820DCF" w:rsidP="00D97E88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</w:tbl>
    <w:p w:rsidR="00820DCF" w:rsidRDefault="00820DCF">
      <w:pPr>
        <w:rPr>
          <w:rFonts w:ascii="ＭＳ 明朝" w:hAnsi="ＭＳ 明朝" w:hint="eastAsia"/>
        </w:rPr>
      </w:pPr>
    </w:p>
    <w:tbl>
      <w:tblPr>
        <w:tblStyle w:val="a7"/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BF" w:firstRow="1" w:lastRow="0" w:firstColumn="1" w:lastColumn="0" w:noHBand="0" w:noVBand="0"/>
      </w:tblPr>
      <w:tblGrid>
        <w:gridCol w:w="5670"/>
        <w:gridCol w:w="2205"/>
        <w:gridCol w:w="2036"/>
      </w:tblGrid>
      <w:tr w:rsidR="00606A86">
        <w:trPr>
          <w:trHeight w:hRule="exact" w:val="760"/>
        </w:trPr>
        <w:tc>
          <w:tcPr>
            <w:tcW w:w="5670" w:type="dxa"/>
            <w:vMerge w:val="restart"/>
          </w:tcPr>
          <w:p w:rsidR="00606A86" w:rsidRDefault="00606A8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志望の動機、特技、好きな学科など</w:t>
            </w:r>
          </w:p>
          <w:p w:rsidR="00606A86" w:rsidRDefault="00606A86">
            <w:pPr>
              <w:rPr>
                <w:rFonts w:ascii="ＭＳ 明朝" w:hAnsi="ＭＳ 明朝" w:hint="eastAsia"/>
              </w:rPr>
            </w:pPr>
          </w:p>
        </w:tc>
        <w:tc>
          <w:tcPr>
            <w:tcW w:w="4241" w:type="dxa"/>
            <w:gridSpan w:val="2"/>
          </w:tcPr>
          <w:p w:rsidR="00606A86" w:rsidRDefault="00606A8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通勤時間</w:t>
            </w:r>
          </w:p>
          <w:p w:rsidR="00606A86" w:rsidRDefault="00606A86" w:rsidP="00606A8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約　　　時間　　　分</w:t>
            </w:r>
          </w:p>
        </w:tc>
      </w:tr>
      <w:tr w:rsidR="00606A86">
        <w:trPr>
          <w:trHeight w:hRule="exact" w:val="714"/>
        </w:trPr>
        <w:tc>
          <w:tcPr>
            <w:tcW w:w="5670" w:type="dxa"/>
            <w:vMerge/>
          </w:tcPr>
          <w:p w:rsidR="00606A86" w:rsidRDefault="00606A86">
            <w:pPr>
              <w:rPr>
                <w:rFonts w:ascii="ＭＳ 明朝" w:hAnsi="ＭＳ 明朝" w:hint="eastAsia"/>
              </w:rPr>
            </w:pPr>
          </w:p>
        </w:tc>
        <w:tc>
          <w:tcPr>
            <w:tcW w:w="4241" w:type="dxa"/>
            <w:gridSpan w:val="2"/>
          </w:tcPr>
          <w:p w:rsidR="00606A86" w:rsidRDefault="00606A8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扶養家族(配偶者を除く)</w:t>
            </w:r>
          </w:p>
          <w:p w:rsidR="00606A86" w:rsidRPr="00606A86" w:rsidRDefault="00606A86" w:rsidP="00606A8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606A86">
        <w:trPr>
          <w:trHeight w:hRule="exact" w:val="697"/>
        </w:trPr>
        <w:tc>
          <w:tcPr>
            <w:tcW w:w="5670" w:type="dxa"/>
            <w:vMerge/>
          </w:tcPr>
          <w:p w:rsidR="00606A86" w:rsidRDefault="00606A86">
            <w:pPr>
              <w:rPr>
                <w:rFonts w:ascii="ＭＳ 明朝" w:hAnsi="ＭＳ 明朝" w:hint="eastAsia"/>
              </w:rPr>
            </w:pPr>
          </w:p>
        </w:tc>
        <w:tc>
          <w:tcPr>
            <w:tcW w:w="2205" w:type="dxa"/>
          </w:tcPr>
          <w:p w:rsidR="00606A86" w:rsidRDefault="00606A8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配偶者</w:t>
            </w:r>
          </w:p>
          <w:p w:rsidR="00606A86" w:rsidRDefault="00606A86" w:rsidP="00606A8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有　　無</w:t>
            </w:r>
          </w:p>
        </w:tc>
        <w:tc>
          <w:tcPr>
            <w:tcW w:w="2036" w:type="dxa"/>
          </w:tcPr>
          <w:p w:rsidR="00606A86" w:rsidRDefault="00606A86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配偶者の扶養義務</w:t>
            </w:r>
          </w:p>
          <w:p w:rsidR="00606A86" w:rsidRDefault="00606A86" w:rsidP="00606A8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有　　無</w:t>
            </w:r>
          </w:p>
        </w:tc>
      </w:tr>
    </w:tbl>
    <w:p w:rsidR="001F1BA6" w:rsidRDefault="001F1BA6">
      <w:pPr>
        <w:rPr>
          <w:rFonts w:ascii="ＭＳ 明朝" w:hAnsi="ＭＳ 明朝" w:hint="eastAsia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24A2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本人希望記入欄</w:t>
            </w:r>
            <w:r w:rsidRPr="00424A2B">
              <w:rPr>
                <w:rFonts w:ascii="ＭＳ 明朝" w:hAnsi="ＭＳ 明朝" w:hint="eastAsia"/>
                <w:sz w:val="18"/>
                <w:szCs w:val="18"/>
              </w:rPr>
              <w:t>（特に給料、職種、勤務時間、勤務地、その他についての希望などがあれば記入）</w:t>
            </w:r>
          </w:p>
        </w:tc>
      </w:tr>
      <w:tr w:rsidR="00424A2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900" w:type="dxa"/>
            <w:tcBorders>
              <w:top w:val="dotted" w:sz="4" w:space="0" w:color="auto"/>
            </w:tcBorders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424A2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900" w:type="dxa"/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424A2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900" w:type="dxa"/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424A2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900" w:type="dxa"/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424A2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900" w:type="dxa"/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  <w:tr w:rsidR="00424A2B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9900" w:type="dxa"/>
            <w:vAlign w:val="center"/>
          </w:tcPr>
          <w:p w:rsidR="00424A2B" w:rsidRDefault="00424A2B" w:rsidP="006337D0">
            <w:pPr>
              <w:ind w:left="36" w:right="62"/>
              <w:rPr>
                <w:rFonts w:ascii="ＭＳ 明朝" w:hAnsi="ＭＳ 明朝" w:hint="eastAsia"/>
              </w:rPr>
            </w:pPr>
          </w:p>
        </w:tc>
      </w:tr>
    </w:tbl>
    <w:p w:rsidR="001F1BA6" w:rsidRDefault="001F1BA6">
      <w:pPr>
        <w:ind w:firstLine="851"/>
        <w:rPr>
          <w:rFonts w:ascii="ＭＳ 明朝" w:hAnsi="ＭＳ 明朝" w:hint="eastAsia"/>
        </w:rPr>
      </w:pPr>
    </w:p>
    <w:tbl>
      <w:tblPr>
        <w:tblStyle w:val="a7"/>
        <w:tblW w:w="0" w:type="auto"/>
        <w:tblInd w:w="318" w:type="dxa"/>
        <w:tblLook w:val="00BF" w:firstRow="1" w:lastRow="0" w:firstColumn="1" w:lastColumn="0" w:noHBand="0" w:noVBand="0"/>
      </w:tblPr>
      <w:tblGrid>
        <w:gridCol w:w="3056"/>
        <w:gridCol w:w="4534"/>
        <w:gridCol w:w="2307"/>
      </w:tblGrid>
      <w:tr w:rsidR="00820DCF">
        <w:trPr>
          <w:trHeight w:val="540"/>
        </w:trPr>
        <w:tc>
          <w:tcPr>
            <w:tcW w:w="759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20DCF" w:rsidRPr="00820DCF" w:rsidRDefault="00820DCF" w:rsidP="00820DCF">
            <w:pPr>
              <w:rPr>
                <w:rFonts w:ascii="ＭＳ 明朝" w:hAnsi="ＭＳ 明朝" w:hint="eastAsia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保護者</w:t>
            </w:r>
            <w:r w:rsidRPr="00820DCF">
              <w:rPr>
                <w:rFonts w:ascii="ＭＳ 明朝" w:hAnsi="ＭＳ 明朝" w:hint="eastAsia"/>
                <w:position w:val="4"/>
                <w:sz w:val="18"/>
                <w:szCs w:val="18"/>
              </w:rPr>
              <w:t>(本人が未成年の場合のみ記入)</w:t>
            </w:r>
          </w:p>
          <w:p w:rsidR="00820DCF" w:rsidRPr="00797A4D" w:rsidRDefault="00820DCF" w:rsidP="006337D0">
            <w:pPr>
              <w:rPr>
                <w:rFonts w:ascii="ＭＳ 明朝" w:hAnsi="ＭＳ 明朝" w:hint="eastAsia"/>
                <w:position w:val="4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20DCF" w:rsidRPr="00797A4D" w:rsidRDefault="006964F6" w:rsidP="00FC6E84">
            <w:pPr>
              <w:rPr>
                <w:rFonts w:ascii="ＭＳ 明朝" w:hAnsi="ＭＳ 明朝" w:hint="eastAsia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</w:t>
            </w:r>
            <w:r w:rsidR="00FC6E84">
              <w:rPr>
                <w:rFonts w:ascii="ＭＳ 明朝" w:hAnsi="ＭＳ 明朝" w:hint="eastAsia"/>
                <w:position w:val="4"/>
              </w:rPr>
              <w:t xml:space="preserve">. </w:t>
            </w:r>
          </w:p>
        </w:tc>
      </w:tr>
      <w:tr w:rsidR="006964F6">
        <w:trPr>
          <w:trHeight w:val="540"/>
        </w:trPr>
        <w:tc>
          <w:tcPr>
            <w:tcW w:w="3056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964F6" w:rsidRDefault="006964F6" w:rsidP="008C5D77">
            <w:pPr>
              <w:rPr>
                <w:rFonts w:ascii="ＭＳ 明朝" w:hAnsi="ＭＳ 明朝" w:hint="eastAsia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  <w:p w:rsidR="006964F6" w:rsidRPr="006964F6" w:rsidRDefault="006964F6" w:rsidP="006964F6">
            <w:pPr>
              <w:jc w:val="center"/>
              <w:rPr>
                <w:rFonts w:ascii="ＭＳ 明朝" w:hAnsi="ＭＳ 明朝" w:hint="eastAsia"/>
                <w:position w:val="4"/>
                <w:sz w:val="28"/>
                <w:szCs w:val="28"/>
              </w:rPr>
            </w:pPr>
          </w:p>
        </w:tc>
        <w:tc>
          <w:tcPr>
            <w:tcW w:w="4534" w:type="dxa"/>
            <w:vMerge w:val="restar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64F6" w:rsidRDefault="006964F6" w:rsidP="00820DCF">
            <w:pPr>
              <w:rPr>
                <w:rFonts w:ascii="ＭＳ 明朝" w:hAnsi="ＭＳ 明朝" w:hint="eastAsia"/>
                <w:position w:val="4"/>
              </w:rPr>
            </w:pPr>
            <w:r>
              <w:rPr>
                <w:rFonts w:ascii="ＭＳ 明朝" w:hAnsi="ＭＳ 明朝" w:hint="eastAsia"/>
                <w:position w:val="4"/>
                <w:lang w:eastAsia="zh-TW"/>
              </w:rPr>
              <w:t>住所　〒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D97E88">
              <w:rPr>
                <w:rFonts w:ascii="ＭＳ 明朝" w:hAnsi="ＭＳ 明朝" w:hint="eastAsia"/>
                <w:position w:val="4"/>
              </w:rPr>
              <w:t>－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964F6" w:rsidRDefault="006964F6" w:rsidP="00FC6E84">
            <w:pPr>
              <w:rPr>
                <w:rFonts w:ascii="ＭＳ 明朝" w:hAnsi="ＭＳ 明朝" w:hint="eastAsia"/>
                <w:position w:val="4"/>
              </w:rPr>
            </w:pPr>
          </w:p>
        </w:tc>
      </w:tr>
      <w:tr w:rsidR="006964F6">
        <w:trPr>
          <w:trHeight w:val="540"/>
        </w:trPr>
        <w:tc>
          <w:tcPr>
            <w:tcW w:w="305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964F6" w:rsidRDefault="006964F6" w:rsidP="008C5D77">
            <w:pPr>
              <w:rPr>
                <w:rFonts w:ascii="ＭＳ 明朝" w:hAnsi="ＭＳ 明朝" w:hint="eastAsia"/>
                <w:position w:val="4"/>
              </w:rPr>
            </w:pPr>
          </w:p>
        </w:tc>
        <w:tc>
          <w:tcPr>
            <w:tcW w:w="4534" w:type="dxa"/>
            <w:vMerge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964F6" w:rsidRDefault="006964F6" w:rsidP="006337D0">
            <w:pPr>
              <w:rPr>
                <w:rFonts w:ascii="ＭＳ 明朝" w:hAnsi="ＭＳ 明朝" w:hint="eastAsia"/>
                <w:position w:val="4"/>
                <w:lang w:eastAsia="zh-TW"/>
              </w:rPr>
            </w:pP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64F6" w:rsidRDefault="006964F6" w:rsidP="00FC6E84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FAX.</w:t>
            </w:r>
            <w:r w:rsidR="00FC6E84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</w:tbl>
    <w:p w:rsidR="001F1BA6" w:rsidRDefault="001F1BA6" w:rsidP="002525A3">
      <w:pPr>
        <w:rPr>
          <w:rFonts w:ascii="ＭＳ 明朝" w:hAnsi="ＭＳ 明朝" w:hint="eastAsia"/>
          <w:lang w:eastAsia="zh-TW"/>
        </w:rPr>
      </w:pPr>
    </w:p>
    <w:sectPr w:rsidR="001F1BA6" w:rsidSect="00775B56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71"/>
    <w:rsid w:val="0000289C"/>
    <w:rsid w:val="000A56B9"/>
    <w:rsid w:val="000B6532"/>
    <w:rsid w:val="000E3317"/>
    <w:rsid w:val="00121AAF"/>
    <w:rsid w:val="001264E3"/>
    <w:rsid w:val="001271C1"/>
    <w:rsid w:val="001A779D"/>
    <w:rsid w:val="001F1BA6"/>
    <w:rsid w:val="001F6A45"/>
    <w:rsid w:val="002525A3"/>
    <w:rsid w:val="00272EBB"/>
    <w:rsid w:val="00280A4F"/>
    <w:rsid w:val="002869B1"/>
    <w:rsid w:val="002C7FBE"/>
    <w:rsid w:val="002D2FB8"/>
    <w:rsid w:val="00327069"/>
    <w:rsid w:val="003E68C1"/>
    <w:rsid w:val="00406C85"/>
    <w:rsid w:val="00407371"/>
    <w:rsid w:val="00421541"/>
    <w:rsid w:val="00424A2B"/>
    <w:rsid w:val="004B39BB"/>
    <w:rsid w:val="004C4737"/>
    <w:rsid w:val="00547234"/>
    <w:rsid w:val="00575946"/>
    <w:rsid w:val="00606A86"/>
    <w:rsid w:val="006337D0"/>
    <w:rsid w:val="006964F6"/>
    <w:rsid w:val="006B0838"/>
    <w:rsid w:val="006C3CEB"/>
    <w:rsid w:val="006D710D"/>
    <w:rsid w:val="00725317"/>
    <w:rsid w:val="00775B56"/>
    <w:rsid w:val="00777C4E"/>
    <w:rsid w:val="00797A4D"/>
    <w:rsid w:val="007F7A23"/>
    <w:rsid w:val="00820DCF"/>
    <w:rsid w:val="00846AE8"/>
    <w:rsid w:val="008C5D77"/>
    <w:rsid w:val="009112C8"/>
    <w:rsid w:val="00926D59"/>
    <w:rsid w:val="00953565"/>
    <w:rsid w:val="009923DA"/>
    <w:rsid w:val="009F021E"/>
    <w:rsid w:val="009F2B2A"/>
    <w:rsid w:val="00A05584"/>
    <w:rsid w:val="00A13F6C"/>
    <w:rsid w:val="00A2118B"/>
    <w:rsid w:val="00AC5F18"/>
    <w:rsid w:val="00B17D79"/>
    <w:rsid w:val="00B345EF"/>
    <w:rsid w:val="00B8089F"/>
    <w:rsid w:val="00B92FC1"/>
    <w:rsid w:val="00BA7879"/>
    <w:rsid w:val="00BB6377"/>
    <w:rsid w:val="00C02B9E"/>
    <w:rsid w:val="00C36CC4"/>
    <w:rsid w:val="00C675AA"/>
    <w:rsid w:val="00CA0398"/>
    <w:rsid w:val="00CC1528"/>
    <w:rsid w:val="00D97E88"/>
    <w:rsid w:val="00EC19E5"/>
    <w:rsid w:val="00EC7E79"/>
    <w:rsid w:val="00F15F53"/>
    <w:rsid w:val="00F83247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b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basedOn w:val="a0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b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basedOn w:val="a0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nichan\AppData\Roaming\Microsoft\Templates\&#23653;&#27508;&#2636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履歴書</Template>
  <TotalTime>2</TotalTime>
  <Pages>2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履歴書</vt:lpstr>
    </vt:vector>
  </TitlesOfParts>
  <Company>Microsoft Corp.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Yoshie Kohama</dc:creator>
  <cp:lastModifiedBy>Yoshie Kohama</cp:lastModifiedBy>
  <cp:revision>1</cp:revision>
  <cp:lastPrinted>2002-12-20T13:03:00Z</cp:lastPrinted>
  <dcterms:created xsi:type="dcterms:W3CDTF">2012-07-23T05:47:00Z</dcterms:created>
  <dcterms:modified xsi:type="dcterms:W3CDTF">2012-07-23T05:49:00Z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TC010570881041</vt:lpwstr>
  </property>
</Properties>
</file>