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9E794" w14:textId="77777777" w:rsidR="0003217F" w:rsidRPr="00BC041C" w:rsidRDefault="001043FC" w:rsidP="00BC041C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6A0DB" wp14:editId="7395BB0F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6400800" cy="88011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6pt;margin-top:-27pt;width:7in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FRdgIAAPwEAAAOAAAAZHJzL2Uyb0RvYy54bWysVFFv2jAQfp+0/2D5HZLQQCFqqCoC06Ru&#10;q9btBxjbIdYc27MNgVX77zs7wGB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" filled="f"/>
            </w:pict>
          </mc:Fallback>
        </mc:AlternateContent>
      </w:r>
      <w:r w:rsidR="00D92940">
        <w:rPr>
          <w:rFonts w:hint="eastAsia"/>
        </w:rPr>
        <w:t>招待状</w:t>
      </w:r>
    </w:p>
    <w:p w14:paraId="1685CB45" w14:textId="77777777" w:rsidR="00757F68" w:rsidRDefault="00757F68" w:rsidP="0003217F"/>
    <w:p w14:paraId="25D3D9E1" w14:textId="77777777" w:rsidR="0003217F" w:rsidRDefault="001043FC" w:rsidP="0003217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635EB" wp14:editId="04BF61CD">
                <wp:simplePos x="0" y="0"/>
                <wp:positionH relativeFrom="page">
                  <wp:posOffset>2861945</wp:posOffset>
                </wp:positionH>
                <wp:positionV relativeFrom="page">
                  <wp:posOffset>1828800</wp:posOffset>
                </wp:positionV>
                <wp:extent cx="2155190" cy="1548130"/>
                <wp:effectExtent l="4445" t="0" r="0" b="0"/>
                <wp:wrapNone/>
                <wp:docPr id="2" name="Text Box 2" descr="Text Box containing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9864" w14:textId="77777777" w:rsidR="0003217F" w:rsidRPr="00944EA3" w:rsidRDefault="001043FC" w:rsidP="000321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92389" wp14:editId="2CA5158A">
                                  <wp:extent cx="1971675" cy="1457325"/>
                                  <wp:effectExtent l="0" t="0" r="0" b="0"/>
                                  <wp:docPr id="1" name="図 1" descr="Celebration top hat and other h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lebration top hat and other h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説明: Text Box containing graphic" style="position:absolute;margin-left:225.35pt;margin-top:2in;width:169.7pt;height:121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" stroked="f">
                <v:textbox style="mso-fit-shape-to-text:t">
                  <w:txbxContent>
                    <w:p w14:paraId="3D179864" w14:textId="77777777" w:rsidR="0003217F" w:rsidRPr="00944EA3" w:rsidRDefault="001043FC" w:rsidP="0003217F">
                      <w:r>
                        <w:rPr>
                          <w:noProof/>
                        </w:rPr>
                        <w:drawing>
                          <wp:inline distT="0" distB="0" distL="0" distR="0" wp14:anchorId="4F092389" wp14:editId="2CA5158A">
                            <wp:extent cx="1971675" cy="1457325"/>
                            <wp:effectExtent l="0" t="0" r="0" b="0"/>
                            <wp:docPr id="1" name="図 1" descr="Celebration top hat and other h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lebration top hat and other h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5A4EF9" w14:textId="77777777" w:rsidR="0003217F" w:rsidRDefault="0003217F" w:rsidP="0003217F"/>
    <w:p w14:paraId="6294962C" w14:textId="77777777" w:rsidR="0003217F" w:rsidRDefault="0003217F" w:rsidP="0003217F"/>
    <w:p w14:paraId="79520F84" w14:textId="77777777" w:rsidR="0003217F" w:rsidRPr="00FF4CE7" w:rsidRDefault="0003217F" w:rsidP="0003217F"/>
    <w:p w14:paraId="5C2A2C9E" w14:textId="77777777" w:rsidR="0003217F" w:rsidRPr="002A0F7E" w:rsidRDefault="0003217F" w:rsidP="0003217F">
      <w:pPr>
        <w:pBdr>
          <w:bottom w:val="triple" w:sz="4" w:space="1" w:color="auto"/>
        </w:pBdr>
        <w:jc w:val="center"/>
        <w:rPr>
          <w:color w:val="auto"/>
          <w:sz w:val="20"/>
          <w:szCs w:val="20"/>
        </w:rPr>
      </w:pPr>
    </w:p>
    <w:p w14:paraId="58FE985E" w14:textId="77777777" w:rsidR="0003217F" w:rsidRPr="002A0F7E" w:rsidRDefault="0003217F" w:rsidP="0003217F">
      <w:pPr>
        <w:pBdr>
          <w:bottom w:val="triple" w:sz="4" w:space="1" w:color="auto"/>
        </w:pBdr>
        <w:jc w:val="center"/>
        <w:rPr>
          <w:color w:val="auto"/>
          <w:sz w:val="20"/>
          <w:szCs w:val="20"/>
        </w:rPr>
      </w:pPr>
    </w:p>
    <w:p w14:paraId="3A28285D" w14:textId="77777777" w:rsidR="0003217F" w:rsidRDefault="0003217F" w:rsidP="00D92940">
      <w:pPr>
        <w:pStyle w:val="414pt305pt2"/>
      </w:pPr>
    </w:p>
    <w:p w14:paraId="31A145F0" w14:textId="77777777" w:rsidR="0003217F" w:rsidRPr="00D92940" w:rsidRDefault="001043FC" w:rsidP="00D92940">
      <w:pPr>
        <w:pStyle w:val="424pt305pt"/>
        <w:rPr>
          <w:rStyle w:val="424pt305ptChar0"/>
          <w:lang w:eastAsia="ja-JP"/>
        </w:rPr>
      </w:pPr>
      <w:r>
        <w:rPr>
          <w:rFonts w:hint="eastAsia"/>
        </w:rPr>
        <w:t>Welcome &amp; Farewell Party</w:t>
      </w:r>
    </w:p>
    <w:p w14:paraId="1304CCFA" w14:textId="77777777" w:rsidR="0003217F" w:rsidRPr="002A0F7E" w:rsidRDefault="0003217F" w:rsidP="0003217F">
      <w:pPr>
        <w:pStyle w:val="4"/>
        <w:jc w:val="center"/>
        <w:rPr>
          <w:sz w:val="28"/>
          <w:szCs w:val="28"/>
        </w:rPr>
      </w:pPr>
    </w:p>
    <w:p w14:paraId="3A383C8E" w14:textId="77777777" w:rsidR="0003217F" w:rsidRPr="00BC041C" w:rsidRDefault="00D92940" w:rsidP="00D92940">
      <w:pPr>
        <w:pStyle w:val="14pt"/>
      </w:pPr>
      <w:r>
        <w:rPr>
          <w:rFonts w:hint="eastAsia"/>
        </w:rPr>
        <w:t>日時</w:t>
      </w:r>
      <w:r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2012</w:t>
      </w:r>
      <w:r w:rsidR="001043FC">
        <w:rPr>
          <w:rFonts w:hint="eastAsia"/>
        </w:rPr>
        <w:t>年</w:t>
      </w:r>
      <w:r w:rsidR="001043FC">
        <w:rPr>
          <w:rFonts w:hint="eastAsia"/>
        </w:rPr>
        <w:t>9</w:t>
      </w:r>
      <w:r w:rsidR="001043FC">
        <w:rPr>
          <w:rFonts w:hint="eastAsia"/>
        </w:rPr>
        <w:t>月</w:t>
      </w:r>
      <w:r w:rsidR="001043FC">
        <w:rPr>
          <w:rFonts w:hint="eastAsia"/>
        </w:rPr>
        <w:t>8</w:t>
      </w:r>
      <w:r w:rsidR="001043FC">
        <w:rPr>
          <w:rFonts w:hint="eastAsia"/>
        </w:rPr>
        <w:t>日（土）</w:t>
      </w:r>
    </w:p>
    <w:p w14:paraId="1A77F419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06DC14C3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441540BA" w14:textId="77777777" w:rsidR="0003217F" w:rsidRPr="00BC041C" w:rsidRDefault="00D92940" w:rsidP="00D92940">
      <w:pPr>
        <w:pStyle w:val="14pt"/>
      </w:pPr>
      <w:r>
        <w:rPr>
          <w:rFonts w:hint="eastAsia"/>
        </w:rPr>
        <w:t>場所</w:t>
      </w:r>
      <w:r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Pub Underground</w:t>
      </w:r>
    </w:p>
    <w:p w14:paraId="7E60E8C6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66CEDF86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29621197" w14:textId="77777777" w:rsidR="0003217F" w:rsidRPr="00BC041C" w:rsidRDefault="001D7567" w:rsidP="00D92940">
      <w:pPr>
        <w:pStyle w:val="14pt"/>
      </w:pPr>
      <w:r>
        <w:rPr>
          <w:rFonts w:hint="eastAsia"/>
        </w:rPr>
        <w:t>持参す</w:t>
      </w:r>
      <w:r w:rsidR="00D92940">
        <w:rPr>
          <w:rFonts w:hint="eastAsia"/>
        </w:rPr>
        <w:t>るもの</w:t>
      </w:r>
      <w:r w:rsidR="00D92940"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1000</w:t>
      </w:r>
      <w:r w:rsidR="001043FC">
        <w:rPr>
          <w:rFonts w:hint="eastAsia"/>
        </w:rPr>
        <w:t>円程度の食べ物</w:t>
      </w:r>
    </w:p>
    <w:p w14:paraId="324995A3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4BFE6881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79FBF1FB" w14:textId="77777777" w:rsidR="0003217F" w:rsidRPr="00BC041C" w:rsidRDefault="00D92940" w:rsidP="00D92940">
      <w:pPr>
        <w:pStyle w:val="14pt"/>
      </w:pPr>
      <w:r>
        <w:rPr>
          <w:rFonts w:hint="eastAsia"/>
        </w:rPr>
        <w:t>道順</w:t>
      </w:r>
      <w:r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</w:t>
      </w:r>
      <w:r w:rsidR="001043FC">
        <w:rPr>
          <w:rFonts w:hint="eastAsia"/>
        </w:rPr>
        <w:t>中央線山田駅</w:t>
      </w:r>
      <w:r w:rsidR="001043FC">
        <w:rPr>
          <w:rFonts w:hint="eastAsia"/>
        </w:rPr>
        <w:t>5</w:t>
      </w:r>
      <w:r w:rsidR="001043FC">
        <w:rPr>
          <w:rFonts w:hint="eastAsia"/>
        </w:rPr>
        <w:t>番出口すぐ</w:t>
      </w:r>
    </w:p>
    <w:p w14:paraId="517F1136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12C4152B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076CD037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747C8D4B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694562BD" w14:textId="77777777" w:rsidR="0003217F" w:rsidRDefault="00D92940" w:rsidP="00D92940">
      <w:pPr>
        <w:pStyle w:val="14pt"/>
      </w:pPr>
      <w:r>
        <w:rPr>
          <w:rFonts w:hint="eastAsia"/>
        </w:rPr>
        <w:t>返事の宛先</w:t>
      </w:r>
      <w:r>
        <w:rPr>
          <w:rFonts w:hint="eastAsia"/>
        </w:rPr>
        <w:t xml:space="preserve"> </w:t>
      </w:r>
      <w:r w:rsidR="0003217F" w:rsidRPr="00BC041C">
        <w:t>:</w:t>
      </w:r>
      <w:r w:rsidR="001043FC">
        <w:rPr>
          <w:rFonts w:hint="eastAsia"/>
        </w:rPr>
        <w:t xml:space="preserve"> </w:t>
      </w:r>
    </w:p>
    <w:p w14:paraId="25E9ED77" w14:textId="77777777" w:rsidR="00BC041C" w:rsidRPr="008D1475" w:rsidRDefault="00BC041C" w:rsidP="00BC041C">
      <w:pPr>
        <w:jc w:val="center"/>
        <w:rPr>
          <w:bCs/>
          <w:color w:val="auto"/>
          <w:sz w:val="28"/>
          <w:szCs w:val="28"/>
        </w:rPr>
      </w:pPr>
    </w:p>
    <w:p w14:paraId="1A47AAED" w14:textId="77777777" w:rsidR="0003217F" w:rsidRPr="00BC041C" w:rsidRDefault="001043FC" w:rsidP="00D92940">
      <w:pPr>
        <w:pStyle w:val="14pt"/>
      </w:pPr>
      <w:r>
        <w:rPr>
          <w:rFonts w:hint="eastAsia"/>
        </w:rPr>
        <w:t>山崎</w:t>
      </w:r>
    </w:p>
    <w:p w14:paraId="4A74FE85" w14:textId="77777777" w:rsidR="0003217F" w:rsidRPr="00BC041C" w:rsidRDefault="001043FC" w:rsidP="00D92940">
      <w:pPr>
        <w:pStyle w:val="14pt"/>
      </w:pPr>
      <w:r>
        <w:rPr>
          <w:rFonts w:hint="eastAsia"/>
        </w:rPr>
        <w:t>090-1234-9876</w:t>
      </w:r>
      <w:bookmarkStart w:id="0" w:name="_GoBack"/>
      <w:bookmarkEnd w:id="0"/>
    </w:p>
    <w:p w14:paraId="0555058B" w14:textId="77777777" w:rsidR="0003217F" w:rsidRPr="008D1475" w:rsidRDefault="0003217F" w:rsidP="00BC041C">
      <w:pPr>
        <w:jc w:val="center"/>
        <w:rPr>
          <w:bCs/>
          <w:color w:val="auto"/>
          <w:sz w:val="28"/>
          <w:szCs w:val="28"/>
        </w:rPr>
      </w:pPr>
    </w:p>
    <w:p w14:paraId="29C25514" w14:textId="77777777" w:rsidR="00EA7F5E" w:rsidRPr="008D1475" w:rsidRDefault="00EA7F5E" w:rsidP="00BC041C">
      <w:pPr>
        <w:jc w:val="center"/>
        <w:rPr>
          <w:bCs/>
          <w:color w:val="auto"/>
          <w:sz w:val="28"/>
        </w:rPr>
      </w:pPr>
    </w:p>
    <w:sectPr w:rsidR="00EA7F5E" w:rsidRPr="008D1475" w:rsidSect="00172A6A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FC"/>
    <w:rsid w:val="0003217F"/>
    <w:rsid w:val="001043FC"/>
    <w:rsid w:val="00172A6A"/>
    <w:rsid w:val="00180372"/>
    <w:rsid w:val="001D7567"/>
    <w:rsid w:val="00214161"/>
    <w:rsid w:val="002A0F7E"/>
    <w:rsid w:val="003773AE"/>
    <w:rsid w:val="004812D5"/>
    <w:rsid w:val="005A1BF1"/>
    <w:rsid w:val="005D2675"/>
    <w:rsid w:val="006138A5"/>
    <w:rsid w:val="006C6128"/>
    <w:rsid w:val="006D689F"/>
    <w:rsid w:val="00757F68"/>
    <w:rsid w:val="008A18C3"/>
    <w:rsid w:val="008D1475"/>
    <w:rsid w:val="008E7DEE"/>
    <w:rsid w:val="00944EA3"/>
    <w:rsid w:val="009F4300"/>
    <w:rsid w:val="00A10768"/>
    <w:rsid w:val="00B94C25"/>
    <w:rsid w:val="00BC041C"/>
    <w:rsid w:val="00D750B9"/>
    <w:rsid w:val="00D92940"/>
    <w:rsid w:val="00DF74B4"/>
    <w:rsid w:val="00E11848"/>
    <w:rsid w:val="00EA7F5E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BD1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48"/>
    <w:rPr>
      <w:rFonts w:ascii="Arial" w:eastAsia="ＭＳ Ｐゴシック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92940"/>
    <w:pPr>
      <w:keepNext/>
      <w:pBdr>
        <w:bottom w:val="triple" w:sz="4" w:space="1" w:color="auto"/>
      </w:pBdr>
      <w:spacing w:before="240" w:after="60"/>
      <w:jc w:val="center"/>
      <w:outlineLvl w:val="0"/>
    </w:pPr>
    <w:rPr>
      <w:color w:val="auto"/>
      <w:kern w:val="32"/>
      <w:sz w:val="48"/>
      <w:szCs w:val="48"/>
    </w:rPr>
  </w:style>
  <w:style w:type="paragraph" w:styleId="2">
    <w:name w:val="heading 2"/>
    <w:basedOn w:val="a"/>
    <w:next w:val="a"/>
    <w:qFormat/>
    <w:rsid w:val="005A1BF1"/>
    <w:pPr>
      <w:keepNext/>
      <w:outlineLvl w:val="1"/>
    </w:pPr>
    <w:rPr>
      <w:rFonts w:cs="Times New Roman"/>
    </w:rPr>
  </w:style>
  <w:style w:type="paragraph" w:styleId="3">
    <w:name w:val="heading 3"/>
    <w:basedOn w:val="a"/>
    <w:next w:val="a"/>
    <w:qFormat/>
    <w:rsid w:val="005A1BF1"/>
    <w:pPr>
      <w:keepNext/>
      <w:ind w:leftChars="400" w:left="400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03217F"/>
    <w:pPr>
      <w:keepNext/>
      <w:spacing w:before="240" w:after="6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mailStyle15">
    <w:name w:val="EmailStyle15"/>
    <w:basedOn w:val="a0"/>
    <w:semiHidden/>
    <w:rsid w:val="0003217F"/>
    <w:rPr>
      <w:rFonts w:ascii="Arial" w:hAnsi="Arial" w:cs="Arial"/>
      <w:color w:val="auto"/>
      <w:sz w:val="20"/>
      <w:szCs w:val="20"/>
    </w:rPr>
  </w:style>
  <w:style w:type="paragraph" w:customStyle="1" w:styleId="424pt305pt">
    <w:name w:val="スタイル 見出し 4 + 中央揃え 段落前 :  24 pt 下揃え: (3 重線 自動  0.5 pt 線幅) 行間 :..."/>
    <w:basedOn w:val="4"/>
    <w:link w:val="424pt305ptChar"/>
    <w:rsid w:val="005D2675"/>
    <w:pPr>
      <w:pBdr>
        <w:bottom w:val="triple" w:sz="4" w:space="1" w:color="auto"/>
      </w:pBdr>
      <w:spacing w:before="480" w:line="480" w:lineRule="auto"/>
      <w:jc w:val="center"/>
    </w:pPr>
    <w:rPr>
      <w:rFonts w:cs="ＭＳ 明朝"/>
      <w:b/>
      <w:i/>
      <w:szCs w:val="20"/>
    </w:rPr>
  </w:style>
  <w:style w:type="paragraph" w:customStyle="1" w:styleId="424pt305pt0">
    <w:name w:val="スタイル スタイル 見出し 4 + 中央揃え 段落前 :  24 pt 下揃え: (3 重線 自動  0.5 pt 線幅) 行間 :..."/>
    <w:basedOn w:val="424pt305pt"/>
    <w:link w:val="424pt305ptChar0"/>
    <w:rsid w:val="005D2675"/>
    <w:rPr>
      <w:b w:val="0"/>
    </w:rPr>
  </w:style>
  <w:style w:type="character" w:customStyle="1" w:styleId="40">
    <w:name w:val="見出し 4 (文字)"/>
    <w:basedOn w:val="a0"/>
    <w:link w:val="4"/>
    <w:rsid w:val="00D92940"/>
    <w:rPr>
      <w:rFonts w:ascii="Arial" w:eastAsia="ＭＳ 明朝" w:hAnsi="Arial" w:cs="Arial"/>
      <w:color w:val="000000"/>
      <w:sz w:val="24"/>
      <w:szCs w:val="24"/>
      <w:lang w:val="en-US" w:eastAsia="en-US" w:bidi="ar-SA"/>
    </w:rPr>
  </w:style>
  <w:style w:type="character" w:customStyle="1" w:styleId="424pt305ptChar">
    <w:name w:val="スタイル 見出し 4 + 中央揃え 段落前 :  24 pt 下揃え: (3 重線 自動  0.5 pt 線幅) 行間 :... Char"/>
    <w:basedOn w:val="40"/>
    <w:link w:val="424pt305pt"/>
    <w:rsid w:val="005D2675"/>
    <w:rPr>
      <w:rFonts w:ascii="Arial" w:eastAsia="ＭＳ Ｐゴシック" w:hAnsi="Arial" w:cs="ＭＳ 明朝"/>
      <w:b/>
      <w:i/>
      <w:color w:val="000000"/>
      <w:sz w:val="24"/>
      <w:szCs w:val="24"/>
      <w:lang w:val="en-US" w:eastAsia="en-US" w:bidi="ar-SA"/>
    </w:rPr>
  </w:style>
  <w:style w:type="character" w:customStyle="1" w:styleId="424pt305ptChar0">
    <w:name w:val="スタイル スタイル 見出し 4 + 中央揃え 段落前 :  24 pt 下揃え: (3 重線 自動  0.5 pt 線幅) 行間 :... Char"/>
    <w:basedOn w:val="424pt305ptChar"/>
    <w:link w:val="424pt305pt0"/>
    <w:rsid w:val="005D2675"/>
    <w:rPr>
      <w:rFonts w:ascii="Arial" w:eastAsia="ＭＳ Ｐゴシック" w:hAnsi="Arial" w:cs="ＭＳ 明朝"/>
      <w:b/>
      <w:i/>
      <w:color w:val="000000"/>
      <w:sz w:val="24"/>
      <w:szCs w:val="24"/>
      <w:lang w:val="en-US" w:eastAsia="en-US" w:bidi="ar-SA"/>
    </w:rPr>
  </w:style>
  <w:style w:type="paragraph" w:customStyle="1" w:styleId="414pt305pt2">
    <w:name w:val="スタイル 見出し 4 + 14 pt 斜体 中央揃え 下揃え: (3 重線 自動  0.5 pt 線幅) 行間 :  2..."/>
    <w:basedOn w:val="4"/>
    <w:rsid w:val="00D92940"/>
    <w:pPr>
      <w:pBdr>
        <w:bottom w:val="triple" w:sz="4" w:space="1" w:color="auto"/>
      </w:pBdr>
      <w:spacing w:line="480" w:lineRule="auto"/>
      <w:jc w:val="center"/>
    </w:pPr>
    <w:rPr>
      <w:rFonts w:cs="ＭＳ 明朝"/>
      <w:i/>
      <w:iCs/>
      <w:sz w:val="28"/>
      <w:szCs w:val="20"/>
    </w:rPr>
  </w:style>
  <w:style w:type="paragraph" w:customStyle="1" w:styleId="14pt">
    <w:name w:val="スタイル 14 pt 太字 自動 中央揃え"/>
    <w:basedOn w:val="a"/>
    <w:rsid w:val="00D92940"/>
    <w:pPr>
      <w:jc w:val="center"/>
    </w:pPr>
    <w:rPr>
      <w:rFonts w:cs="ＭＳ 明朝"/>
      <w:b/>
      <w:bCs/>
      <w:color w:val="auto"/>
      <w:sz w:val="28"/>
      <w:szCs w:val="20"/>
    </w:rPr>
  </w:style>
  <w:style w:type="paragraph" w:styleId="a3">
    <w:name w:val="Balloon Text"/>
    <w:basedOn w:val="a"/>
    <w:semiHidden/>
    <w:rsid w:val="00E11848"/>
    <w:rPr>
      <w:rFonts w:eastAsia="ＭＳ ゴシック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48"/>
    <w:rPr>
      <w:rFonts w:ascii="Arial" w:eastAsia="ＭＳ Ｐゴシック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92940"/>
    <w:pPr>
      <w:keepNext/>
      <w:pBdr>
        <w:bottom w:val="triple" w:sz="4" w:space="1" w:color="auto"/>
      </w:pBdr>
      <w:spacing w:before="240" w:after="60"/>
      <w:jc w:val="center"/>
      <w:outlineLvl w:val="0"/>
    </w:pPr>
    <w:rPr>
      <w:color w:val="auto"/>
      <w:kern w:val="32"/>
      <w:sz w:val="48"/>
      <w:szCs w:val="48"/>
    </w:rPr>
  </w:style>
  <w:style w:type="paragraph" w:styleId="2">
    <w:name w:val="heading 2"/>
    <w:basedOn w:val="a"/>
    <w:next w:val="a"/>
    <w:qFormat/>
    <w:rsid w:val="005A1BF1"/>
    <w:pPr>
      <w:keepNext/>
      <w:outlineLvl w:val="1"/>
    </w:pPr>
    <w:rPr>
      <w:rFonts w:cs="Times New Roman"/>
    </w:rPr>
  </w:style>
  <w:style w:type="paragraph" w:styleId="3">
    <w:name w:val="heading 3"/>
    <w:basedOn w:val="a"/>
    <w:next w:val="a"/>
    <w:qFormat/>
    <w:rsid w:val="005A1BF1"/>
    <w:pPr>
      <w:keepNext/>
      <w:ind w:leftChars="400" w:left="400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03217F"/>
    <w:pPr>
      <w:keepNext/>
      <w:spacing w:before="240" w:after="6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mailStyle15">
    <w:name w:val="EmailStyle15"/>
    <w:basedOn w:val="a0"/>
    <w:semiHidden/>
    <w:rsid w:val="0003217F"/>
    <w:rPr>
      <w:rFonts w:ascii="Arial" w:hAnsi="Arial" w:cs="Arial"/>
      <w:color w:val="auto"/>
      <w:sz w:val="20"/>
      <w:szCs w:val="20"/>
    </w:rPr>
  </w:style>
  <w:style w:type="paragraph" w:customStyle="1" w:styleId="424pt305pt">
    <w:name w:val="スタイル 見出し 4 + 中央揃え 段落前 :  24 pt 下揃え: (3 重線 自動  0.5 pt 線幅) 行間 :..."/>
    <w:basedOn w:val="4"/>
    <w:link w:val="424pt305ptChar"/>
    <w:rsid w:val="005D2675"/>
    <w:pPr>
      <w:pBdr>
        <w:bottom w:val="triple" w:sz="4" w:space="1" w:color="auto"/>
      </w:pBdr>
      <w:spacing w:before="480" w:line="480" w:lineRule="auto"/>
      <w:jc w:val="center"/>
    </w:pPr>
    <w:rPr>
      <w:rFonts w:cs="ＭＳ 明朝"/>
      <w:b/>
      <w:i/>
      <w:szCs w:val="20"/>
    </w:rPr>
  </w:style>
  <w:style w:type="paragraph" w:customStyle="1" w:styleId="424pt305pt0">
    <w:name w:val="スタイル スタイル 見出し 4 + 中央揃え 段落前 :  24 pt 下揃え: (3 重線 自動  0.5 pt 線幅) 行間 :..."/>
    <w:basedOn w:val="424pt305pt"/>
    <w:link w:val="424pt305ptChar0"/>
    <w:rsid w:val="005D2675"/>
    <w:rPr>
      <w:b w:val="0"/>
    </w:rPr>
  </w:style>
  <w:style w:type="character" w:customStyle="1" w:styleId="40">
    <w:name w:val="見出し 4 (文字)"/>
    <w:basedOn w:val="a0"/>
    <w:link w:val="4"/>
    <w:rsid w:val="00D92940"/>
    <w:rPr>
      <w:rFonts w:ascii="Arial" w:eastAsia="ＭＳ 明朝" w:hAnsi="Arial" w:cs="Arial"/>
      <w:color w:val="000000"/>
      <w:sz w:val="24"/>
      <w:szCs w:val="24"/>
      <w:lang w:val="en-US" w:eastAsia="en-US" w:bidi="ar-SA"/>
    </w:rPr>
  </w:style>
  <w:style w:type="character" w:customStyle="1" w:styleId="424pt305ptChar">
    <w:name w:val="スタイル 見出し 4 + 中央揃え 段落前 :  24 pt 下揃え: (3 重線 自動  0.5 pt 線幅) 行間 :... Char"/>
    <w:basedOn w:val="40"/>
    <w:link w:val="424pt305pt"/>
    <w:rsid w:val="005D2675"/>
    <w:rPr>
      <w:rFonts w:ascii="Arial" w:eastAsia="ＭＳ Ｐゴシック" w:hAnsi="Arial" w:cs="ＭＳ 明朝"/>
      <w:b/>
      <w:i/>
      <w:color w:val="000000"/>
      <w:sz w:val="24"/>
      <w:szCs w:val="24"/>
      <w:lang w:val="en-US" w:eastAsia="en-US" w:bidi="ar-SA"/>
    </w:rPr>
  </w:style>
  <w:style w:type="character" w:customStyle="1" w:styleId="424pt305ptChar0">
    <w:name w:val="スタイル スタイル 見出し 4 + 中央揃え 段落前 :  24 pt 下揃え: (3 重線 自動  0.5 pt 線幅) 行間 :... Char"/>
    <w:basedOn w:val="424pt305ptChar"/>
    <w:link w:val="424pt305pt0"/>
    <w:rsid w:val="005D2675"/>
    <w:rPr>
      <w:rFonts w:ascii="Arial" w:eastAsia="ＭＳ Ｐゴシック" w:hAnsi="Arial" w:cs="ＭＳ 明朝"/>
      <w:b/>
      <w:i/>
      <w:color w:val="000000"/>
      <w:sz w:val="24"/>
      <w:szCs w:val="24"/>
      <w:lang w:val="en-US" w:eastAsia="en-US" w:bidi="ar-SA"/>
    </w:rPr>
  </w:style>
  <w:style w:type="paragraph" w:customStyle="1" w:styleId="414pt305pt2">
    <w:name w:val="スタイル 見出し 4 + 14 pt 斜体 中央揃え 下揃え: (3 重線 自動  0.5 pt 線幅) 行間 :  2..."/>
    <w:basedOn w:val="4"/>
    <w:rsid w:val="00D92940"/>
    <w:pPr>
      <w:pBdr>
        <w:bottom w:val="triple" w:sz="4" w:space="1" w:color="auto"/>
      </w:pBdr>
      <w:spacing w:line="480" w:lineRule="auto"/>
      <w:jc w:val="center"/>
    </w:pPr>
    <w:rPr>
      <w:rFonts w:cs="ＭＳ 明朝"/>
      <w:i/>
      <w:iCs/>
      <w:sz w:val="28"/>
      <w:szCs w:val="20"/>
    </w:rPr>
  </w:style>
  <w:style w:type="paragraph" w:customStyle="1" w:styleId="14pt">
    <w:name w:val="スタイル 14 pt 太字 自動 中央揃え"/>
    <w:basedOn w:val="a"/>
    <w:rsid w:val="00D92940"/>
    <w:pPr>
      <w:jc w:val="center"/>
    </w:pPr>
    <w:rPr>
      <w:rFonts w:cs="ＭＳ 明朝"/>
      <w:b/>
      <w:bCs/>
      <w:color w:val="auto"/>
      <w:sz w:val="28"/>
      <w:szCs w:val="20"/>
    </w:rPr>
  </w:style>
  <w:style w:type="paragraph" w:styleId="a3">
    <w:name w:val="Balloon Text"/>
    <w:basedOn w:val="a"/>
    <w:semiHidden/>
    <w:rsid w:val="00E11848"/>
    <w:rPr>
      <w:rFonts w:eastAsia="ＭＳ ゴシック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ichan\AppData\Roaming\Microsoft\Templates\Party%20invitation%20flye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</Template>
  <TotalTime>7</TotalTime>
  <Pages>1</Pages>
  <Words>63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1</cp:revision>
  <cp:lastPrinted>2002-02-28T07:09:00Z</cp:lastPrinted>
  <dcterms:created xsi:type="dcterms:W3CDTF">2012-05-10T17:21:00Z</dcterms:created>
  <dcterms:modified xsi:type="dcterms:W3CDTF">2012-05-10T17:28:00Z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TC060897551041</vt:lpwstr>
  </property>
</Properties>
</file>