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2B5A" w:rsidRPr="003C45DF" w:rsidRDefault="00286A9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2969895</wp:posOffset>
                </wp:positionH>
                <wp:positionV relativeFrom="page">
                  <wp:posOffset>6845300</wp:posOffset>
                </wp:positionV>
                <wp:extent cx="4521200" cy="774700"/>
                <wp:effectExtent l="0" t="0" r="0" b="0"/>
                <wp:wrapNone/>
                <wp:docPr id="182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138" w:rsidRDefault="00AB7138" w:rsidP="00AB7138">
                            <w:pPr>
                              <w:pStyle w:val="3"/>
                              <w:wordWrap w:val="0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クリスマス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パーティー</w:t>
                            </w:r>
                          </w:p>
                          <w:p w:rsidR="00A72B5A" w:rsidRPr="00AB7138" w:rsidRDefault="00A72B5A" w:rsidP="00AB7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6" o:spid="_x0000_s1026" type="#_x0000_t202" style="position:absolute;left:0;text-align:left;margin-left:233.85pt;margin-top:539pt;width:356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VitgIAAL0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" filled="f" stroked="f">
                <v:textbox>
                  <w:txbxContent>
                    <w:p w:rsidR="00AB7138" w:rsidRDefault="00AB7138" w:rsidP="00AB7138">
                      <w:pPr>
                        <w:pStyle w:val="3"/>
                        <w:wordWrap w:val="0"/>
                      </w:pPr>
                      <w:r>
                        <w:rPr>
                          <w:rFonts w:hint="eastAsia"/>
                          <w:lang w:eastAsia="ja-JP"/>
                        </w:rPr>
                        <w:t>クリスマス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パーティー</w:t>
                      </w:r>
                    </w:p>
                    <w:p w:rsidR="00A72B5A" w:rsidRPr="00AB7138" w:rsidRDefault="00A72B5A" w:rsidP="00AB713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3769995</wp:posOffset>
                </wp:positionH>
                <wp:positionV relativeFrom="page">
                  <wp:posOffset>6692900</wp:posOffset>
                </wp:positionV>
                <wp:extent cx="2281555" cy="419100"/>
                <wp:effectExtent l="0" t="0" r="0" b="3175"/>
                <wp:wrapNone/>
                <wp:docPr id="181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138" w:rsidRDefault="00AB7138" w:rsidP="00AB7138">
                            <w:r>
                              <w:rPr>
                                <w:rFonts w:hint="eastAsia"/>
                                <w:lang w:eastAsia="ja-JP"/>
                              </w:rPr>
                              <w:t>お立ち寄りください</w:t>
                            </w:r>
                          </w:p>
                          <w:p w:rsidR="00A72B5A" w:rsidRPr="00AB7138" w:rsidRDefault="00A72B5A" w:rsidP="00AB7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27" type="#_x0000_t202" style="position:absolute;left:0;text-align:left;margin-left:296.85pt;margin-top:527pt;width:179.6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9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" filled="f" stroked="f">
                <v:textbox>
                  <w:txbxContent>
                    <w:p w:rsidR="00AB7138" w:rsidRDefault="00AB7138" w:rsidP="00AB7138">
                      <w:r>
                        <w:rPr>
                          <w:rFonts w:hint="eastAsia"/>
                          <w:lang w:eastAsia="ja-JP"/>
                        </w:rPr>
                        <w:t>お立ち寄りください</w:t>
                      </w:r>
                    </w:p>
                    <w:p w:rsidR="00A72B5A" w:rsidRPr="00AB7138" w:rsidRDefault="00A72B5A" w:rsidP="00AB713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3884295</wp:posOffset>
                </wp:positionH>
                <wp:positionV relativeFrom="page">
                  <wp:posOffset>1720850</wp:posOffset>
                </wp:positionV>
                <wp:extent cx="2167255" cy="419100"/>
                <wp:effectExtent l="0" t="0" r="0" b="3175"/>
                <wp:wrapNone/>
                <wp:docPr id="18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5A" w:rsidRDefault="00DB736C">
                            <w:r>
                              <w:rPr>
                                <w:rFonts w:hint="eastAsia"/>
                                <w:lang w:eastAsia="ja-JP"/>
                              </w:rPr>
                              <w:t>お立ち寄りください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8" type="#_x0000_t202" style="position:absolute;left:0;text-align:left;margin-left:305.85pt;margin-top:135.5pt;width:170.6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YVvA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" filled="f" stroked="f">
                <v:textbox>
                  <w:txbxContent>
                    <w:p w:rsidR="00A72B5A" w:rsidRDefault="00DB736C">
                      <w:r>
                        <w:rPr>
                          <w:rFonts w:hint="eastAsia"/>
                          <w:lang w:eastAsia="ja-JP"/>
                        </w:rPr>
                        <w:t>お立ち寄りください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3084195</wp:posOffset>
                </wp:positionH>
                <wp:positionV relativeFrom="page">
                  <wp:posOffset>1873250</wp:posOffset>
                </wp:positionV>
                <wp:extent cx="4406900" cy="774700"/>
                <wp:effectExtent l="0" t="0" r="0" b="0"/>
                <wp:wrapNone/>
                <wp:docPr id="17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5A" w:rsidRDefault="00DB736C" w:rsidP="00DB736C">
                            <w:pPr>
                              <w:pStyle w:val="3"/>
                              <w:wordWrap w:val="0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クリスマス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パーティー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left:0;text-align:left;margin-left:242.85pt;margin-top:147.5pt;width:347pt;height:6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fVuQIAAMQ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" filled="f" stroked="f">
                <v:textbox>
                  <w:txbxContent>
                    <w:p w:rsidR="00A72B5A" w:rsidRDefault="00DB736C" w:rsidP="00DB736C">
                      <w:pPr>
                        <w:pStyle w:val="3"/>
                        <w:wordWrap w:val="0"/>
                      </w:pPr>
                      <w:r>
                        <w:rPr>
                          <w:rFonts w:hint="eastAsia"/>
                          <w:lang w:eastAsia="ja-JP"/>
                        </w:rPr>
                        <w:t>クリスマス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パーティー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5433695</wp:posOffset>
                </wp:positionH>
                <wp:positionV relativeFrom="page">
                  <wp:posOffset>4184650</wp:posOffset>
                </wp:positionV>
                <wp:extent cx="1727200" cy="317500"/>
                <wp:effectExtent l="4445" t="3175" r="1905" b="3175"/>
                <wp:wrapNone/>
                <wp:docPr id="17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5A" w:rsidRDefault="00A72B5A">
                            <w:pPr>
                              <w:pStyle w:val="2"/>
                            </w:pPr>
                            <w:r>
                              <w:t xml:space="preserve">- </w:t>
                            </w:r>
                            <w:r w:rsidR="00DB736C">
                              <w:rPr>
                                <w:rFonts w:hint="eastAsia"/>
                                <w:lang w:eastAsia="ja-JP"/>
                              </w:rPr>
                              <w:t>コントソ株式会社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0" type="#_x0000_t202" style="position:absolute;left:0;text-align:left;margin-left:427.85pt;margin-top:329.5pt;width:136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6PuAIAAMQ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" filled="f" stroked="f">
                <v:textbox>
                  <w:txbxContent>
                    <w:p w:rsidR="00A72B5A" w:rsidRDefault="00A72B5A">
                      <w:pPr>
                        <w:pStyle w:val="2"/>
                      </w:pPr>
                      <w:r>
                        <w:t xml:space="preserve">- </w:t>
                      </w:r>
                      <w:r w:rsidR="00DB736C">
                        <w:rPr>
                          <w:rFonts w:hint="eastAsia"/>
                          <w:lang w:eastAsia="ja-JP"/>
                        </w:rPr>
                        <w:t>コントソ株式会社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5427345</wp:posOffset>
                </wp:positionH>
                <wp:positionV relativeFrom="page">
                  <wp:posOffset>9156700</wp:posOffset>
                </wp:positionV>
                <wp:extent cx="1727200" cy="317500"/>
                <wp:effectExtent l="0" t="3175" r="0" b="3175"/>
                <wp:wrapNone/>
                <wp:docPr id="177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138" w:rsidRDefault="00AB7138" w:rsidP="00AB7138">
                            <w:pPr>
                              <w:pStyle w:val="2"/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コントソ株式会社</w:t>
                            </w:r>
                          </w:p>
                          <w:p w:rsidR="00A72B5A" w:rsidRPr="00AB7138" w:rsidRDefault="00A72B5A" w:rsidP="00AB7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31" type="#_x0000_t202" style="position:absolute;left:0;text-align:left;margin-left:427.35pt;margin-top:721pt;width:136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jRuQIAAMQ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" filled="f" stroked="f">
                <v:textbox>
                  <w:txbxContent>
                    <w:p w:rsidR="00AB7138" w:rsidRDefault="00AB7138" w:rsidP="00AB7138">
                      <w:pPr>
                        <w:pStyle w:val="2"/>
                      </w:pPr>
                      <w:r>
                        <w:t xml:space="preserve">- </w:t>
                      </w:r>
                      <w:r>
                        <w:rPr>
                          <w:rFonts w:hint="eastAsia"/>
                          <w:lang w:eastAsia="ja-JP"/>
                        </w:rPr>
                        <w:t>コントソ株式会社</w:t>
                      </w:r>
                    </w:p>
                    <w:p w:rsidR="00A72B5A" w:rsidRPr="00AB7138" w:rsidRDefault="00A72B5A" w:rsidP="00AB713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7708900</wp:posOffset>
                </wp:positionV>
                <wp:extent cx="1968500" cy="1282700"/>
                <wp:effectExtent l="4445" t="3175" r="0" b="0"/>
                <wp:wrapNone/>
                <wp:docPr id="176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138" w:rsidRPr="005F3B71" w:rsidRDefault="00AB7138" w:rsidP="00AB7138">
                            <w:pPr>
                              <w:rPr>
                                <w:color w:val="FF75BA"/>
                              </w:rPr>
                            </w:pPr>
                            <w:r>
                              <w:rPr>
                                <w:rFonts w:hint="eastAsia"/>
                                <w:color w:val="FF75BA"/>
                                <w:lang w:eastAsia="ja-JP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FF75BA"/>
                                <w:lang w:eastAsia="ja-JP"/>
                              </w:rPr>
                              <w:t>月</w:t>
                            </w:r>
                            <w:r w:rsidRPr="005F3B71">
                              <w:rPr>
                                <w:color w:val="FF75B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FF75BA"/>
                                <w:lang w:eastAsia="ja-JP"/>
                              </w:rPr>
                              <w:t>日</w:t>
                            </w:r>
                          </w:p>
                          <w:p w:rsidR="00AB7138" w:rsidRPr="005F3B71" w:rsidRDefault="00CA62B3" w:rsidP="00AB7138">
                            <w:pPr>
                              <w:rPr>
                                <w:color w:val="FF75BA"/>
                              </w:rPr>
                            </w:pPr>
                            <w:r>
                              <w:rPr>
                                <w:rFonts w:hint="eastAsia"/>
                                <w:color w:val="FF75BA"/>
                                <w:lang w:eastAsia="ja-JP"/>
                              </w:rPr>
                              <w:t>18</w:t>
                            </w:r>
                            <w:r w:rsidR="00AB7138" w:rsidRPr="005F3B71">
                              <w:rPr>
                                <w:color w:val="FF75BA"/>
                              </w:rPr>
                              <w:t>:30</w:t>
                            </w:r>
                          </w:p>
                          <w:p w:rsidR="00AB7138" w:rsidRPr="005F3B71" w:rsidRDefault="00AB7138" w:rsidP="00AB7138">
                            <w:pPr>
                              <w:rPr>
                                <w:color w:val="FF75BA"/>
                              </w:rPr>
                            </w:pPr>
                            <w:r>
                              <w:rPr>
                                <w:rFonts w:hint="eastAsia"/>
                                <w:color w:val="FF75BA"/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FF75BA"/>
                                <w:lang w:eastAsia="ja-JP"/>
                              </w:rPr>
                              <w:t>階社員食堂</w:t>
                            </w:r>
                          </w:p>
                          <w:p w:rsidR="00A72B5A" w:rsidRPr="00AB7138" w:rsidRDefault="00A72B5A" w:rsidP="00AB7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32" type="#_x0000_t202" style="position:absolute;left:0;text-align:left;margin-left:408.35pt;margin-top:607pt;width:155pt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" filled="f" stroked="f">
                <v:textbox>
                  <w:txbxContent>
                    <w:p w:rsidR="00AB7138" w:rsidRPr="005F3B71" w:rsidRDefault="00AB7138" w:rsidP="00AB7138">
                      <w:pPr>
                        <w:rPr>
                          <w:color w:val="FF75BA"/>
                        </w:rPr>
                      </w:pPr>
                      <w:r>
                        <w:rPr>
                          <w:rFonts w:hint="eastAsia"/>
                          <w:color w:val="FF75BA"/>
                          <w:lang w:eastAsia="ja-JP"/>
                        </w:rPr>
                        <w:t>12</w:t>
                      </w:r>
                      <w:r>
                        <w:rPr>
                          <w:rFonts w:hint="eastAsia"/>
                          <w:color w:val="FF75BA"/>
                          <w:lang w:eastAsia="ja-JP"/>
                        </w:rPr>
                        <w:t>月</w:t>
                      </w:r>
                      <w:r w:rsidRPr="005F3B71">
                        <w:rPr>
                          <w:color w:val="FF75BA"/>
                        </w:rPr>
                        <w:t>15</w:t>
                      </w:r>
                      <w:r>
                        <w:rPr>
                          <w:rFonts w:hint="eastAsia"/>
                          <w:color w:val="FF75BA"/>
                          <w:lang w:eastAsia="ja-JP"/>
                        </w:rPr>
                        <w:t>日</w:t>
                      </w:r>
                    </w:p>
                    <w:p w:rsidR="00AB7138" w:rsidRPr="005F3B71" w:rsidRDefault="00CA62B3" w:rsidP="00AB7138">
                      <w:pPr>
                        <w:rPr>
                          <w:color w:val="FF75BA"/>
                        </w:rPr>
                      </w:pPr>
                      <w:r>
                        <w:rPr>
                          <w:rFonts w:hint="eastAsia"/>
                          <w:color w:val="FF75BA"/>
                          <w:lang w:eastAsia="ja-JP"/>
                        </w:rPr>
                        <w:t>18</w:t>
                      </w:r>
                      <w:r w:rsidR="00AB7138" w:rsidRPr="005F3B71">
                        <w:rPr>
                          <w:color w:val="FF75BA"/>
                        </w:rPr>
                        <w:t>:30</w:t>
                      </w:r>
                    </w:p>
                    <w:p w:rsidR="00AB7138" w:rsidRPr="005F3B71" w:rsidRDefault="00AB7138" w:rsidP="00AB7138">
                      <w:pPr>
                        <w:rPr>
                          <w:color w:val="FF75BA"/>
                        </w:rPr>
                      </w:pPr>
                      <w:r>
                        <w:rPr>
                          <w:rFonts w:hint="eastAsia"/>
                          <w:color w:val="FF75BA"/>
                          <w:lang w:eastAsia="ja-JP"/>
                        </w:rPr>
                        <w:t>8</w:t>
                      </w:r>
                      <w:r>
                        <w:rPr>
                          <w:rFonts w:hint="eastAsia"/>
                          <w:color w:val="FF75BA"/>
                          <w:lang w:eastAsia="ja-JP"/>
                        </w:rPr>
                        <w:t>階社員食堂</w:t>
                      </w:r>
                    </w:p>
                    <w:p w:rsidR="00A72B5A" w:rsidRPr="00AB7138" w:rsidRDefault="00A72B5A" w:rsidP="00AB713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2736850</wp:posOffset>
                </wp:positionV>
                <wp:extent cx="1968500" cy="1282700"/>
                <wp:effectExtent l="4445" t="3175" r="0" b="0"/>
                <wp:wrapNone/>
                <wp:docPr id="175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5A" w:rsidRPr="005F3B71" w:rsidRDefault="00DB736C">
                            <w:pPr>
                              <w:rPr>
                                <w:color w:val="FF75BA"/>
                              </w:rPr>
                            </w:pPr>
                            <w:r>
                              <w:rPr>
                                <w:rFonts w:hint="eastAsia"/>
                                <w:color w:val="FF75BA"/>
                                <w:lang w:eastAsia="ja-JP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FF75BA"/>
                                <w:lang w:eastAsia="ja-JP"/>
                              </w:rPr>
                              <w:t>月</w:t>
                            </w:r>
                            <w:r w:rsidR="00A72B5A" w:rsidRPr="005F3B71">
                              <w:rPr>
                                <w:color w:val="FF75B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FF75BA"/>
                                <w:lang w:eastAsia="ja-JP"/>
                              </w:rPr>
                              <w:t>日</w:t>
                            </w:r>
                          </w:p>
                          <w:p w:rsidR="00A72B5A" w:rsidRPr="005F3B71" w:rsidRDefault="00CA62B3">
                            <w:pPr>
                              <w:rPr>
                                <w:color w:val="FF75BA"/>
                              </w:rPr>
                            </w:pPr>
                            <w:r>
                              <w:rPr>
                                <w:rFonts w:hint="eastAsia"/>
                                <w:color w:val="FF75BA"/>
                                <w:lang w:eastAsia="ja-JP"/>
                              </w:rPr>
                              <w:t>18</w:t>
                            </w:r>
                            <w:r w:rsidR="00A72B5A" w:rsidRPr="005F3B71">
                              <w:rPr>
                                <w:color w:val="FF75BA"/>
                              </w:rPr>
                              <w:t>:30</w:t>
                            </w:r>
                          </w:p>
                          <w:p w:rsidR="00A72B5A" w:rsidRPr="005F3B71" w:rsidRDefault="00DB736C">
                            <w:pPr>
                              <w:rPr>
                                <w:color w:val="FF75BA"/>
                              </w:rPr>
                            </w:pPr>
                            <w:r>
                              <w:rPr>
                                <w:rFonts w:hint="eastAsia"/>
                                <w:color w:val="FF75BA"/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FF75BA"/>
                                <w:lang w:eastAsia="ja-JP"/>
                              </w:rPr>
                              <w:t>階社員食堂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3" type="#_x0000_t202" style="position:absolute;left:0;text-align:left;margin-left:408.35pt;margin-top:215.5pt;width:155pt;height:10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QxuQ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" filled="f" stroked="f">
                <v:textbox>
                  <w:txbxContent>
                    <w:p w:rsidR="00A72B5A" w:rsidRPr="005F3B71" w:rsidRDefault="00DB736C">
                      <w:pPr>
                        <w:rPr>
                          <w:color w:val="FF75BA"/>
                        </w:rPr>
                      </w:pPr>
                      <w:r>
                        <w:rPr>
                          <w:rFonts w:hint="eastAsia"/>
                          <w:color w:val="FF75BA"/>
                          <w:lang w:eastAsia="ja-JP"/>
                        </w:rPr>
                        <w:t>12</w:t>
                      </w:r>
                      <w:r>
                        <w:rPr>
                          <w:rFonts w:hint="eastAsia"/>
                          <w:color w:val="FF75BA"/>
                          <w:lang w:eastAsia="ja-JP"/>
                        </w:rPr>
                        <w:t>月</w:t>
                      </w:r>
                      <w:r w:rsidR="00A72B5A" w:rsidRPr="005F3B71">
                        <w:rPr>
                          <w:color w:val="FF75BA"/>
                        </w:rPr>
                        <w:t>15</w:t>
                      </w:r>
                      <w:r>
                        <w:rPr>
                          <w:rFonts w:hint="eastAsia"/>
                          <w:color w:val="FF75BA"/>
                          <w:lang w:eastAsia="ja-JP"/>
                        </w:rPr>
                        <w:t>日</w:t>
                      </w:r>
                    </w:p>
                    <w:p w:rsidR="00A72B5A" w:rsidRPr="005F3B71" w:rsidRDefault="00CA62B3">
                      <w:pPr>
                        <w:rPr>
                          <w:color w:val="FF75BA"/>
                        </w:rPr>
                      </w:pPr>
                      <w:r>
                        <w:rPr>
                          <w:rFonts w:hint="eastAsia"/>
                          <w:color w:val="FF75BA"/>
                          <w:lang w:eastAsia="ja-JP"/>
                        </w:rPr>
                        <w:t>18</w:t>
                      </w:r>
                      <w:r w:rsidR="00A72B5A" w:rsidRPr="005F3B71">
                        <w:rPr>
                          <w:color w:val="FF75BA"/>
                        </w:rPr>
                        <w:t>:30</w:t>
                      </w:r>
                    </w:p>
                    <w:p w:rsidR="00A72B5A" w:rsidRPr="005F3B71" w:rsidRDefault="00DB736C">
                      <w:pPr>
                        <w:rPr>
                          <w:color w:val="FF75BA"/>
                        </w:rPr>
                      </w:pPr>
                      <w:r>
                        <w:rPr>
                          <w:rFonts w:hint="eastAsia"/>
                          <w:color w:val="FF75BA"/>
                          <w:lang w:eastAsia="ja-JP"/>
                        </w:rPr>
                        <w:t>8</w:t>
                      </w:r>
                      <w:r>
                        <w:rPr>
                          <w:rFonts w:hint="eastAsia"/>
                          <w:color w:val="FF75BA"/>
                          <w:lang w:eastAsia="ja-JP"/>
                        </w:rPr>
                        <w:t>階社員食堂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257175</wp:posOffset>
                </wp:positionV>
                <wp:extent cx="7207250" cy="1323975"/>
                <wp:effectExtent l="7620" t="0" r="5080" b="0"/>
                <wp:wrapNone/>
                <wp:docPr id="9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1323975"/>
                          <a:chOff x="390" y="285"/>
                          <a:chExt cx="11350" cy="2085"/>
                        </a:xfrm>
                      </wpg:grpSpPr>
                      <wps:wsp>
                        <wps:cNvPr id="91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2670" y="510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2340" y="90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2880" y="126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3210" y="720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2880" y="90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1935" y="510"/>
                            <a:ext cx="210" cy="37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1290" y="162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1830" y="198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1515" y="180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2560" y="194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3240" y="1380"/>
                            <a:ext cx="230" cy="20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4650" y="315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4320" y="705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4860" y="1065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5190" y="525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4860" y="705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3780" y="720"/>
                            <a:ext cx="240" cy="19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4140" y="1245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3495" y="1605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3570" y="1185"/>
                            <a:ext cx="190" cy="271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3385" y="38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5220" y="1185"/>
                            <a:ext cx="230" cy="20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6630" y="750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6300" y="114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6840" y="150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7170" y="960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6840" y="114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5790" y="975"/>
                            <a:ext cx="210" cy="3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5250" y="186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5790" y="222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6120" y="1575"/>
                            <a:ext cx="225" cy="46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5475" y="204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5550" y="1620"/>
                            <a:ext cx="190" cy="271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6520" y="218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7200" y="1620"/>
                            <a:ext cx="230" cy="20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8610" y="555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8280" y="945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8820" y="1305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9150" y="765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8820" y="945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7740" y="960"/>
                            <a:ext cx="240" cy="19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8100" y="1485"/>
                            <a:ext cx="15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7455" y="1845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7530" y="1425"/>
                            <a:ext cx="190" cy="271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7345" y="62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9180" y="1425"/>
                            <a:ext cx="230" cy="20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900" y="540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570" y="93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1035" y="1215"/>
                            <a:ext cx="20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885" y="1860"/>
                            <a:ext cx="165" cy="25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1110" y="93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390" y="1470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1515" y="1020"/>
                            <a:ext cx="131" cy="127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1800" y="1215"/>
                            <a:ext cx="190" cy="271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1615" y="41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6480" y="36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7020" y="72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6705" y="54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6075" y="600"/>
                            <a:ext cx="165" cy="25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9510" y="285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9540" y="945"/>
                            <a:ext cx="230" cy="20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10950" y="510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10649" y="675"/>
                            <a:ext cx="71" cy="7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11160" y="126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11160" y="90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10110" y="735"/>
                            <a:ext cx="210" cy="37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9570" y="162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10110" y="198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10440" y="1440"/>
                            <a:ext cx="150" cy="27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9795" y="180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9870" y="1380"/>
                            <a:ext cx="190" cy="271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10645" y="1895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8760" y="1845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11340" y="48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10005" y="66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10395" y="360"/>
                            <a:ext cx="165" cy="25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10875" y="1560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11415" y="1770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11085" y="195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11590" y="143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0605" y="1005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11265" y="153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10950" y="135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left:0;text-align:left;margin-left:15.6pt;margin-top:20.25pt;width:567.5pt;height:104.25pt;z-index:251653120;mso-position-horizontal-relative:page;mso-position-vertical-relative:page" coordorigin="390,285" coordsize="11350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">
                <v:oval id="Oval 132" o:spid="_x0000_s1027" style="position:absolute;left:2670;top:510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sScMA&#10;AADbAAAADwAAAGRycy9kb3ducmV2LnhtbESPzYrCMBSF9wO+Q7iCm0HTdiFjNYooogsXMx11fWmu&#10;bbW5KU3U+vYTQZjl4fx8nNmiM7W4U+sqywriUQSCOLe64kLB4Xcz/ALhPLLG2jIpeJKDxbz3McNU&#10;2wf/0D3zhQgj7FJUUHrfpFK6vCSDbmQb4uCdbWvQB9kWUrf4COOmlkkUjaXBigOhxIZWJeXX7GYC&#10;5Fac4ufx03bZPl9vx5fELr8TpQb9bjkF4anz/+F3e6cVTGJ4fQ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FsScMAAADbAAAADwAAAAAAAAAAAAAAAACYAgAAZHJzL2Rv&#10;d25yZXYueG1sUEsFBgAAAAAEAAQA9QAAAIgDAAAAAA==&#10;" fillcolor="#9cf" stroked="f"/>
                <v:oval id="Oval 133" o:spid="_x0000_s1028" style="position:absolute;left:2340;top:90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yPsQA&#10;AADbAAAADwAAAGRycy9kb3ducmV2LnhtbESPzWrCQBSF90LfYbhCN9JMzCK00VGkpdSFiza2ri8z&#10;t0lq5k7IjJq8fUcQXB7Oz8dZrgfbijP1vnGsYJ6kIIi1Mw1XCr7370/PIHxANtg6JgUjeVivHiZL&#10;LIy78Bedy1CJOMK+QAV1CF0hpdc1WfSJ64ij9+t6iyHKvpKmx0sct63M0jSXFhuOhBo7eq1JH8uT&#10;jZBTdZiPPzM3lDv99pH/ZW7zmSn1OB02CxCBhnAP39pbo+Alg+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D8j7EAAAA2wAAAA8AAAAAAAAAAAAAAAAAmAIAAGRycy9k&#10;b3ducmV2LnhtbFBLBQYAAAAABAAEAPUAAACJAwAAAAA=&#10;" fillcolor="#9cf" stroked="f"/>
                <v:oval id="Oval 134" o:spid="_x0000_s1029" style="position:absolute;left:2880;top:126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XpcMA&#10;AADbAAAADwAAAGRycy9kb3ducmV2LnhtbESPS4vCMBSF9wP+h3AFN4OmVhCtRhGHQRez0PpYX5pr&#10;W21uShO1/vuJMDDLw3l8nPmyNZV4UONKywqGgwgEcWZ1ybmC4+G7PwHhPLLGyjIpeJGD5aLzMcdE&#10;2yfv6ZH6XIQRdgkqKLyvEyldVpBBN7A1cfAutjHog2xyqRt8hnFTyTiKxtJgyYFQYE3rgrJbejcB&#10;cs/Pw9fp07bpT/a1GV9ju9rFSvW67WoGwlPr/8N/7a1WMB3B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9XpcMAAADbAAAADwAAAAAAAAAAAAAAAACYAgAAZHJzL2Rv&#10;d25yZXYueG1sUEsFBgAAAAAEAAQA9QAAAIgDAAAAAA==&#10;" fillcolor="#9cf" stroked="f"/>
                <v:oval id="Oval 135" o:spid="_x0000_s1030" style="position:absolute;left:3210;top:720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P0cMA&#10;AADbAAAADwAAAGRycy9kb3ducmV2LnhtbESPS4vCMBSF9wP+h3AFN4OmFhGtRhGHQRez0PpYX5pr&#10;W21uShO1/vuJMDDLw3l8nPmyNZV4UONKywqGgwgEcWZ1ybmC4+G7PwHhPLLGyjIpeJGD5aLzMcdE&#10;2yfv6ZH6XIQRdgkqKLyvEyldVpBBN7A1cfAutjHog2xyqRt8hnFTyTiKxtJgyYFQYE3rgrJbejcB&#10;cs/Pw9fp07bpT/a1GV9ju9rFSvW67WoGwlPr/8N/7a1WMB3B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bP0cMAAADbAAAADwAAAAAAAAAAAAAAAACYAgAAZHJzL2Rv&#10;d25yZXYueG1sUEsFBgAAAAAEAAQA9QAAAIgDAAAAAA==&#10;" fillcolor="#9cf" stroked="f"/>
                <v:oval id="Oval 136" o:spid="_x0000_s1031" style="position:absolute;left:2880;top:90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qSsMA&#10;AADbAAAADwAAAGRycy9kb3ducmV2LnhtbESPS4vCMBSF9wP+h3AFN4OmFhStRhGHQRez0PpYX5pr&#10;W21uShO1/vuJMDDLw3l8nPmyNZV4UONKywqGgwgEcWZ1ybmC4+G7PwHhPLLGyjIpeJGD5aLzMcdE&#10;2yfv6ZH6XIQRdgkqKLyvEyldVpBBN7A1cfAutjHog2xyqRt8hnFTyTiKxtJgyYFQYE3rgrJbejcB&#10;cs/Pw9fp07bpT/a1GV9ju9rFSvW67WoGwlPr/8N/7a1WMB3B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pqSsMAAADbAAAADwAAAAAAAAAAAAAAAACYAgAAZHJzL2Rv&#10;d25yZXYueG1sUEsFBgAAAAAEAAQA9QAAAIgDAAAAAA==&#10;" fillcolor="#9cf" stroked="f"/>
                <v:oval id="Oval 137" o:spid="_x0000_s1032" style="position:absolute;left:1935;top:510;width:21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0PcMA&#10;AADbAAAADwAAAGRycy9kb3ducmV2LnhtbESPzYrCMBSF9wO+Q7iCm2FM7aKMHaOIIrpw4VRn1pfm&#10;2labm9JErW9vBMHl4fx8nMmsM7W4UusqywpGwwgEcW51xYWCw3719Q3CeWSNtWVScCcHs2nvY4Kp&#10;tjf+pWvmCxFG2KWooPS+SaV0eUkG3dA2xME72tagD7ItpG7xFsZNLeMoSqTBigOhxIYWJeXn7GIC&#10;5FL8j+5/n7bLtvlynZxiO9/FSg363fwHhKfOv8Ov9kYrGCf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j0PcMAAADbAAAADwAAAAAAAAAAAAAAAACYAgAAZHJzL2Rv&#10;d25yZXYueG1sUEsFBgAAAAAEAAQA9QAAAIgDAAAAAA==&#10;" fillcolor="#9cf" stroked="f"/>
                <v:oval id="Oval 138" o:spid="_x0000_s1033" style="position:absolute;left:1290;top:162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RRpsMA&#10;AADbAAAADwAAAGRycy9kb3ducmV2LnhtbESPS4vCMBSF9wP+h3AFN8OY2oWPjlFEEV240OrM+tJc&#10;22pzU5qo9d8bYWCWh/P4ONN5aypxp8aVlhUM+hEI4szqknMFp+P6awzCeWSNlWVS8CQH81nnY4qJ&#10;tg8+0D31uQgj7BJUUHhfJ1K6rCCDrm9r4uCdbWPQB9nkUjf4COOmknEUDaXBkgOhwJqWBWXX9GYC&#10;5Jb/Dp4/n7ZNd9lqM7zEdrGPlep128U3CE+t/w//tbdawWQE7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RRpsMAAADbAAAADwAAAAAAAAAAAAAAAACYAgAAZHJzL2Rv&#10;d25yZXYueG1sUEsFBgAAAAAEAAQA9QAAAIgDAAAAAA==&#10;" fillcolor="#9cf" stroked="f"/>
                <v:oval id="Oval 139" o:spid="_x0000_s1034" style="position:absolute;left:1830;top:198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F1MEA&#10;AADbAAAADwAAAGRycy9kb3ducmV2LnhtbERPPW/CMBDdK/EfrENiqcAhA2oDBiGqCgaGNhTmU3wk&#10;gfgcxQbCv+8NlTo+ve/FqneNulMXas8GppMEFHHhbc2lgZ/D5/gNVIjIFhvPZOBJAVbLwcsCM+sf&#10;/E33PJZKQjhkaKCKsc20DkVFDsPEt8TCnX3nMArsSm07fEi4a3SaJDPtsGZpqLClTUXFNb85KbmV&#10;p+nz+Or7fF98bGeX1K+/UmNGw349BxWpj//iP/fOGniXsfJFf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rxdTBAAAA2wAAAA8AAAAAAAAAAAAAAAAAmAIAAGRycy9kb3du&#10;cmV2LnhtbFBLBQYAAAAABAAEAPUAAACGAwAAAAA=&#10;" fillcolor="#9cf" stroked="f"/>
                <v:oval id="Oval 140" o:spid="_x0000_s1035" style="position:absolute;left:2160;top:1440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gT8IA&#10;AADbAAAADwAAAGRycy9kb3ducmV2LnhtbESPzYrCMBSF9wO+Q7iCm2FM7UK0YxRRRBcutDqzvjTX&#10;ttrclCZqfXsjCC4P5+fjTGatqcSNGldaVjDoRyCIM6tLzhUcD6ufEQjnkTVWlknBgxzMpp2vCSba&#10;3nlPt9TnIoywS1BB4X2dSOmyggy6vq2Jg3eyjUEfZJNL3eA9jJtKxlE0lAZLDoQCa1oUlF3SqwmQ&#10;a/4/ePx92zbdZsv18Bzb+S5Wqtdt578gPLX+E363N1rBeAyvL+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2BPwgAAANsAAAAPAAAAAAAAAAAAAAAAAJgCAABkcnMvZG93&#10;bnJldi54bWxQSwUGAAAAAAQABAD1AAAAhwMAAAAA&#10;" fillcolor="#9cf" stroked="f"/>
                <v:oval id="Oval 141" o:spid="_x0000_s1036" style="position:absolute;left:1515;top:180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14cUA&#10;AADcAAAADwAAAGRycy9kb3ducmV2LnhtbESPPW/CQAyGdyT+w8lILKhcyICqNEcUgVA7MLTpx2zl&#10;3CQl54tyB4R/Xw+Vutny+/E4LybXqyuNofNsYLNOQBHX3nbcGPh4Pz48ggoR2WLvmQzcKUCxm89y&#10;zKy/8Rtdq9goCeGQoYE2xiHTOtQtOQxrPxDL7duPDqOsY6PtiDcJd71Ok2SrHXYsDS0OtG+pPlcX&#10;JyWX5mtz/1z5qTrVh+ftT+rL19SY5WIqn0BFmuK/+M/9YgU/EXx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rXhxQAAANwAAAAPAAAAAAAAAAAAAAAAAJgCAABkcnMv&#10;ZG93bnJldi54bWxQSwUGAAAAAAQABAD1AAAAigMAAAAA&#10;" fillcolor="#9cf" stroked="f"/>
                <v:oval id="Oval 142" o:spid="_x0000_s1037" style="position:absolute;left:2560;top:194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QesUA&#10;AADcAAAADwAAAGRycy9kb3ducmV2LnhtbESPT2vCQBDF74V+h2WEXopukoOU1FXEIvbgoca25yE7&#10;JtHsbMhu/n17tyD0NsN7835vVpvR1KKn1lWWFcSLCARxbnXFhYLv837+BsJ5ZI21ZVIwkYPN+vlp&#10;ham2A5+oz3whQgi7FBWU3jeplC4vyaBb2IY4aBfbGvRhbQupWxxCuKllEkVLabDiQCixoV1J+S3r&#10;TIB0xW88/bzaMTvmH4flNbHbr0Spl9m4fQfhafT/5sf1pw71oxj+ngkT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hB6xQAAANwAAAAPAAAAAAAAAAAAAAAAAJgCAABkcnMv&#10;ZG93bnJldi54bWxQSwUGAAAAAAQABAD1AAAAigMAAAAA&#10;" fillcolor="#9cf" stroked="f"/>
                <v:oval id="Oval 143" o:spid="_x0000_s1038" style="position:absolute;left:3240;top:1380;width:23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ODcYA&#10;AADcAAAADwAAAGRycy9kb3ducmV2LnhtbESPQWuDQBCF74H+h2UCvYS4xkMI1lVCSmkPPbQm6Xlw&#10;J2rrzoq7GvPvu4VCbjO8N+97kxWz6cREg2stK9hEMQjiyuqWawWn48t6B8J5ZI2dZVJwIwdF/rDI&#10;MNX2yp80lb4WIYRdigoa7/tUSlc1ZNBFticO2sUOBn1Yh1rqAa8h3HQyieOtNNhyIDTY06Gh6qcc&#10;TYCM9dfmdl7ZuXyvnl+334ndfyRKPS7n/RMIT7O/m/+v33SoHyfw90yY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CODcYAAADcAAAADwAAAAAAAAAAAAAAAACYAgAAZHJz&#10;L2Rvd25yZXYueG1sUEsFBgAAAAAEAAQA9QAAAIsDAAAAAA==&#10;" fillcolor="#9cf" stroked="f"/>
                <v:oval id="Oval 144" o:spid="_x0000_s1039" style="position:absolute;left:4650;top:315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rlsYA&#10;AADcAAAADwAAAGRycy9kb3ducmV2LnhtbESPQWvCQBCF74X+h2WEXkqzMYKUmI1IS6kHDza2nofs&#10;NEnNzobdVeO/d4WCtxnem/e9KZaj6cWJnO8sK5gmKQji2uqOGwXfu4+XVxA+IGvsLZOCC3lYlo8P&#10;BebanvmLTlVoRAxhn6OCNoQhl9LXLRn0iR2Io/ZrncEQV9dI7fAcw00vszSdS4MdR0KLA721VB+q&#10;o4mQY7OfXn6e7Vht6vfP+V9mV9tMqafJuFqACDSGu/n/eq1j/XQGt2fiBLK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wrlsYAAADcAAAADwAAAAAAAAAAAAAAAACYAgAAZHJz&#10;L2Rvd25yZXYueG1sUEsFBgAAAAAEAAQA9QAAAIsDAAAAAA==&#10;" fillcolor="#9cf" stroked="f"/>
                <v:oval id="Oval 145" o:spid="_x0000_s1040" style="position:absolute;left:4320;top:705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z4sYA&#10;AADcAAAADwAAAGRycy9kb3ducmV2LnhtbESPQWvCQBCF74X+h2WEXkqzMYiUmI1IS6kHDza2nofs&#10;NEnNzobdVeO/d4WCtxnem/e9KZaj6cWJnO8sK5gmKQji2uqOGwXfu4+XVxA+IGvsLZOCC3lYlo8P&#10;BebanvmLTlVoRAxhn6OCNoQhl9LXLRn0iR2Io/ZrncEQV9dI7fAcw00vszSdS4MdR0KLA721VB+q&#10;o4mQY7OfXn6e7Vht6vfP+V9mV9tMqafJuFqACDSGu/n/eq1j/XQGt2fiBLK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Wz4sYAAADcAAAADwAAAAAAAAAAAAAAAACYAgAAZHJz&#10;L2Rvd25yZXYueG1sUEsFBgAAAAAEAAQA9QAAAIsDAAAAAA==&#10;" fillcolor="#9cf" stroked="f"/>
                <v:oval id="Oval 146" o:spid="_x0000_s1041" style="position:absolute;left:4860;top:1065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WecYA&#10;AADcAAAADwAAAGRycy9kb3ducmV2LnhtbESPQWvCQBCF74X+h2WEXkqzMaCUmI1IS6kHDza2nofs&#10;NEnNzobdVeO/d4WCtxnem/e9KZaj6cWJnO8sK5gmKQji2uqOGwXfu4+XVxA+IGvsLZOCC3lYlo8P&#10;BebanvmLTlVoRAxhn6OCNoQhl9LXLRn0iR2Io/ZrncEQV9dI7fAcw00vszSdS4MdR0KLA721VB+q&#10;o4mQY7OfXn6e7Vht6vfP+V9mV9tMqafJuFqACDSGu/n/eq1j/XQGt2fiBLK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kWecYAAADcAAAADwAAAAAAAAAAAAAAAACYAgAAZHJz&#10;L2Rvd25yZXYueG1sUEsFBgAAAAAEAAQA9QAAAIsDAAAAAA==&#10;" fillcolor="#9cf" stroked="f"/>
                <v:oval id="Oval 147" o:spid="_x0000_s1042" style="position:absolute;left:5190;top:525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IDsUA&#10;AADcAAAADwAAAGRycy9kb3ducmV2LnhtbESPT4vCMBDF74LfIYzgRdbUHorURhFF9LCHtf45D81s&#10;291mUpqo9dtvFgRvM7w37/cmW/WmEXfqXG1ZwWwagSAurK65VHA+7T7mIJxH1thYJgVPcrBaDgcZ&#10;pto++Ej33JcihLBLUUHlfZtK6YqKDLqpbYmD9m07gz6sXSl1h48QbhoZR1EiDdYcCBW2tKmo+M1v&#10;JkBu5XX2vExsn38W233yE9v1V6zUeNSvFyA89f5tfl0fdKgfJfD/TJh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4gOxQAAANwAAAAPAAAAAAAAAAAAAAAAAJgCAABkcnMv&#10;ZG93bnJldi54bWxQSwUGAAAAAAQABAD1AAAAigMAAAAA&#10;" fillcolor="#9cf" stroked="f"/>
                <v:oval id="Oval 148" o:spid="_x0000_s1043" style="position:absolute;left:4860;top:705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tlcYA&#10;AADcAAAADwAAAGRycy9kb3ducmV2LnhtbESPQWvCQBCF7wX/wzKCl1I35mAlZiOiiD300KbW85Cd&#10;JqnZ2ZBdk/jvu4LQ2wzvzfvepJvRNKKnztWWFSzmEQjiwuqaSwWnr8PLCoTzyBoby6TgRg422eQp&#10;xUTbgT+pz30pQgi7BBVU3reJlK6oyKCb25Y4aD+2M+jD2pVSdziEcNPIOIqW0mDNgVBhS7uKikt+&#10;NQFyLc+L2/ezHfP3Yn9c/sZ2+xErNZuO2zUIT6P/Nz+u33SoH73C/Zkw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ctlcYAAADcAAAADwAAAAAAAAAAAAAAAACYAgAAZHJz&#10;L2Rvd25yZXYueG1sUEsFBgAAAAAEAAQA9QAAAIsDAAAAAA==&#10;" fillcolor="#9cf" stroked="f"/>
                <v:oval id="Oval 149" o:spid="_x0000_s1044" style="position:absolute;left:3780;top:720;width:24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558UA&#10;AADcAAAADwAAAGRycy9kb3ducmV2LnhtbESPPW/CQAyGdyT+w8lILKhcyICqNEcUgVA7MLTpx2zl&#10;3CQl54tyB4R/Xw+Vutny+/E4LybXqyuNofNsYLNOQBHX3nbcGPh4Pz48ggoR2WLvmQzcKUCxm89y&#10;zKy/8Rtdq9goCeGQoYE2xiHTOtQtOQxrPxDL7duPDqOsY6PtiDcJd71Ok2SrHXYsDS0OtG+pPlcX&#10;JyWX5mtz/1z5qTrVh+ftT+rL19SY5WIqn0BFmuK/+M/9YgU/EVp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LnnxQAAANwAAAAPAAAAAAAAAAAAAAAAAJgCAABkcnMv&#10;ZG93bnJldi54bWxQSwUGAAAAAAQABAD1AAAAigMAAAAA&#10;" fillcolor="#9cf" stroked="f"/>
                <v:oval id="Oval 150" o:spid="_x0000_s1045" style="position:absolute;left:4140;top:1245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cfMYA&#10;AADcAAAADwAAAGRycy9kb3ducmV2LnhtbESPQWvCQBCF7wX/wzKCl1I35iA1ZiOiiD300KbW85Cd&#10;JqnZ2ZBdk/jvu4LQ2wzvzfvepJvRNKKnztWWFSzmEQjiwuqaSwWnr8PLKwjnkTU2lknBjRxssslT&#10;iom2A39Sn/tShBB2CSqovG8TKV1RkUE3ty1x0H5sZ9CHtSul7nAI4aaRcRQtpcGaA6HClnYVFZf8&#10;agLkWp4Xt+9nO+bvxf64/I3t9iNWajYdt2sQnkb/b35cv+lQP1rB/Zkw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QcfMYAAADcAAAADwAAAAAAAAAAAAAAAACYAgAAZHJz&#10;L2Rvd25yZXYueG1sUEsFBgAAAAAEAAQA9QAAAIsDAAAAAA==&#10;" fillcolor="#9cf" stroked="f"/>
                <v:oval id="Oval 151" o:spid="_x0000_s1046" style="position:absolute;left:3495;top:1605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jPMQA&#10;AADcAAAADwAAAGRycy9kb3ducmV2LnhtbESPPW/CQAyG90r8h5ORWCq4JAOqAgdCINQODJB+zFbO&#10;TVJyvih3QPj3eEDqZsvvx+PlenCtulIfGs8G0lkCirj0tuHKwNfnfvoGKkRki61nMnCnAOvV6GWJ&#10;ufU3PtG1iJWSEA45Gqhj7HKtQ1mTwzDzHbHcfn3vMMraV9r2eJNw1+osSebaYcPSUGNH25rKc3Fx&#10;UnKpftL796sfikO5e5//ZX5zzIyZjIfNAlSkIf6Ln+4PK/ip4MszMoF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IzzEAAAA3AAAAA8AAAAAAAAAAAAAAAAAmAIAAGRycy9k&#10;b3ducmV2LnhtbFBLBQYAAAAABAAEAPUAAACJAwAAAAA=&#10;" fillcolor="#9cf" stroked="f"/>
                <v:oval id="Oval 152" o:spid="_x0000_s1047" style="position:absolute;left:3570;top:1185;width:19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Gp8QA&#10;AADcAAAADwAAAGRycy9kb3ducmV2LnhtbESPT4vCMBDF74LfIYzgRTRtD7JUo4iyrIc9aP1zHpqx&#10;rTaT0kSt334jCHub4b15vzfzZWdq8aDWVZYVxJMIBHFudcWFguPhe/wFwnlkjbVlUvAiB8tFvzfH&#10;VNsn7+mR+UKEEHYpKii9b1IpXV6SQTexDXHQLrY16MPaFlK3+AzhppZJFE2lwYoDocSG1iXlt+xu&#10;AuRenOPXaWS77Dff/EyviV3tEqWGg241A+Gp8//mz/VWh/pxDO9nwgR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rhqfEAAAA3AAAAA8AAAAAAAAAAAAAAAAAmAIAAGRycy9k&#10;b3ducmV2LnhtbFBLBQYAAAAABAAEAPUAAACJAwAAAAA=&#10;" fillcolor="#9cf" stroked="f"/>
                <v:oval id="Oval 153" o:spid="_x0000_s1048" style="position:absolute;left:3385;top:38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Y0MUA&#10;AADcAAAADwAAAGRycy9kb3ducmV2LnhtbESPT2vCQBDF74V+h2WEXopukoOU1FXEIvbgoca25yE7&#10;JtHsbMhu/n17tyD0NsN7835vVpvR1KKn1lWWFcSLCARxbnXFhYLv837+BsJ5ZI21ZVIwkYPN+vlp&#10;ham2A5+oz3whQgi7FBWU3jeplC4vyaBb2IY4aBfbGvRhbQupWxxCuKllEkVLabDiQCixoV1J+S3r&#10;TIB0xW88/bzaMTvmH4flNbHbr0Spl9m4fQfhafT/5sf1pw714wT+ngkT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RjQxQAAANwAAAAPAAAAAAAAAAAAAAAAAJgCAABkcnMv&#10;ZG93bnJldi54bWxQSwUGAAAAAAQABAD1AAAAigMAAAAA&#10;" fillcolor="#9cf" stroked="f"/>
                <v:oval id="Oval 154" o:spid="_x0000_s1049" style="position:absolute;left:5220;top:1185;width:23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9S8UA&#10;AADcAAAADwAAAGRycy9kb3ducmV2LnhtbESPQYvCMBCF7wv+hzCCl0XTdkGkGkUU0YMHt6ueh2Zs&#10;q82kNFHrv98IC3ub4b1535vZojO1eFDrKssK4lEEgji3uuJCwfFnM5yAcB5ZY22ZFLzIwWLe+5hh&#10;qu2Tv+mR+UKEEHYpKii9b1IpXV6SQTeyDXHQLrY16MPaFlK3+AzhppZJFI2lwYoDocSGViXlt+xu&#10;AuRenOPX6dN22T5fb8fXxC4PiVKDfrecgvDU+X/z3/VOh/rxF7yfCRP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b1LxQAAANwAAAAPAAAAAAAAAAAAAAAAAJgCAABkcnMv&#10;ZG93bnJldi54bWxQSwUGAAAAAAQABAD1AAAAigMAAAAA&#10;" fillcolor="#9cf" stroked="f"/>
                <v:oval id="Oval 155" o:spid="_x0000_s1050" style="position:absolute;left:6630;top:750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lP8UA&#10;AADcAAAADwAAAGRycy9kb3ducmV2LnhtbESPQYvCMBCF7wv+hzCCl0XTlkWkGkUU0YMHt6ueh2Zs&#10;q82kNFHrv98IC3ub4b1535vZojO1eFDrKssK4lEEgji3uuJCwfFnM5yAcB5ZY22ZFLzIwWLe+5hh&#10;qu2Tv+mR+UKEEHYpKii9b1IpXV6SQTeyDXHQLrY16MPaFlK3+AzhppZJFI2lwYoDocSGViXlt+xu&#10;AuRenOPX6dN22T5fb8fXxC4PiVKDfrecgvDU+X/z3/VOh/rxF7yfCRP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CU/xQAAANwAAAAPAAAAAAAAAAAAAAAAAJgCAABkcnMv&#10;ZG93bnJldi54bWxQSwUGAAAAAAQABAD1AAAAigMAAAAA&#10;" fillcolor="#9cf" stroked="f"/>
                <v:oval id="Oval 156" o:spid="_x0000_s1051" style="position:absolute;left:6300;top:114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ApMUA&#10;AADcAAAADwAAAGRycy9kb3ducmV2LnhtbESPQYvCMBCF7wv+hzCCl0XTFlakGkUU0YMHt6ueh2Zs&#10;q82kNFHrv98IC3ub4b1535vZojO1eFDrKssK4lEEgji3uuJCwfFnM5yAcB5ZY22ZFLzIwWLe+5hh&#10;qu2Tv+mR+UKEEHYpKii9b1IpXV6SQTeyDXHQLrY16MPaFlK3+AzhppZJFI2lwYoDocSGViXlt+xu&#10;AuRenOPX6dN22T5fb8fXxC4PiVKDfrecgvDU+X/z3/VOh/rxF7yfCRP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ICkxQAAANwAAAAPAAAAAAAAAAAAAAAAAJgCAABkcnMv&#10;ZG93bnJldi54bWxQSwUGAAAAAAQABAD1AAAAigMAAAAA&#10;" fillcolor="#9cf" stroked="f"/>
                <v:oval id="Oval 157" o:spid="_x0000_s1052" style="position:absolute;left:6840;top:150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e08QA&#10;AADcAAAADwAAAGRycy9kb3ducmV2LnhtbESPQYvCMBCF74L/IczCXkTT9lCkGkVWxD3sQeuu56EZ&#10;22ozKU3U+u83guBthvfmfW/my9404kadqy0riCcRCOLC6ppLBb+HzXgKwnlkjY1lUvAgB8vFcDDH&#10;TNs77+mW+1KEEHYZKqi8bzMpXVGRQTexLXHQTrYz6MPalVJ3eA/hppFJFKXSYM2BUGFLXxUVl/xq&#10;AuRaHuPH38j2+U+x3qbnxK52iVKfH/1qBsJT79/m1/W3DvXjFJ7PhAn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HtPEAAAA3AAAAA8AAAAAAAAAAAAAAAAAmAIAAGRycy9k&#10;b3ducmV2LnhtbFBLBQYAAAAABAAEAPUAAACJAwAAAAA=&#10;" fillcolor="#9cf" stroked="f"/>
                <v:oval id="Oval 158" o:spid="_x0000_s1053" style="position:absolute;left:7170;top:960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7SMYA&#10;AADcAAAADwAAAGRycy9kb3ducmV2LnhtbESPQWvCQBCF70L/wzKFXqRukkMsqauEirSHHjS2PQ/Z&#10;aZI2OxuyG03+vSsI3mZ4b973ZrUZTStO1LvGsoJ4EYEgLq1uuFLwddw9v4BwHllja5kUTORgs36Y&#10;rTDT9swHOhW+EiGEXYYKau+7TEpX1mTQLWxHHLRf2xv0Ye0rqXs8h3DTyiSKUmmw4UCosaO3msr/&#10;YjABMlQ/8fQ9t2PxWW7f07/E5vtEqafHMX8F4Wn0d/Pt+kOH+vESrs+ECe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67SMYAAADcAAAADwAAAAAAAAAAAAAAAACYAgAAZHJz&#10;L2Rvd25yZXYueG1sUEsFBgAAAAAEAAQA9QAAAIsDAAAAAA==&#10;" fillcolor="#9cf" stroked="f"/>
                <v:oval id="Oval 159" o:spid="_x0000_s1054" style="position:absolute;left:6840;top:114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vOsQA&#10;AADcAAAADwAAAGRycy9kb3ducmV2LnhtbESPPW/CQAyG90r8h5ORWCq4JAOqAgdCINQODJB+zFbO&#10;TVJyvih3QPj3eEDqZsvvx+PlenCtulIfGs8G0lkCirj0tuHKwNfnfvoGKkRki61nMnCnAOvV6GWJ&#10;ufU3PtG1iJWSEA45Gqhj7HKtQ1mTwzDzHbHcfn3vMMraV9r2eJNw1+osSebaYcPSUGNH25rKc3Fx&#10;UnKpftL796sfikO5e5//ZX5zzIyZjIfNAlSkIf6Ln+4PK/ip0MozMoF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LzrEAAAA3AAAAA8AAAAAAAAAAAAAAAAAmAIAAGRycy9k&#10;b3ducmV2LnhtbFBLBQYAAAAABAAEAPUAAACJAwAAAAA=&#10;" fillcolor="#9cf" stroked="f"/>
                <v:oval id="Oval 160" o:spid="_x0000_s1055" style="position:absolute;left:5790;top:975;width:21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KocYA&#10;AADcAAAADwAAAGRycy9kb3ducmV2LnhtbESPQWvCQBCF70L/wzKFXqRukkOwqauEirSHHjS2PQ/Z&#10;aZI2OxuyG03+vSsI3mZ4b973ZrUZTStO1LvGsoJ4EYEgLq1uuFLwddw9L0E4j6yxtUwKJnKwWT/M&#10;Vphpe+YDnQpfiRDCLkMFtfddJqUrazLoFrYjDtqv7Q36sPaV1D2eQ7hpZRJFqTTYcCDU2NFbTeV/&#10;MZgAGaqfePqe27H4LLfv6V9i832i1NPjmL+C8DT6u/l2/aFD/fgFrs+ECe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2KocYAAADcAAAADwAAAAAAAAAAAAAAAACYAgAAZHJz&#10;L2Rvd25yZXYueG1sUEsFBgAAAAAEAAQA9QAAAIsDAAAAAA==&#10;" fillcolor="#9cf" stroked="f"/>
                <v:oval id="Oval 161" o:spid="_x0000_s1056" style="position:absolute;left:5250;top:186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vpgcUA&#10;AADcAAAADwAAAGRycy9kb3ducmV2LnhtbESPTW/CMAyG70j7D5EncUEjpQeEugaEmKbtwGErbGer&#10;8dqOxqma0JZ/Px8mcbPl9+NxvptcqwbqQ+PZwGqZgCIuvW24MnA+vT5tQIWIbLH1TAZuFGC3fZjl&#10;mFk/8icNRayUhHDI0EAdY5dpHcqaHIal74jl9uN7h1HWvtK2x1HCXavTJFlrhw1LQ40dHWoqL8XV&#10;Scm1+l7dvhZ+Ko7ly9v6N/X7j9SY+eO0fwYVaYp38b/73Qp+KvjyjE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+mBxQAAANwAAAAPAAAAAAAAAAAAAAAAAJgCAABkcnMv&#10;ZG93bnJldi54bWxQSwUGAAAAAAQABAD1AAAAigMAAAAA&#10;" fillcolor="#9cf" stroked="f"/>
                <v:oval id="Oval 162" o:spid="_x0000_s1057" style="position:absolute;left:5790;top:222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MGsUA&#10;AADcAAAADwAAAGRycy9kb3ducmV2LnhtbESPT2vCQBDF74V+h2WEXopukoOU1FXEIvbgoca25yE7&#10;JtHsbMhu/n17tyD0NsN7835vVpvR1KKn1lWWFcSLCARxbnXFhYLv837+BsJ5ZI21ZVIwkYPN+vlp&#10;ham2A5+oz3whQgi7FBWU3jeplC4vyaBb2IY4aBfbGvRhbQupWxxCuKllEkVLabDiQCixoV1J+S3r&#10;TIB0xW88/bzaMTvmH4flNbHbr0Spl9m4fQfhafT/5sf1pw71kxj+ngkT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0waxQAAANwAAAAPAAAAAAAAAAAAAAAAAJgCAABkcnMv&#10;ZG93bnJldi54bWxQSwUGAAAAAAQABAD1AAAAigMAAAAA&#10;" fillcolor="#9cf" stroked="f"/>
                <v:oval id="Oval 163" o:spid="_x0000_s1058" style="position:absolute;left:6120;top:1575;width:2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SbcQA&#10;AADcAAAADwAAAGRycy9kb3ducmV2LnhtbESPQYvCMBCF74L/IcyCF9HUHES6RpEV0YMHrbt7Hpqx&#10;7W4zKU3U+u+NIHib4b1535v5srO1uFLrK8caJuMEBHHuTMWFhu/TZjQD4QOywdoxabiTh+Wi35tj&#10;atyNj3TNQiFiCPsUNZQhNKmUPi/Joh+7hjhqZ9daDHFtC2lavMVwW0uVJFNpseJIKLGhr5Ly/+xi&#10;I+RS/E7uP0PXZft8vZ3+Kbc6KK0HH93qE0SgLrzNr+udifWVguczcQK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0m3EAAAA3AAAAA8AAAAAAAAAAAAAAAAAmAIAAGRycy9k&#10;b3ducmV2LnhtbFBLBQYAAAAABAAEAPUAAACJAwAAAAA=&#10;" fillcolor="#9cf" stroked="f"/>
                <v:oval id="Oval 164" o:spid="_x0000_s1059" style="position:absolute;left:5475;top:204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39sYA&#10;AADcAAAADwAAAGRycy9kb3ducmV2LnhtbESPQWvCQBCF74X+h2WEXkqzSYRQoqtIS6kHDza2nofs&#10;NEnNzobsRpN/7woFbzO8N+97s1yPphVn6l1jWUESxSCIS6sbrhR8Hz5eXkE4j6yxtUwKJnKwXj0+&#10;LDHX9sJfdC58JUIIuxwV1N53uZSurMmgi2xHHLRf2xv0Ye0rqXu8hHDTyjSOM2mw4UCosaO3mspT&#10;MZgAGapjMv0827HYle+f2V9qN/tUqafZuFmA8DT6u/n/eqtD/XQOt2fCBH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l39sYAAADcAAAADwAAAAAAAAAAAAAAAACYAgAAZHJz&#10;L2Rvd25yZXYueG1sUEsFBgAAAAAEAAQA9QAAAIsDAAAAAA==&#10;" fillcolor="#9cf" stroked="f"/>
                <v:oval id="Oval 165" o:spid="_x0000_s1060" style="position:absolute;left:5550;top:1620;width:19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vgsYA&#10;AADcAAAADwAAAGRycy9kb3ducmV2LnhtbESPQWvCQBCF74X+h2WEXkqzSZBQoqtIS6kHDza2nofs&#10;NEnNzobsRpN/7woFbzO8N+97s1yPphVn6l1jWUESxSCIS6sbrhR8Hz5eXkE4j6yxtUwKJnKwXj0+&#10;LDHX9sJfdC58JUIIuxwV1N53uZSurMmgi2xHHLRf2xv0Ye0rqXu8hHDTyjSOM2mw4UCosaO3mspT&#10;MZgAGapjMv0827HYle+f2V9qN/tUqafZuFmA8DT6u/n/eqtD/XQOt2fCBH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DvgsYAAADcAAAADwAAAAAAAAAAAAAAAACYAgAAZHJz&#10;L2Rvd25yZXYueG1sUEsFBgAAAAAEAAQA9QAAAIsDAAAAAA==&#10;" fillcolor="#9cf" stroked="f"/>
                <v:oval id="Oval 166" o:spid="_x0000_s1061" style="position:absolute;left:6520;top:218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xKGcYA&#10;AADcAAAADwAAAGRycy9kb3ducmV2LnhtbESPQWvCQBCF74X+h2WEXkqzScBQoqtIS6kHDza2nofs&#10;NEnNzobsRpN/7woFbzO8N+97s1yPphVn6l1jWUESxSCIS6sbrhR8Hz5eXkE4j6yxtUwKJnKwXj0+&#10;LDHX9sJfdC58JUIIuxwV1N53uZSurMmgi2xHHLRf2xv0Ye0rqXu8hHDTyjSOM2mw4UCosaO3mspT&#10;MZgAGapjMv0827HYle+f2V9qN/tUqafZuFmA8DT6u/n/eqtD/XQOt2fCBH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xKGcYAAADcAAAADwAAAAAAAAAAAAAAAACYAgAAZHJz&#10;L2Rvd25yZXYueG1sUEsFBgAAAAAEAAQA9QAAAIsDAAAAAA==&#10;" fillcolor="#9cf" stroked="f"/>
                <v:oval id="Oval 167" o:spid="_x0000_s1062" style="position:absolute;left:7200;top:1620;width:23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UbsYA&#10;AADcAAAADwAAAGRycy9kb3ducmV2LnhtbESPQWvCQBCF74X+h2WEXorZmEMoqZsQLKU9eNDY9jxk&#10;xySanQ3ZVeO/dwWhtxnem/e9WRaT6cWZRtdZVrCIYhDEtdUdNwp+dp/zNxDOI2vsLZOCKzko8uen&#10;JWbaXnhL58o3IoSwy1BB6/2QSenqlgy6yA7EQdvb0aAP69hIPeIlhJteJnGcSoMdB0KLA61aqo/V&#10;yQTIqflbXH9f7VSt64+v9JDYcpMo9TKbyncQnib/b35cf+tQP0nh/kyY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7UbsYAAADcAAAADwAAAAAAAAAAAAAAAACYAgAAZHJz&#10;L2Rvd25yZXYueG1sUEsFBgAAAAAEAAQA9QAAAIsDAAAAAA==&#10;" fillcolor="#9cf" stroked="f"/>
                <v:oval id="Oval 168" o:spid="_x0000_s1063" style="position:absolute;left:8610;top:555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x9cYA&#10;AADcAAAADwAAAGRycy9kb3ducmV2LnhtbESPQW/CMAyF70j7D5GRdkFrSg/dVAgIbZrGgcNWNs5W&#10;4rUdjVM1Adp/vyAhcbP1nt/3vFwPthVn6n3jWME8SUEQa2carhR879+fXkD4gGywdUwKRvKwXj1M&#10;llgYd+EvOpehEjGEfYEK6hC6Qkqva7LoE9cRR+3X9RZDXPtKmh4vMdy2MkvTXFpsOBJq7Oi1Jn0s&#10;TzZCTtVhPv7M3FDu9NtH/pe5zWem1ON02CxABBrC3Xy73ppYP3uG6zNxAr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x9cYAAADcAAAADwAAAAAAAAAAAAAAAACYAgAAZHJz&#10;L2Rvd25yZXYueG1sUEsFBgAAAAAEAAQA9QAAAIsDAAAAAA==&#10;" fillcolor="#9cf" stroked="f"/>
                <v:oval id="Oval 169" o:spid="_x0000_s1064" style="position:absolute;left:8280;top:945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lh8UA&#10;AADcAAAADwAAAGRycy9kb3ducmV2LnhtbESPTW/CMAyG70j7D5EncUEjpQeEugaEmKbtwGErbGer&#10;8dqOxqma0JZ/Px8mcbPl9+NxvptcqwbqQ+PZwGqZgCIuvW24MnA+vT5tQIWIbLH1TAZuFGC3fZjl&#10;mFk/8icNRayUhHDI0EAdY5dpHcqaHIal74jl9uN7h1HWvtK2x1HCXavTJFlrhw1LQ40dHWoqL8XV&#10;Scm1+l7dvhZ+Ko7ly9v6N/X7j9SY+eO0fwYVaYp38b/73Qp+KrTyjE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eWHxQAAANwAAAAPAAAAAAAAAAAAAAAAAJgCAABkcnMv&#10;ZG93bnJldi54bWxQSwUGAAAAAAQABAD1AAAAigMAAAAA&#10;" fillcolor="#9cf" stroked="f"/>
                <v:oval id="Oval 170" o:spid="_x0000_s1065" style="position:absolute;left:8820;top:1305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AHMYA&#10;AADcAAAADwAAAGRycy9kb3ducmV2LnhtbESPQW/CMAyF70j7D5GRdkFrSg/VVggIbZrGgcNWNs5W&#10;4rUdjVM1Adp/vyAhcbP1nt/3vFwPthVn6n3jWME8SUEQa2carhR879+fnkH4gGywdUwKRvKwXj1M&#10;llgYd+EvOpehEjGEfYEK6hC6Qkqva7LoE9cRR+3X9RZDXPtKmh4vMdy2MkvTXFpsOBJq7Oi1Jn0s&#10;TzZCTtVhPv7M3FDu9NtH/pe5zWem1ON02CxABBrC3Xy73ppYP3uB6zNxAr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FAHMYAAADcAAAADwAAAAAAAAAAAAAAAACYAgAAZHJz&#10;L2Rvd25yZXYueG1sUEsFBgAAAAAEAAQA9QAAAIsDAAAAAA==&#10;" fillcolor="#9cf" stroked="f"/>
                <v:oval id="Oval 171" o:spid="_x0000_s1066" style="position:absolute;left:9150;top:765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/XMUA&#10;AADcAAAADwAAAGRycy9kb3ducmV2LnhtbESPTWvCQBCG74L/YRmhF6kbU5AS3QSxlPbQg42t5yE7&#10;TVKzsyG7avz3nYPQ2wzzfjyzKUbXqQsNofVsYLlIQBFX3rZcG/g6vD4+gwoR2WLnmQzcKECRTycb&#10;zKy/8iddylgrCeGQoYEmxj7TOlQNOQwL3xPL7ccPDqOsQ63tgFcJd51Ok2SlHbYsDQ32tGuoOpVn&#10;JyXn+ri8fc/9WH5UL2+r39Rv96kxD7NxuwYVaYz/4rv73Qr+k+DLMzK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n9cxQAAANwAAAAPAAAAAAAAAAAAAAAAAJgCAABkcnMv&#10;ZG93bnJldi54bWxQSwUGAAAAAAQABAD1AAAAigMAAAAA&#10;" fillcolor="#9cf" stroked="f"/>
                <v:oval id="Oval 172" o:spid="_x0000_s1067" style="position:absolute;left:8820;top:945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ax8UA&#10;AADcAAAADwAAAGRycy9kb3ducmV2LnhtbESPQYvCMBCF7wv+hzCCl0XTdkGkGkUU0YMHt6ueh2Zs&#10;q82kNFHrv98IC3ub4b1535vZojO1eFDrKssK4lEEgji3uuJCwfFnM5yAcB5ZY22ZFLzIwWLe+5hh&#10;qu2Tv+mR+UKEEHYpKii9b1IpXV6SQTeyDXHQLrY16MPaFlK3+AzhppZJFI2lwYoDocSGViXlt+xu&#10;AuRenOPX6dN22T5fb8fXxC4PiVKDfrecgvDU+X/z3/VOh/pfMbyfCRP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trHxQAAANwAAAAPAAAAAAAAAAAAAAAAAJgCAABkcnMv&#10;ZG93bnJldi54bWxQSwUGAAAAAAQABAD1AAAAigMAAAAA&#10;" fillcolor="#9cf" stroked="f"/>
                <v:oval id="Oval 173" o:spid="_x0000_s1068" style="position:absolute;left:7740;top:960;width:24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EsMYA&#10;AADcAAAADwAAAGRycy9kb3ducmV2LnhtbESPQWvCQBCF74X+h2WEXkqzSYRQoqtIS6kHDza2nofs&#10;NEnNzobsRpN/7woFbzO8N+97s1yPphVn6l1jWUESxSCIS6sbrhR8Hz5eXkE4j6yxtUwKJnKwXj0+&#10;LDHX9sJfdC58JUIIuxwV1N53uZSurMmgi2xHHLRf2xv0Ye0rqXu8hHDTyjSOM2mw4UCosaO3mspT&#10;MZgAGapjMv0827HYle+f2V9qN/tUqafZuFmA8DT6u/n/eqtD/XkKt2fCBH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xEsMYAAADcAAAADwAAAAAAAAAAAAAAAACYAgAAZHJz&#10;L2Rvd25yZXYueG1sUEsFBgAAAAAEAAQA9QAAAIsDAAAAAA==&#10;" fillcolor="#9cf" stroked="f"/>
                <v:oval id="Oval 174" o:spid="_x0000_s1069" style="position:absolute;left:8100;top:1485;width:15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hK8YA&#10;AADcAAAADwAAAGRycy9kb3ducmV2LnhtbESPQWvCQBCF7wX/wzJCL8VsjCAluooopT30UNPW85Ad&#10;k7TZ2bC7MfHfdwuCtxnem/e9WW9H04oLOd9YVjBPUhDEpdUNVwq+Pl9mzyB8QNbYWiYFV/Kw3Uwe&#10;1phrO/CRLkWoRAxhn6OCOoQul9KXNRn0ie2Io3a2zmCIq6ukdjjEcNPKLE2X0mDDkVBjR/uayt+i&#10;NxHSV6f59fvJjsV7eXhd/mR295Ep9TgddysQgcZwN9+u33Ssv1jA/zNxAr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DhK8YAAADcAAAADwAAAAAAAAAAAAAAAACYAgAAZHJz&#10;L2Rvd25yZXYueG1sUEsFBgAAAAAEAAQA9QAAAIsDAAAAAA==&#10;" fillcolor="#9cf" stroked="f"/>
                <v:oval id="Oval 175" o:spid="_x0000_s1070" style="position:absolute;left:7455;top:1845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5X8YA&#10;AADcAAAADwAAAGRycy9kb3ducmV2LnhtbESPQWvCQBCF74X+h2UEL6VuEotI6irSUvTQg01tz0N2&#10;TKLZ2bC7xvjvu0LB2wzvzfveLFaDaUVPzjeWFaSTBARxaXXDlYL998fzHIQPyBpby6TgSh5Wy8eH&#10;BebaXviL+iJUIoawz1FBHUKXS+nLmgz6ie2Io3awzmCIq6ukdniJ4aaVWZLMpMGGI6HGjt5qKk/F&#10;2UTIufpNrz9Pdig+y/fN7JjZ9S5Tajwa1q8gAg3hbv6/3upYf/oCt2fiB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l5X8YAAADcAAAADwAAAAAAAAAAAAAAAACYAgAAZHJz&#10;L2Rvd25yZXYueG1sUEsFBgAAAAAEAAQA9QAAAIsDAAAAAA==&#10;" fillcolor="#9cf" stroked="f"/>
                <v:oval id="Oval 176" o:spid="_x0000_s1071" style="position:absolute;left:7530;top:1425;width:19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cxMYA&#10;AADcAAAADwAAAGRycy9kb3ducmV2LnhtbESPQWvCQBCF74X+h2UEL6VuEqlI6irSUvTQg01tz0N2&#10;TKLZ2bC7xvjvu0LB2wzvzfveLFaDaUVPzjeWFaSTBARxaXXDlYL998fzHIQPyBpby6TgSh5Wy8eH&#10;BebaXviL+iJUIoawz1FBHUKXS+nLmgz6ie2Io3awzmCIq6ukdniJ4aaVWZLMpMGGI6HGjt5qKk/F&#10;2UTIufpNrz9Pdig+y/fN7JjZ9S5Tajwa1q8gAg3hbv6/3upYf/oCt2fiB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cxMYAAADcAAAADwAAAAAAAAAAAAAAAACYAgAAZHJz&#10;L2Rvd25yZXYueG1sUEsFBgAAAAAEAAQA9QAAAIsDAAAAAA==&#10;" fillcolor="#9cf" stroked="f"/>
                <v:oval id="Oval 177" o:spid="_x0000_s1072" style="position:absolute;left:7345;top:62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Cs8YA&#10;AADcAAAADwAAAGRycy9kb3ducmV2LnhtbESPQWvCQBCF70L/wzKFXkQ3Rggluoq0lPbQg6bV85Cd&#10;Jmmzs2F3E+O/dwWhtxnem/e9WW9H04qBnG8sK1jMExDEpdUNVwq+v95mzyB8QNbYWiYFF/Kw3TxM&#10;1phre+YDDUWoRAxhn6OCOoQul9KXNRn0c9sRR+3HOoMhrq6S2uE5hptWpkmSSYMNR0KNHb3UVP4V&#10;vYmQvjotLsepHYvP8vU9+03tbp8q9fQ47lYgAo3h33y//tCx/jKD2zNxAr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dCs8YAAADcAAAADwAAAAAAAAAAAAAAAACYAgAAZHJz&#10;L2Rvd25yZXYueG1sUEsFBgAAAAAEAAQA9QAAAIsDAAAAAA==&#10;" fillcolor="#9cf" stroked="f"/>
                <v:oval id="Oval 178" o:spid="_x0000_s1073" style="position:absolute;left:9180;top:1425;width:23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nKMYA&#10;AADcAAAADwAAAGRycy9kb3ducmV2LnhtbESPQWvCQBCF74X+h2UEL6VuEsFK6irSUvTQg6a25yE7&#10;JtHsbNhdY/z3XaHQ2wzvzfveLFaDaUVPzjeWFaSTBARxaXXDlYLD18fzHIQPyBpby6TgRh5Wy8eH&#10;BebaXnlPfREqEUPY56igDqHLpfRlTQb9xHbEUTtaZzDE1VVSO7zGcNPKLElm0mDDkVBjR281lefi&#10;YiLkUv2kt+8nOxSf5ftmdsrsepcpNR4N61cQgYbwb/673upYf/oC92fiB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vnKMYAAADcAAAADwAAAAAAAAAAAAAAAACYAgAAZHJz&#10;L2Rvd25yZXYueG1sUEsFBgAAAAAEAAQA9QAAAIsDAAAAAA==&#10;" fillcolor="#9cf" stroked="f"/>
                <v:oval id="Oval 179" o:spid="_x0000_s1074" style="position:absolute;left:900;top:540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zWsUA&#10;AADcAAAADwAAAGRycy9kb3ducmV2LnhtbESPTWvCQBCG74L/YRmhF6kbU5AS3QSxlPbQg42t5yE7&#10;TVKzsyG7avz3nYPQ2wzzfjyzKUbXqQsNofVsYLlIQBFX3rZcG/g6vD4+gwoR2WLnmQzcKECRTycb&#10;zKy/8iddylgrCeGQoYEmxj7TOlQNOQwL3xPL7ccPDqOsQ63tgFcJd51Ok2SlHbYsDQ32tGuoOpVn&#10;JyXn+ri8fc/9WH5UL2+r39Rv96kxD7NxuwYVaYz/4rv73Qr+k9DKMzK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HNaxQAAANwAAAAPAAAAAAAAAAAAAAAAAJgCAABkcnMv&#10;ZG93bnJldi54bWxQSwUGAAAAAAQABAD1AAAAigMAAAAA&#10;" fillcolor="#9cf" stroked="f"/>
                <v:oval id="Oval 180" o:spid="_x0000_s1075" style="position:absolute;left:570;top:93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WwcYA&#10;AADcAAAADwAAAGRycy9kb3ducmV2LnhtbESPQWvCQBCF74X+h2UEL6VuEkFq6irSUvTQg6a25yE7&#10;JtHsbNhdY/z3XaHQ2wzvzfveLFaDaUVPzjeWFaSTBARxaXXDlYLD18fzCwgfkDW2lknBjTyslo8P&#10;C8y1vfKe+iJUIoawz1FBHUKXS+nLmgz6ie2Io3a0zmCIq6ukdniN4aaVWZLMpMGGI6HGjt5qKs/F&#10;xUTIpfpJb99Pdig+y/fN7JTZ9S5Tajwa1q8gAg3h3/x3vdWx/nQO92fiB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jWwcYAAADcAAAADwAAAAAAAAAAAAAAAACYAgAAZHJz&#10;L2Rvd25yZXYueG1sUEsFBgAAAAAEAAQA9QAAAIsDAAAAAA==&#10;" fillcolor="#9cf" stroked="f"/>
                <v:oval id="Oval 181" o:spid="_x0000_s1076" style="position:absolute;left:1035;top:1215;width:20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MIcUA&#10;AADcAAAADwAAAGRycy9kb3ducmV2LnhtbESPTWvCQBCG74L/YRmhF6kbQ5ES3QSxlPbQg42t5yE7&#10;TVKzsyG7avz3nYPQ2wzzfjyzKUbXqQsNofVsYLlIQBFX3rZcG/g6vD4+gwoR2WLnmQzcKECRTycb&#10;zKy/8iddylgrCeGQoYEmxj7TOlQNOQwL3xPL7ccPDqOsQ63tgFcJd51Ok2SlHbYsDQ32tGuoOpVn&#10;JyXn+ri8fc/9WH5UL2+r39Rv96kxD7NxuwYVaYz/4rv73Qr+k+DLMzK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AwhxQAAANwAAAAPAAAAAAAAAAAAAAAAAJgCAABkcnMv&#10;ZG93bnJldi54bWxQSwUGAAAAAAQABAD1AAAAigMAAAAA&#10;" fillcolor="#9cf" stroked="f"/>
                <v:oval id="Oval 182" o:spid="_x0000_s1077" style="position:absolute;left:885;top:1860;width:16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pusUA&#10;AADcAAAADwAAAGRycy9kb3ducmV2LnhtbESPQYvCMBCF7wv+hzCCl0XTlkWkGkUU0YMHt6ueh2Zs&#10;q82kNFHrv98IC3ub4b1535vZojO1eFDrKssK4lEEgji3uuJCwfFnM5yAcB5ZY22ZFLzIwWLe+5hh&#10;qu2Tv+mR+UKEEHYpKii9b1IpXV6SQTeyDXHQLrY16MPaFlK3+AzhppZJFI2lwYoDocSGViXlt+xu&#10;AuRenOPX6dN22T5fb8fXxC4PiVKDfrecgvDU+X/z3/VOh/pfMbyfCRP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Km6xQAAANwAAAAPAAAAAAAAAAAAAAAAAJgCAABkcnMv&#10;ZG93bnJldi54bWxQSwUGAAAAAAQABAD1AAAAigMAAAAA&#10;" fillcolor="#9cf" stroked="f"/>
                <v:oval id="Oval 183" o:spid="_x0000_s1078" style="position:absolute;left:1110;top:93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3zcYA&#10;AADcAAAADwAAAGRycy9kb3ducmV2LnhtbESPQWvCQBCF74X+h2WEXkqzSZBQoqtIS6kHDza2nofs&#10;NEnNzobsRpN/7woFbzO8N+97s1yPphVn6l1jWUESxSCIS6sbrhR8Hz5eXkE4j6yxtUwKJnKwXj0+&#10;LDHX9sJfdC58JUIIuxwV1N53uZSurMmgi2xHHLRf2xv0Ye0rqXu8hHDTyjSOM2mw4UCosaO3mspT&#10;MZgAGapjMv0827HYle+f2V9qN/tUqafZuFmA8DT6u/n/eqtD/XkKt2fCBH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o3zcYAAADcAAAADwAAAAAAAAAAAAAAAACYAgAAZHJz&#10;L2Rvd25yZXYueG1sUEsFBgAAAAAEAAQA9QAAAIsDAAAAAA==&#10;" fillcolor="#9cf" stroked="f"/>
                <v:oval id="Oval 184" o:spid="_x0000_s1079" style="position:absolute;left:390;top:1470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SVsYA&#10;AADcAAAADwAAAGRycy9kb3ducmV2LnhtbESPQWvCQBCF74X+h2UEL6VuEotI6irSUvTQg01tz0N2&#10;TKLZ2bC7xvjvu0LB2wzvzfveLFaDaUVPzjeWFaSTBARxaXXDlYL998fzHIQPyBpby6TgSh5Wy8eH&#10;BebaXviL+iJUIoawz1FBHUKXS+nLmgz6ie2Io3awzmCIq6ukdniJ4aaVWZLMpMGGI6HGjt5qKk/F&#10;2UTIufpNrz9Pdig+y/fN7JjZ9S5Tajwa1q8gAg3hbv6/3upY/2UKt2fiB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aSVsYAAADcAAAADwAAAAAAAAAAAAAAAACYAgAAZHJz&#10;L2Rvd25yZXYueG1sUEsFBgAAAAAEAAQA9QAAAIsDAAAAAA==&#10;" fillcolor="#9cf" stroked="f"/>
                <v:oval id="Oval 185" o:spid="_x0000_s1080" style="position:absolute;left:1515;top:1020;width:13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KIsYA&#10;AADcAAAADwAAAGRycy9kb3ducmV2LnhtbESPQWvCQBCF7wX/wzJCL8VsDCIluooopT30UNPW85Ad&#10;k7TZ2bC7MfHfdwuCtxnem/e9WW9H04oLOd9YVjBPUhDEpdUNVwq+Pl9mzyB8QNbYWiYFV/Kw3Uwe&#10;1phrO/CRLkWoRAxhn6OCOoQul9KXNRn0ie2Io3a2zmCIq6ukdjjEcNPKLE2X0mDDkVBjR/uayt+i&#10;NxHSV6f59fvJjsV7eXhd/mR295Ep9TgddysQgcZwN9+u33Ssv1jA/zNxAr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8KIsYAAADcAAAADwAAAAAAAAAAAAAAAACYAgAAZHJz&#10;L2Rvd25yZXYueG1sUEsFBgAAAAAEAAQA9QAAAIsDAAAAAA==&#10;" fillcolor="#9cf" stroked="f"/>
                <v:oval id="Oval 186" o:spid="_x0000_s1081" style="position:absolute;left:1800;top:1215;width:19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vucYA&#10;AADcAAAADwAAAGRycy9kb3ducmV2LnhtbESPQWvCQBCF74X+h2UEL6VuEqxI6irSUvTQg01tz0N2&#10;TKLZ2bC7xvjvu0LB2wzvzfveLFaDaUVPzjeWFaSTBARxaXXDlYL998fzHIQPyBpby6TgSh5Wy8eH&#10;BebaXviL+iJUIoawz1FBHUKXS+nLmgz6ie2Io3awzmCIq6ukdniJ4aaVWZLMpMGGI6HGjt5qKk/F&#10;2UTIufpNrz9Pdig+y/fN7JjZ9S5Tajwa1q8gAg3hbv6/3upYf/oCt2fiB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OvucYAAADcAAAADwAAAAAAAAAAAAAAAACYAgAAZHJz&#10;L2Rvd25yZXYueG1sUEsFBgAAAAAEAAQA9QAAAIsDAAAAAA==&#10;" fillcolor="#9cf" stroked="f"/>
                <v:oval id="Oval 187" o:spid="_x0000_s1082" style="position:absolute;left:1615;top:41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xzsYA&#10;AADcAAAADwAAAGRycy9kb3ducmV2LnhtbESPQWvCQBCF70L/wzKFXkQ3Bgkluoq0lPbQg6bV85Cd&#10;Jmmzs2F3E+O/dwWhtxnem/e9WW9H04qBnG8sK1jMExDEpdUNVwq+v95mzyB8QNbYWiYFF/Kw3TxM&#10;1phre+YDDUWoRAxhn6OCOoQul9KXNRn0c9sRR+3HOoMhrq6S2uE5hptWpkmSSYMNR0KNHb3UVP4V&#10;vYmQvjotLsepHYvP8vU9+03tbp8q9fQ47lYgAo3h33y//tCx/jKD2zNxAr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ExzsYAAADcAAAADwAAAAAAAAAAAAAAAACYAgAAZHJz&#10;L2Rvd25yZXYueG1sUEsFBgAAAAAEAAQA9QAAAIsDAAAAAA==&#10;" fillcolor="#9cf" stroked="f"/>
                <v:oval id="Oval 188" o:spid="_x0000_s1083" style="position:absolute;left:6480;top:36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UVcYA&#10;AADcAAAADwAAAGRycy9kb3ducmV2LnhtbESPQWvCQBCF74X+h2UEL6VuEsRK6irSUvTQg6a25yE7&#10;JtHsbNhdY/z3XaHQ2wzvzfveLFaDaUVPzjeWFaSTBARxaXXDlYLD18fzHIQPyBpby6TgRh5Wy8eH&#10;BebaXnlPfREqEUPY56igDqHLpfRlTQb9xHbEUTtaZzDE1VVSO7zGcNPKLElm0mDDkVBjR281lefi&#10;YiLkUv2kt+8nOxSf5ftmdsrsepcpNR4N61cQgYbwb/673upYf/oC92fiB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2UVcYAAADcAAAADwAAAAAAAAAAAAAAAACYAgAAZHJz&#10;L2Rvd25yZXYueG1sUEsFBgAAAAAEAAQA9QAAAIsDAAAAAA==&#10;" fillcolor="#9cf" stroked="f"/>
                <v:oval id="Oval 189" o:spid="_x0000_s1084" style="position:absolute;left:7020;top:72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AJ8UA&#10;AADcAAAADwAAAGRycy9kb3ducmV2LnhtbESPTWvCQBCG74L/YRmhF6kbQ5ES3QSxlPbQg42t5yE7&#10;TVKzsyG7avz3nYPQ2wzzfjyzKUbXqQsNofVsYLlIQBFX3rZcG/g6vD4+gwoR2WLnmQzcKECRTycb&#10;zKy/8iddylgrCeGQoYEmxj7TOlQNOQwL3xPL7ccPDqOsQ63tgFcJd51Ok2SlHbYsDQ32tGuoOpVn&#10;JyXn+ri8fc/9WH5UL2+r39Rv96kxD7NxuwYVaYz/4rv73Qr+k9DKMzK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gAnxQAAANwAAAAPAAAAAAAAAAAAAAAAAJgCAABkcnMv&#10;ZG93bnJldi54bWxQSwUGAAAAAAQABAD1AAAAigMAAAAA&#10;" fillcolor="#9cf" stroked="f"/>
                <v:oval id="Oval 190" o:spid="_x0000_s1085" style="position:absolute;left:6705;top:54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lvMYA&#10;AADcAAAADwAAAGRycy9kb3ducmV2LnhtbESPQWvCQBCF74X+h2UEL6VuEkRq6irSUvTQg6a25yE7&#10;JtHsbNhdY/z3XaHQ2wzvzfveLFaDaUVPzjeWFaSTBARxaXXDlYLD18fzCwgfkDW2lknBjTyslo8P&#10;C8y1vfKe+iJUIoawz1FBHUKXS+nLmgz6ie2Io3a0zmCIq6ukdniN4aaVWZLMpMGGI6HGjt5qKs/F&#10;xUTIpfpJb99Pdig+y/fN7JTZ9S5Tajwa1q8gAg3h3/x3vdWx/nQO92fiB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6lvMYAAADcAAAADwAAAAAAAAAAAAAAAACYAgAAZHJz&#10;L2Rvd25yZXYueG1sUEsFBgAAAAAEAAQA9QAAAIsDAAAAAA==&#10;" fillcolor="#9cf" stroked="f"/>
                <v:oval id="Oval 191" o:spid="_x0000_s1086" style="position:absolute;left:6075;top:600;width:16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a/MUA&#10;AADcAAAADwAAAGRycy9kb3ducmV2LnhtbESPTWvCQBCG74L/YRmhF6kbA5US3QSxlPbQg42t5yE7&#10;TVKzsyG7avz3nYPQ2wzzfjyzKUbXqQsNofVsYLlIQBFX3rZcG/g6vD4+gwoR2WLnmQzcKECRTycb&#10;zKy/8iddylgrCeGQoYEmxj7TOlQNOQwL3xPL7ccPDqOsQ63tgFcJd51Ok2SlHbYsDQ32tGuoOpVn&#10;JyXn+ri8fc/9WH5UL2+r39Rv96kxD7NxuwYVaYz/4rv73Qr+k+DLMzK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Zr8xQAAANwAAAAPAAAAAAAAAAAAAAAAAJgCAABkcnMv&#10;ZG93bnJldi54bWxQSwUGAAAAAAQABAD1AAAAigMAAAAA&#10;" fillcolor="#9cf" stroked="f"/>
                <v:oval id="Oval 192" o:spid="_x0000_s1087" style="position:absolute;left:9510;top:285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/Z8UA&#10;AADcAAAADwAAAGRycy9kb3ducmV2LnhtbESPQYvCMBCF7wv+hzCCl0XTFlakGkUU0YMHt6ueh2Zs&#10;q82kNFHrv98IC3ub4b1535vZojO1eFDrKssK4lEEgji3uuJCwfFnM5yAcB5ZY22ZFLzIwWLe+5hh&#10;qu2Tv+mR+UKEEHYpKii9b1IpXV6SQTeyDXHQLrY16MPaFlK3+AzhppZJFI2lwYoDocSGViXlt+xu&#10;AuRenOPX6dN22T5fb8fXxC4PiVKDfrecgvDU+X/z3/VOh/pfMbyfCRP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T9nxQAAANwAAAAPAAAAAAAAAAAAAAAAAJgCAABkcnMv&#10;ZG93bnJldi54bWxQSwUGAAAAAAQABAD1AAAAigMAAAAA&#10;" fillcolor="#9cf" stroked="f"/>
                <v:oval id="Oval 193" o:spid="_x0000_s1088" style="position:absolute;left:9540;top:945;width:23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hEMYA&#10;AADcAAAADwAAAGRycy9kb3ducmV2LnhtbESPQWvCQBCF74X+h2WEXkqzScBQoqtIS6kHDza2nofs&#10;NEnNzobsRpN/7woFbzO8N+97s1yPphVn6l1jWUESxSCIS6sbrhR8Hz5eXkE4j6yxtUwKJnKwXj0+&#10;LDHX9sJfdC58JUIIuxwV1N53uZSurMmgi2xHHLRf2xv0Ye0rqXu8hHDTyjSOM2mw4UCosaO3mspT&#10;MZgAGapjMv0827HYle+f2V9qN/tUqafZuFmA8DT6u/n/eqtD/XkKt2fCBH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OhEMYAAADcAAAADwAAAAAAAAAAAAAAAACYAgAAZHJz&#10;L2Rvd25yZXYueG1sUEsFBgAAAAAEAAQA9QAAAIsDAAAAAA==&#10;" fillcolor="#9cf" stroked="f"/>
                <v:oval id="Oval 194" o:spid="_x0000_s1089" style="position:absolute;left:10950;top:510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8Ei8YA&#10;AADcAAAADwAAAGRycy9kb3ducmV2LnhtbESPQWvCQBCF74X+h2UEL6VuEqlI6irSUvTQg01tz0N2&#10;TKLZ2bC7xvjvu0LB2wzvzfveLFaDaUVPzjeWFaSTBARxaXXDlYL998fzHIQPyBpby6TgSh5Wy8eH&#10;BebaXviL+iJUIoawz1FBHUKXS+nLmgz6ie2Io3awzmCIq6ukdniJ4aaVWZLMpMGGI6HGjt5qKk/F&#10;2UTIufpNrz9Pdig+y/fN7JjZ9S5Tajwa1q8gAg3hbv6/3upY/2UKt2fiB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8Ei8YAAADcAAAADwAAAAAAAAAAAAAAAACYAgAAZHJz&#10;L2Rvd25yZXYueG1sUEsFBgAAAAAEAAQA9QAAAIsDAAAAAA==&#10;" fillcolor="#9cf" stroked="f"/>
                <v:oval id="Oval 195" o:spid="_x0000_s1090" style="position:absolute;left:10649;top:675;width:71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c/8YA&#10;AADcAAAADwAAAGRycy9kb3ducmV2LnhtbESPQWvCQBCF74X+h2UEL6VuEqxI6irSUvTQg01tz0N2&#10;TKLZ2bC7xvjvu0LB2wzvzfveLFaDaUVPzjeWFaSTBARxaXXDlYL998fzHIQPyBpby6TgSh5Wy8eH&#10;BebaXviL+iJUIoawz1FBHUKXS+nLmgz6ie2Io3awzmCIq6ukdniJ4aaVWZLMpMGGI6HGjt5qKk/F&#10;2UTIufpNrz9Pdig+y/fN7JjZ9S5Tajwa1q8gAg3hbv6/3upY/2UKt2fiB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ac/8YAAADcAAAADwAAAAAAAAAAAAAAAACYAgAAZHJz&#10;L2Rvd25yZXYueG1sUEsFBgAAAAAEAAQA9QAAAIsDAAAAAA==&#10;" fillcolor="#9cf" stroked="f"/>
                <v:oval id="Oval 196" o:spid="_x0000_s1091" style="position:absolute;left:11160;top:126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5ZMYA&#10;AADcAAAADwAAAGRycy9kb3ducmV2LnhtbESPQWvCQBCF7wX/wzJCL8VsDCgluooopT30UNPW85Ad&#10;k7TZ2bC7MfHfdwuCtxnem/e9WW9H04oLOd9YVjBPUhDEpdUNVwq+Pl9mzyB8QNbYWiYFV/Kw3Uwe&#10;1phrO/CRLkWoRAxhn6OCOoQul9KXNRn0ie2Io3a2zmCIq6ukdjjEcNPKLE2X0mDDkVBjR/uayt+i&#10;NxHSV6f59fvJjsV7eXhd/mR295Ep9TgddysQgcZwN9+u33Ssv1jA/zNxAr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o5ZMYAAADcAAAADwAAAAAAAAAAAAAAAACYAgAAZHJz&#10;L2Rvd25yZXYueG1sUEsFBgAAAAAEAAQA9QAAAIsDAAAAAA==&#10;" fillcolor="#9cf" stroked="f"/>
                <v:oval id="Oval 197" o:spid="_x0000_s1092" style="position:absolute;left:11160;top:90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nE8YA&#10;AADcAAAADwAAAGRycy9kb3ducmV2LnhtbESPQWvCQBCF70L/wzKFXkQ3Bgwluoq0lPbQg6bV85Cd&#10;Jmmzs2F3E+O/dwWhtxnem/e9WW9H04qBnG8sK1jMExDEpdUNVwq+v95mzyB8QNbYWiYFF/Kw3TxM&#10;1phre+YDDUWoRAxhn6OCOoQul9KXNRn0c9sRR+3HOoMhrq6S2uE5hptWpkmSSYMNR0KNHb3UVP4V&#10;vYmQvjotLsepHYvP8vU9+03tbp8q9fQ47lYgAo3h33y//tCx/jKD2zNxAr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inE8YAAADcAAAADwAAAAAAAAAAAAAAAACYAgAAZHJz&#10;L2Rvd25yZXYueG1sUEsFBgAAAAAEAAQA9QAAAIsDAAAAAA==&#10;" fillcolor="#9cf" stroked="f"/>
                <v:oval id="Oval 198" o:spid="_x0000_s1093" style="position:absolute;left:10110;top:735;width:21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CiMYA&#10;AADcAAAADwAAAGRycy9kb3ducmV2LnhtbESPQWvCQBCF74X+h2UEL6VuEtBK6irSUvTQg6a25yE7&#10;JtHsbNhdY/z3XaHQ2wzvzfveLFaDaUVPzjeWFaSTBARxaXXDlYLD18fzHIQPyBpby6TgRh5Wy8eH&#10;BebaXnlPfREqEUPY56igDqHLpfRlTQb9xHbEUTtaZzDE1VVSO7zGcNPKLElm0mDDkVBjR281lefi&#10;YiLkUv2kt+8nOxSf5ftmdsrsepcpNR4N61cQgYbwb/673upYf/oC92fiB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QCiMYAAADcAAAADwAAAAAAAAAAAAAAAACYAgAAZHJz&#10;L2Rvd25yZXYueG1sUEsFBgAAAAAEAAQA9QAAAIsDAAAAAA==&#10;" fillcolor="#9cf" stroked="f"/>
                <v:oval id="Oval 199" o:spid="_x0000_s1094" style="position:absolute;left:9570;top:162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W+sUA&#10;AADcAAAADwAAAGRycy9kb3ducmV2LnhtbESPTWvCQBCG74L/YRmhF6kbA5US3QSxlPbQg42t5yE7&#10;TVKzsyG7avz3nYPQ2wzzfjyzKUbXqQsNofVsYLlIQBFX3rZcG/g6vD4+gwoR2WLnmQzcKECRTycb&#10;zKy/8iddylgrCeGQoYEmxj7TOlQNOQwL3xPL7ccPDqOsQ63tgFcJd51Ok2SlHbYsDQ32tGuoOpVn&#10;JyXn+ri8fc/9WH5UL2+r39Rv96kxD7NxuwYVaYz/4rv73Qr+k9DKMzK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b6xQAAANwAAAAPAAAAAAAAAAAAAAAAAJgCAABkcnMv&#10;ZG93bnJldi54bWxQSwUGAAAAAAQABAD1AAAAigMAAAAA&#10;" fillcolor="#9cf" stroked="f"/>
                <v:oval id="Oval 200" o:spid="_x0000_s1095" style="position:absolute;left:10110;top:198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zYcYA&#10;AADcAAAADwAAAGRycy9kb3ducmV2LnhtbESPQWvCQBCF74X+h2UEL6VuElBq6irSUvTQg6a25yE7&#10;JtHsbNhdY/z3XaHQ2wzvzfveLFaDaUVPzjeWFaSTBARxaXXDlYLD18fzCwgfkDW2lknBjTyslo8P&#10;C8y1vfKe+iJUIoawz1FBHUKXS+nLmgz6ie2Io3a0zmCIq6ukdniN4aaVWZLMpMGGI6HGjt5qKs/F&#10;xUTIpfpJb99Pdig+y/fN7JTZ9S5Tajwa1q8gAg3h3/x3vdWx/nQO92fiB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czYcYAAADcAAAADwAAAAAAAAAAAAAAAACYAgAAZHJz&#10;L2Rvd25yZXYueG1sUEsFBgAAAAAEAAQA9QAAAIsDAAAAAA==&#10;" fillcolor="#9cf" stroked="f"/>
                <v:oval id="Oval 201" o:spid="_x0000_s1096" style="position:absolute;left:10440;top:1440;width:15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QQcQA&#10;AADcAAAADwAAAGRycy9kb3ducmV2LnhtbESPPW/CQAyG90r8h5ORWCq4kCFCgQMhEGoHBpp+zFbO&#10;TVJyvih3QPj3eKjEZsvvx+PVZnCtulIfGs8G5rMEFHHpbcOVga/Pw3QBKkRki61nMnCnAJv16GWF&#10;ufU3/qBrESslIRxyNFDH2OVah7Imh2HmO2K5/freYZS1r7Tt8SbhrtVpkmTaYcPSUGNHu5rKc3Fx&#10;UnKpfub371c/FMdy/5b9pX57So2ZjIftElSkIT7F/+53K/iZ4MszMoF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UEHEAAAA3AAAAA8AAAAAAAAAAAAAAAAAmAIAAGRycy9k&#10;b3ducmV2LnhtbFBLBQYAAAAABAAEAPUAAACJAwAAAAA=&#10;" fillcolor="#9cf" stroked="f"/>
                <v:oval id="Oval 202" o:spid="_x0000_s1097" style="position:absolute;left:9795;top:180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12sQA&#10;AADcAAAADwAAAGRycy9kb3ducmV2LnhtbESPQYvCMBCF74L/IczCXkTT9lCkGkVWxD3sQeuu56EZ&#10;22ozKU3U+u83guBthvfmfW/my9404kadqy0riCcRCOLC6ppLBb+HzXgKwnlkjY1lUvAgB8vFcDDH&#10;TNs77+mW+1KEEHYZKqi8bzMpXVGRQTexLXHQTrYz6MPalVJ3eA/hppFJFKXSYM2BUGFLXxUVl/xq&#10;AuRaHuPH38j2+U+x3qbnxK52iVKfH/1qBsJT79/m1/W3DvXTGJ7PhAn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9drEAAAA3AAAAA8AAAAAAAAAAAAAAAAAmAIAAGRycy9k&#10;b3ducmV2LnhtbFBLBQYAAAAABAAEAPUAAACJAwAAAAA=&#10;" fillcolor="#9cf" stroked="f"/>
                <v:oval id="Oval 203" o:spid="_x0000_s1098" style="position:absolute;left:9870;top:1380;width:19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9rrcYA&#10;AADcAAAADwAAAGRycy9kb3ducmV2LnhtbESPQWvCQBCF74X+h2WEXorZmEMoqZsQLKU9eNDY9jxk&#10;xySanQ3ZVeO/dwWhtxnem/e9WRaT6cWZRtdZVrCIYhDEtdUdNwp+dp/zNxDOI2vsLZOCKzko8uen&#10;JWbaXnhL58o3IoSwy1BB6/2QSenqlgy6yA7EQdvb0aAP69hIPeIlhJteJnGcSoMdB0KLA61aqo/V&#10;yQTIqflbXH9f7VSt64+v9JDYcpMo9TKbyncQnib/b35cf+tQP03g/kyY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9rrcYAAADcAAAADwAAAAAAAAAAAAAAAACYAgAAZHJz&#10;L2Rvd25yZXYueG1sUEsFBgAAAAAEAAQA9QAAAIsDAAAAAA==&#10;" fillcolor="#9cf" stroked="f"/>
                <v:oval id="Oval 204" o:spid="_x0000_s1099" style="position:absolute;left:10645;top:1895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ONsYA&#10;AADcAAAADwAAAGRycy9kb3ducmV2LnhtbESPQWvCQBCF70L/wzKFXkQ3Rggluoq0lPbQg6bV85Cd&#10;Jmmzs2F3E+O/dwWhtxnem/e9WW9H04qBnG8sK1jMExDEpdUNVwq+v95mzyB8QNbYWiYFF/Kw3TxM&#10;1phre+YDDUWoRAxhn6OCOoQul9KXNRn0c9sRR+3HOoMhrq6S2uE5hptWpkmSSYMNR0KNHb3UVP4V&#10;vYmQvjotLsepHYvP8vU9+03tbp8q9fQ47lYgAo3h33y//tCxfraE2zNxAr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PONsYAAADcAAAADwAAAAAAAAAAAAAAAACYAgAAZHJz&#10;L2Rvd25yZXYueG1sUEsFBgAAAAAEAAQA9QAAAIsDAAAAAA==&#10;" fillcolor="#9cf" stroked="f"/>
                <v:oval id="Oval 205" o:spid="_x0000_s1100" style="position:absolute;left:8760;top:1845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WQsYA&#10;AADcAAAADwAAAGRycy9kb3ducmV2LnhtbESPQWvCQBCF70L/wzKFXkQ3Bgkluoq0lPbQg6bV85Cd&#10;Jmmzs2F3E+O/dwWhtxnem/e9WW9H04qBnG8sK1jMExDEpdUNVwq+v95mzyB8QNbYWiYFF/Kw3TxM&#10;1phre+YDDUWoRAxhn6OCOoQul9KXNRn0c9sRR+3HOoMhrq6S2uE5hptWpkmSSYMNR0KNHb3UVP4V&#10;vYmQvjotLsepHYvP8vU9+03tbp8q9fQ47lYgAo3h33y//tCxfraE2zNxAr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pWQsYAAADcAAAADwAAAAAAAAAAAAAAAACYAgAAZHJz&#10;L2Rvd25yZXYueG1sUEsFBgAAAAAEAAQA9QAAAIsDAAAAAA==&#10;" fillcolor="#9cf" stroked="f"/>
                <v:oval id="Oval 206" o:spid="_x0000_s1101" style="position:absolute;left:11340;top:48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z2cYA&#10;AADcAAAADwAAAGRycy9kb3ducmV2LnhtbESPQWvCQBCF70L/wzKFXkQ3Bgwluoq0lPbQg6bV85Cd&#10;Jmmzs2F3E+O/dwWhtxnem/e9WW9H04qBnG8sK1jMExDEpdUNVwq+v95mzyB8QNbYWiYFF/Kw3TxM&#10;1phre+YDDUWoRAxhn6OCOoQul9KXNRn0c9sRR+3HOoMhrq6S2uE5hptWpkmSSYMNR0KNHb3UVP4V&#10;vYmQvjotLsepHYvP8vU9+03tbp8q9fQ47lYgAo3h33y//tCxfraE2zNxAr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bz2cYAAADcAAAADwAAAAAAAAAAAAAAAACYAgAAZHJz&#10;L2Rvd25yZXYueG1sUEsFBgAAAAAEAAQA9QAAAIsDAAAAAA==&#10;" fillcolor="#9cf" stroked="f"/>
                <v:oval id="Oval 207" o:spid="_x0000_s1102" style="position:absolute;left:10005;top:66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trsUA&#10;AADcAAAADwAAAGRycy9kb3ducmV2LnhtbESPT4vCMBDF74LfIYzgRdbUHorURhFF9LCHtf45D81s&#10;291mUpqo9dtvFgRvM7w37/cmW/WmEXfqXG1ZwWwagSAurK65VHA+7T7mIJxH1thYJgVPcrBaDgcZ&#10;pto++Ej33JcihLBLUUHlfZtK6YqKDLqpbYmD9m07gz6sXSl1h48QbhoZR1EiDdYcCBW2tKmo+M1v&#10;JkBu5XX2vExsn38W233yE9v1V6zUeNSvFyA89f5tfl0fdKifJPD/TJh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G2uxQAAANwAAAAPAAAAAAAAAAAAAAAAAJgCAABkcnMv&#10;ZG93bnJldi54bWxQSwUGAAAAAAQABAD1AAAAigMAAAAA&#10;" fillcolor="#9cf" stroked="f"/>
                <v:oval id="Oval 208" o:spid="_x0000_s1103" style="position:absolute;left:10395;top:360;width:16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INcUA&#10;AADcAAAADwAAAGRycy9kb3ducmV2LnhtbESPT4vCMBDF78J+hzALexFN7aFKNYqsyO5hD1r/nIdm&#10;bOs2k9JErd/eCIK3Gd6b93szW3SmFldqXWVZwWgYgSDOra64ULDfrQcTEM4ja6wtk4I7OVjMP3oz&#10;TLW98ZaumS9ECGGXooLS+yaV0uUlGXRD2xAH7WRbgz6sbSF1i7cQbmoZR1EiDVYcCCU29F1S/p9d&#10;TIBciuPofujbLvvLVz/JObbLTazU12e3nILw1Pm3+XX9q0P9ZAzPZ8IE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Mg1xQAAANwAAAAPAAAAAAAAAAAAAAAAAJgCAABkcnMv&#10;ZG93bnJldi54bWxQSwUGAAAAAAQABAD1AAAAigMAAAAA&#10;" fillcolor="#9cf" stroked="f"/>
                <v:oval id="Oval 209" o:spid="_x0000_s1104" style="position:absolute;left:10875;top:1560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cR8QA&#10;AADcAAAADwAAAGRycy9kb3ducmV2LnhtbESPPW/CQAyG90r8h5ORWCq4kCFCgQMhEGoHBpp+zFbO&#10;TVJyvih3QPj3eKjEZsvvx+PVZnCtulIfGs8G5rMEFHHpbcOVga/Pw3QBKkRki61nMnCnAJv16GWF&#10;ufU3/qBrESslIRxyNFDH2OVah7Imh2HmO2K5/freYZS1r7Tt8SbhrtVpkmTaYcPSUGNHu5rKc3Fx&#10;UnKpfub371c/FMdy/5b9pX57So2ZjIftElSkIT7F/+53K/iZ0MozMoF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XEfEAAAA3AAAAA8AAAAAAAAAAAAAAAAAmAIAAGRycy9k&#10;b3ducmV2LnhtbFBLBQYAAAAABAAEAPUAAACJAwAAAAA=&#10;" fillcolor="#9cf" stroked="f"/>
                <v:oval id="Oval 210" o:spid="_x0000_s1105" style="position:absolute;left:11415;top:1770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53MUA&#10;AADcAAAADwAAAGRycy9kb3ducmV2LnhtbESPT4vCMBDF78J+hzALexFN7aFoNYqsyO5hD1r/nIdm&#10;bOs2k9JErd/eCIK3Gd6b93szW3SmFldqXWVZwWgYgSDOra64ULDfrQdjEM4ja6wtk4I7OVjMP3oz&#10;TLW98ZaumS9ECGGXooLS+yaV0uUlGXRD2xAH7WRbgz6sbSF1i7cQbmoZR1EiDVYcCCU29F1S/p9d&#10;TIBciuPofujbLvvLVz/JObbLTazU12e3nILw1Pm3+XX9q0P9ZALPZ8IE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/ncxQAAANwAAAAPAAAAAAAAAAAAAAAAAJgCAABkcnMv&#10;ZG93bnJldi54bWxQSwUGAAAAAAQABAD1AAAAigMAAAAA&#10;" fillcolor="#9cf" stroked="f"/>
                <v:oval id="Oval 211" o:spid="_x0000_s1106" style="position:absolute;left:11085;top:195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GnMQA&#10;AADcAAAADwAAAGRycy9kb3ducmV2LnhtbESPTW/CMAyG75P4D5GRuEyQ0gObCgEhpgkOHLYyOFuN&#10;aQuNUzUByr+fD5N2s+X34/Fi1btG3akLtWcD00kCirjwtubSwM/hc/wOKkRki41nMvCkAKvl4GWB&#10;mfUP/qZ7HkslIRwyNFDF2GZah6Iih2HiW2K5nX3nMMraldp2+JBw1+g0SWbaYc3SUGFLm4qKa35z&#10;UnIrT9Pn8dX3+b742M4uqV9/pcaMhv16DipSH//Ff+6dFfw3wZdnZAK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xpzEAAAA3AAAAA8AAAAAAAAAAAAAAAAAmAIAAGRycy9k&#10;b3ducmV2LnhtbFBLBQYAAAAABAAEAPUAAACJAwAAAAA=&#10;" fillcolor="#9cf" stroked="f"/>
                <v:oval id="Oval 212" o:spid="_x0000_s1107" style="position:absolute;left:11590;top:143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jB8YA&#10;AADcAAAADwAAAGRycy9kb3ducmV2LnhtbESPQWvCQBCF70L/wzKFXqRukkMsqauEirSHHjS2PQ/Z&#10;aZI2OxuyG03+vSsI3mZ4b973ZrUZTStO1LvGsoJ4EYEgLq1uuFLwddw9v4BwHllja5kUTORgs36Y&#10;rTDT9swHOhW+EiGEXYYKau+7TEpX1mTQLWxHHLRf2xv0Ye0rqXs8h3DTyiSKUmmw4UCosaO3msr/&#10;YjABMlQ/8fQ9t2PxWW7f07/E5vtEqafHMX8F4Wn0d/Pt+kOH+ssYrs+ECe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RjB8YAAADcAAAADwAAAAAAAAAAAAAAAACYAgAAZHJz&#10;L2Rvd25yZXYueG1sUEsFBgAAAAAEAAQA9QAAAIsDAAAAAA==&#10;" fillcolor="#9cf" stroked="f"/>
                <v:oval id="Oval 213" o:spid="_x0000_s1108" style="position:absolute;left:10605;top:1005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9cMYA&#10;AADcAAAADwAAAGRycy9kb3ducmV2LnhtbESPQW/CMAyF70j7D5GRdkFrSg/dVAgIbZrGgcNWNs5W&#10;4rUdjVM1Adp/vyAhcbP1nt/3vFwPthVn6n3jWME8SUEQa2carhR879+fXkD4gGywdUwKRvKwXj1M&#10;llgYd+EvOpehEjGEfYEK6hC6Qkqva7LoE9cRR+3X9RZDXPtKmh4vMdy2MkvTXFpsOBJq7Oi1Jn0s&#10;TzZCTtVhPv7M3FDu9NtH/pe5zWem1ON02CxABBrC3Xy73ppY/zmD6zNxAr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b9cMYAAADcAAAADwAAAAAAAAAAAAAAAACYAgAAZHJz&#10;L2Rvd25yZXYueG1sUEsFBgAAAAAEAAQA9QAAAIsDAAAAAA==&#10;" fillcolor="#9cf" stroked="f"/>
                <v:oval id="Oval 214" o:spid="_x0000_s1109" style="position:absolute;left:11265;top:153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Y68YA&#10;AADcAAAADwAAAGRycy9kb3ducmV2LnhtbESPQWvCQBCF74X+h2UEL6VuEsFK6irSUvTQg6a25yE7&#10;JtHsbNhdY/z3XaHQ2wzvzfveLFaDaUVPzjeWFaSTBARxaXXDlYLD18fzHIQPyBpby6TgRh5Wy8eH&#10;BebaXnlPfREqEUPY56igDqHLpfRlTQb9xHbEUTtaZzDE1VVSO7zGcNPKLElm0mDDkVBjR281lefi&#10;YiLkUv2kt+8nOxSf5ftmdsrsepcpNR4N61cQgYbwb/673upY/2UK92fiB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pY68YAAADcAAAADwAAAAAAAAAAAAAAAACYAgAAZHJz&#10;L2Rvd25yZXYueG1sUEsFBgAAAAAEAAQA9QAAAIsDAAAAAA==&#10;" fillcolor="#9cf" stroked="f"/>
                <v:oval id="Oval 215" o:spid="_x0000_s1110" style="position:absolute;left:10950;top:135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An8YA&#10;AADcAAAADwAAAGRycy9kb3ducmV2LnhtbESPQWvCQBCF74X+h2UEL6VuEsRK6irSUvTQg6a25yE7&#10;JtHsbNhdY/z3XaHQ2wzvzfveLFaDaUVPzjeWFaSTBARxaXXDlYLD18fzHIQPyBpby6TgRh5Wy8eH&#10;BebaXnlPfREqEUPY56igDqHLpfRlTQb9xHbEUTtaZzDE1VVSO7zGcNPKLElm0mDDkVBjR281lefi&#10;YiLkUv2kt+8nOxSf5ftmdsrsepcpNR4N61cQgYbwb/673upY/2UK92fiB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PAn8YAAADcAAAADwAAAAAAAAAAAAAAAACYAgAAZHJz&#10;L2Rvd25yZXYueG1sUEsFBgAAAAAEAAQA9QAAAIsDAAAAAA==&#10;" fillcolor="#9cf" stroked="f"/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5274310</wp:posOffset>
                </wp:positionV>
                <wp:extent cx="7207250" cy="1323975"/>
                <wp:effectExtent l="7620" t="6985" r="5080" b="2540"/>
                <wp:wrapNone/>
                <wp:docPr id="5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1323975"/>
                          <a:chOff x="390" y="285"/>
                          <a:chExt cx="11350" cy="2085"/>
                        </a:xfrm>
                      </wpg:grpSpPr>
                      <wps:wsp>
                        <wps:cNvPr id="6" name="Oval 491"/>
                        <wps:cNvSpPr>
                          <a:spLocks noChangeArrowheads="1"/>
                        </wps:cNvSpPr>
                        <wps:spPr bwMode="auto">
                          <a:xfrm>
                            <a:off x="2670" y="510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2340" y="90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493"/>
                        <wps:cNvSpPr>
                          <a:spLocks noChangeArrowheads="1"/>
                        </wps:cNvSpPr>
                        <wps:spPr bwMode="auto">
                          <a:xfrm>
                            <a:off x="2880" y="126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3210" y="720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95"/>
                        <wps:cNvSpPr>
                          <a:spLocks noChangeArrowheads="1"/>
                        </wps:cNvSpPr>
                        <wps:spPr bwMode="auto">
                          <a:xfrm>
                            <a:off x="2880" y="90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1935" y="510"/>
                            <a:ext cx="210" cy="37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97"/>
                        <wps:cNvSpPr>
                          <a:spLocks noChangeArrowheads="1"/>
                        </wps:cNvSpPr>
                        <wps:spPr bwMode="auto">
                          <a:xfrm>
                            <a:off x="1290" y="162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98"/>
                        <wps:cNvSpPr>
                          <a:spLocks noChangeArrowheads="1"/>
                        </wps:cNvSpPr>
                        <wps:spPr bwMode="auto">
                          <a:xfrm>
                            <a:off x="1830" y="198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1515" y="180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2560" y="194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02"/>
                        <wps:cNvSpPr>
                          <a:spLocks noChangeArrowheads="1"/>
                        </wps:cNvSpPr>
                        <wps:spPr bwMode="auto">
                          <a:xfrm>
                            <a:off x="3240" y="1380"/>
                            <a:ext cx="230" cy="20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503"/>
                        <wps:cNvSpPr>
                          <a:spLocks noChangeArrowheads="1"/>
                        </wps:cNvSpPr>
                        <wps:spPr bwMode="auto">
                          <a:xfrm>
                            <a:off x="4650" y="315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504"/>
                        <wps:cNvSpPr>
                          <a:spLocks noChangeArrowheads="1"/>
                        </wps:cNvSpPr>
                        <wps:spPr bwMode="auto">
                          <a:xfrm>
                            <a:off x="4320" y="705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4860" y="1065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5190" y="525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4860" y="705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3780" y="720"/>
                            <a:ext cx="240" cy="19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4140" y="1245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3495" y="1605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3570" y="1185"/>
                            <a:ext cx="190" cy="271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3385" y="38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5220" y="1185"/>
                            <a:ext cx="230" cy="20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6630" y="750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6300" y="114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6840" y="150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170" y="960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6840" y="114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5790" y="975"/>
                            <a:ext cx="210" cy="3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5250" y="186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790" y="222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120" y="1575"/>
                            <a:ext cx="225" cy="46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5475" y="204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5550" y="1620"/>
                            <a:ext cx="190" cy="271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6520" y="218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7200" y="1620"/>
                            <a:ext cx="230" cy="20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8610" y="555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8280" y="945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820" y="1305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9150" y="765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8820" y="945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740" y="960"/>
                            <a:ext cx="240" cy="19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8100" y="1485"/>
                            <a:ext cx="15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7455" y="1845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7530" y="1425"/>
                            <a:ext cx="190" cy="271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7345" y="62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9180" y="1425"/>
                            <a:ext cx="230" cy="20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900" y="540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570" y="93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035" y="1215"/>
                            <a:ext cx="20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885" y="1860"/>
                            <a:ext cx="165" cy="25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110" y="93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390" y="1470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515" y="1020"/>
                            <a:ext cx="131" cy="127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1800" y="1215"/>
                            <a:ext cx="190" cy="271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615" y="41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6480" y="36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7020" y="72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6705" y="54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6075" y="600"/>
                            <a:ext cx="165" cy="25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9510" y="285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9540" y="945"/>
                            <a:ext cx="230" cy="20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0950" y="510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10649" y="675"/>
                            <a:ext cx="71" cy="7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11160" y="126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11160" y="90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0110" y="735"/>
                            <a:ext cx="210" cy="37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9570" y="162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10110" y="198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10440" y="1440"/>
                            <a:ext cx="150" cy="27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9795" y="180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9870" y="1380"/>
                            <a:ext cx="190" cy="271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645" y="1895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8760" y="1845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11340" y="48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10005" y="66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0395" y="360"/>
                            <a:ext cx="165" cy="25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10875" y="1560"/>
                            <a:ext cx="195" cy="22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11415" y="1770"/>
                            <a:ext cx="225" cy="34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570"/>
                        <wps:cNvSpPr>
                          <a:spLocks noChangeArrowheads="1"/>
                        </wps:cNvSpPr>
                        <wps:spPr bwMode="auto">
                          <a:xfrm>
                            <a:off x="11085" y="195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571"/>
                        <wps:cNvSpPr>
                          <a:spLocks noChangeArrowheads="1"/>
                        </wps:cNvSpPr>
                        <wps:spPr bwMode="auto">
                          <a:xfrm>
                            <a:off x="11590" y="143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572"/>
                        <wps:cNvSpPr>
                          <a:spLocks noChangeArrowheads="1"/>
                        </wps:cNvSpPr>
                        <wps:spPr bwMode="auto">
                          <a:xfrm>
                            <a:off x="10605" y="1005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573"/>
                        <wps:cNvSpPr>
                          <a:spLocks noChangeArrowheads="1"/>
                        </wps:cNvSpPr>
                        <wps:spPr bwMode="auto">
                          <a:xfrm>
                            <a:off x="11265" y="1530"/>
                            <a:ext cx="130" cy="1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0950" y="1350"/>
                            <a:ext cx="71" cy="8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026" style="position:absolute;left:0;text-align:left;margin-left:15.6pt;margin-top:415.3pt;width:567.5pt;height:104.25pt;z-index:251659264;mso-position-horizontal-relative:page;mso-position-vertical-relative:page" coordorigin="390,285" coordsize="11350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">
                <v:oval id="Oval 491" o:spid="_x0000_s1027" style="position:absolute;left:2670;top:510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ghcMA&#10;AADaAAAADwAAAGRycy9kb3ducmV2LnhtbESPS2vCQBSF94X+h+EK3RSdJItQUkcRS2kXLjS2XV8y&#10;1ySauRMyk4f/3hGELg/n8XGW68k0YqDO1ZYVxIsIBHFhdc2lgp/j5/wNhPPIGhvLpOBKDtar56cl&#10;ZtqOfKAh96UII+wyVFB532ZSuqIig25hW+LgnWxn0AfZlVJ3OIZx08gkilJpsOZAqLClbUXFJe9N&#10;gPTlX3z9fbVTvis+vtJzYjf7RKmX2bR5B+Fp8v/hR/tbK0jhfiXc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BghcMAAADaAAAADwAAAAAAAAAAAAAAAACYAgAAZHJzL2Rv&#10;d25yZXYueG1sUEsFBgAAAAAEAAQA9QAAAIgDAAAAAA==&#10;" fillcolor="#9cf" stroked="f"/>
                <v:oval id="Oval 492" o:spid="_x0000_s1028" style="position:absolute;left:2340;top:90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FHsQA&#10;AADaAAAADwAAAGRycy9kb3ducmV2LnhtbESPzWrCQBSF90LfYbhCN9JMzCIt0VGkpdSFiza2ri8z&#10;t0lq5k7IjJq8fUcQXB7Oz8dZrgfbijP1vnGsYJ6kIIi1Mw1XCr73708vIHxANtg6JgUjeVivHiZL&#10;LIy78Bedy1CJOMK+QAV1CF0hpdc1WfSJ64ij9+t6iyHKvpKmx0sct63M0jSXFhuOhBo7eq1JH8uT&#10;jZBTdZiPPzM3lDv99pH/ZW7zmSn1OB02CxCBhnAP39pbo+AZrlfiD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sxR7EAAAA2gAAAA8AAAAAAAAAAAAAAAAAmAIAAGRycy9k&#10;b3ducmV2LnhtbFBLBQYAAAAABAAEAPUAAACJAwAAAAA=&#10;" fillcolor="#9cf" stroked="f"/>
                <v:oval id="Oval 493" o:spid="_x0000_s1029" style="position:absolute;left:2880;top:126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RbMAA&#10;AADaAAAADwAAAGRycy9kb3ducmV2LnhtbERPS2vCQBC+F/oflin0UnRjDiLRVaSl6KEHjY/zkB2T&#10;2OxsyK4a/71zEDx+fO/ZoneNulIXas8GRsMEFHHhbc2lgf3udzABFSKyxcYzGbhTgMX8/W2GmfU3&#10;3tI1j6WSEA4ZGqhibDOtQ1GRwzD0LbFwJ985jAK7UtsObxLuGp0myVg7rFkaKmzpu6LiP784KbmU&#10;x9H98OX7/K/4WY3PqV9uUmM+P/rlFFSkPr7ET/faGpCtckVugJ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NRbMAAAADaAAAADwAAAAAAAAAAAAAAAACYAgAAZHJzL2Rvd25y&#10;ZXYueG1sUEsFBgAAAAAEAAQA9QAAAIUDAAAAAA==&#10;" fillcolor="#9cf" stroked="f"/>
                <v:oval id="Oval 494" o:spid="_x0000_s1030" style="position:absolute;left:3210;top:720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098QA&#10;AADaAAAADwAAAGRycy9kb3ducmV2LnhtbESPzWrCQBSF90LfYbhCN9JMzCK00VGkpdSFiza2ri8z&#10;t0lq5k7IjJq8fUcQXB7Oz8dZrgfbijP1vnGsYJ6kIIi1Mw1XCr7370/PIHxANtg6JgUjeVivHiZL&#10;LIy78Bedy1CJOMK+QAV1CF0hpdc1WfSJ64ij9+t6iyHKvpKmx0sct63M0jSXFhuOhBo7eq1JH8uT&#10;jZBTdZiPPzM3lDv99pH/ZW7zmSn1OB02CxCBhnAP39pbo+AFrlfiD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/9PfEAAAA2gAAAA8AAAAAAAAAAAAAAAAAmAIAAGRycy9k&#10;b3ducmV2LnhtbFBLBQYAAAAABAAEAPUAAACJAwAAAAA=&#10;" fillcolor="#9cf" stroked="f"/>
                <v:oval id="Oval 495" o:spid="_x0000_s1031" style="position:absolute;left:2880;top:90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KiMMA&#10;AADbAAAADwAAAGRycy9kb3ducmV2LnhtbESPPW/CQAyG90r9DydX6lLBhQwIBQ6EWlUwdIDwMVs5&#10;k4TmfFHugPDv8YDEZsvvx+PZoneNulIXas8GRsMEFHHhbc2lgf3udzABFSKyxcYzGbhTgMX8/W2G&#10;mfU33tI1j6WSEA4ZGqhibDOtQ1GRwzD0LbHcTr5zGGXtSm07vEm4a3SaJGPtsGZpqLCl74qK//zi&#10;pORSHkf3w5fv87/iZzU+p365SY35/OiXU1CR+vgSP91rK/hCL7/IAH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7KiMMAAADbAAAADwAAAAAAAAAAAAAAAACYAgAAZHJzL2Rv&#10;d25yZXYueG1sUEsFBgAAAAAEAAQA9QAAAIgDAAAAAA==&#10;" fillcolor="#9cf" stroked="f"/>
                <v:oval id="Oval 496" o:spid="_x0000_s1032" style="position:absolute;left:1935;top:510;width:21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vE8QA&#10;AADbAAAADwAAAGRycy9kb3ducmV2LnhtbESPT4vCMBDF74LfIYzgRda0PYjURhFlWQ970PrnPDSz&#10;bXebSWmi1m+/EQRvM7w37/cmW/WmETfqXG1ZQTyNQBAXVtdcKjgdPz/mIJxH1thYJgUPcrBaDgcZ&#10;ptre+UC33JcihLBLUUHlfZtK6YqKDLqpbYmD9mM7gz6sXSl1h/cQbhqZRNFMGqw5ECpsaVNR8Zdf&#10;TYBcy0v8OE9sn38X26/Zb2LX+0Sp8ahfL0B46v3b/Lre6VA/hucvY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bxPEAAAA2wAAAA8AAAAAAAAAAAAAAAAAmAIAAGRycy9k&#10;b3ducmV2LnhtbFBLBQYAAAAABAAEAPUAAACJAwAAAAA=&#10;" fillcolor="#9cf" stroked="f"/>
                <v:oval id="Oval 497" o:spid="_x0000_s1033" style="position:absolute;left:1290;top:162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xZMUA&#10;AADbAAAADwAAAGRycy9kb3ducmV2LnhtbESPQWvCQBCF7wX/wzJCL8VszEFKmlVEEXvoQaP2PGTH&#10;JG12NmQ3Mf77riD0NsN787432Wo0jRioc7VlBfMoBkFcWF1zqeB82s3eQTiPrLGxTAru5GC1nLxk&#10;mGp74yMNuS9FCGGXooLK+zaV0hUVGXSRbYmDdrWdQR/WrpS6w1sIN41M4nghDdYcCBW2tKmo+M17&#10;EyB9+T2/X97smH8V2/3iJ7HrQ6LU63Rcf4DwNPp/8/P6U4f6CTx+CQP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PFkxQAAANsAAAAPAAAAAAAAAAAAAAAAAJgCAABkcnMv&#10;ZG93bnJldi54bWxQSwUGAAAAAAQABAD1AAAAigMAAAAA&#10;" fillcolor="#9cf" stroked="f"/>
                <v:oval id="Oval 498" o:spid="_x0000_s1034" style="position:absolute;left:1830;top:198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U/8YA&#10;AADbAAAADwAAAGRycy9kb3ducmV2LnhtbESPT2vCQBDF74V+h2WEXkqzMUIo0VWkpdSDBxtbz0N2&#10;mqRmZ0N2zZ9v7woFbzO8N+/3ZrUZTSN66lxtWcE8ikEQF1bXXCr4Pn68vIJwHlljY5kUTORgs358&#10;WGGm7cBf1Oe+FCGEXYYKKu/bTEpXVGTQRbYlDtqv7Qz6sHal1B0OIdw0MonjVBqsORAqbOmtouKc&#10;X0yAXMrTfPp5tmO+L94/07/Ebg+JUk+zcbsE4Wn0d/P/9U6H+gu4/RIG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xU/8YAAADbAAAADwAAAAAAAAAAAAAAAACYAgAAZHJz&#10;L2Rvd25yZXYueG1sUEsFBgAAAAAEAAQA9QAAAIsDAAAAAA==&#10;" fillcolor="#9cf" stroked="f"/>
                <v:oval id="Oval 499" o:spid="_x0000_s1035" style="position:absolute;left:2160;top:1440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Mi8YA&#10;AADbAAAADwAAAGRycy9kb3ducmV2LnhtbESPT2vCQBDF74V+h2WEXkqzMUgo0VWkpdSDBxtbz0N2&#10;mqRmZ0N2zZ9v7woFbzO8N+/3ZrUZTSN66lxtWcE8ikEQF1bXXCr4Pn68vIJwHlljY5kUTORgs358&#10;WGGm7cBf1Oe+FCGEXYYKKu/bTEpXVGTQRbYlDtqv7Qz6sHal1B0OIdw0MonjVBqsORAqbOmtouKc&#10;X0yAXMrTfPp5tmO+L94/07/Ebg+JUk+zcbsE4Wn0d/P/9U6H+gu4/RIG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XMi8YAAADbAAAADwAAAAAAAAAAAAAAAACYAgAAZHJz&#10;L2Rvd25yZXYueG1sUEsFBgAAAAAEAAQA9QAAAIsDAAAAAA==&#10;" fillcolor="#9cf" stroked="f"/>
                <v:oval id="Oval 500" o:spid="_x0000_s1036" style="position:absolute;left:1515;top:180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pEMYA&#10;AADbAAAADwAAAGRycy9kb3ducmV2LnhtbESPT2vCQBDF74V+h2WEXkqzMWAo0VWkpdSDBxtbz0N2&#10;mqRmZ0N2zZ9v7woFbzO8N+/3ZrUZTSN66lxtWcE8ikEQF1bXXCr4Pn68vIJwHlljY5kUTORgs358&#10;WGGm7cBf1Oe+FCGEXYYKKu/bTEpXVGTQRbYlDtqv7Qz6sHal1B0OIdw0MonjVBqsORAqbOmtouKc&#10;X0yAXMrTfPp5tmO+L94/07/Ebg+JUk+zcbsE4Wn0d/P/9U6H+gu4/RIG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lpEMYAAADbAAAADwAAAAAAAAAAAAAAAACYAgAAZHJz&#10;L2Rvd25yZXYueG1sUEsFBgAAAAAEAAQA9QAAAIsDAAAAAA==&#10;" fillcolor="#9cf" stroked="f"/>
                <v:oval id="Oval 501" o:spid="_x0000_s1037" style="position:absolute;left:2560;top:194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3Z8UA&#10;AADbAAAADwAAAGRycy9kb3ducmV2LnhtbESPQWvCQBCF74X+h2WEXorZmEMoqZsQLKU9eNDY9jxk&#10;xySanQ3ZVeO/dwWhtxnem/e9WRaT6cWZRtdZVrCIYhDEtdUdNwp+dp/zNxDOI2vsLZOCKzko8uen&#10;JWbaXnhL58o3IoSwy1BB6/2QSenqlgy6yA7EQdvb0aAP69hIPeIlhJteJnGcSoMdB0KLA61aqo/V&#10;yQTIqflbXH9f7VSt64+v9JDYcpMo9TKbyncQnib/b35cf+tQP4X7L2E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/dnxQAAANsAAAAPAAAAAAAAAAAAAAAAAJgCAABkcnMv&#10;ZG93bnJldi54bWxQSwUGAAAAAAQABAD1AAAAigMAAAAA&#10;" fillcolor="#9cf" stroked="f"/>
                <v:oval id="Oval 502" o:spid="_x0000_s1038" style="position:absolute;left:3240;top:1380;width:23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S/MMA&#10;AADbAAAADwAAAGRycy9kb3ducmV2LnhtbESPQYvCMBCF7wv+hzCCl0VTe1CpRhFF3MMetKueh2Zs&#10;q82kNFHrvzeCsLcZ3pv3vZktWlOJOzWutKxgOIhAEGdWl5wrOPxt+hMQziNrrCyTgic5WMw7XzNM&#10;tH3wnu6pz0UIYZeggsL7OpHSZQUZdANbEwftbBuDPqxNLnWDjxBuKhlH0UgaLDkQCqxpVVB2TW8m&#10;QG75afg8fts2/c3W29EltstdrFSv2y6nIDy1/t/8uf7Rof4Y3r+EA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S/MMAAADbAAAADwAAAAAAAAAAAAAAAACYAgAAZHJzL2Rv&#10;d25yZXYueG1sUEsFBgAAAAAEAAQA9QAAAIgDAAAAAA==&#10;" fillcolor="#9cf" stroked="f"/>
                <v:oval id="Oval 503" o:spid="_x0000_s1039" style="position:absolute;left:4650;top:315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jGjsMA&#10;AADbAAAADwAAAGRycy9kb3ducmV2LnhtbESPPW/CQAyG90r9DydX6lLBhQwIBQ6EWlUwdIDwMVs5&#10;k4TmfFHugPDv8YDEZsvvx+PZoneNulIXas8GRsMEFHHhbc2lgf3udzABFSKyxcYzGbhTgMX8/W2G&#10;mfU33tI1j6WSEA4ZGqhibDOtQ1GRwzD0LbHcTr5zGGXtSm07vEm4a3SaJGPtsGZpqLCl74qK//zi&#10;pORSHkf3w5fv87/iZzU+p365SY35/OiXU1CR+vgSP91rK/gCK7/IAH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jGjsMAAADbAAAADwAAAAAAAAAAAAAAAACYAgAAZHJzL2Rv&#10;d25yZXYueG1sUEsFBgAAAAAEAAQA9QAAAIgDAAAAAA==&#10;" fillcolor="#9cf" stroked="f"/>
                <v:oval id="Oval 504" o:spid="_x0000_s1040" style="position:absolute;left:4320;top:705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jFcMA&#10;AADbAAAADwAAAGRycy9kb3ducmV2LnhtbESPQYvCMBCF7wv+hzCCl0VTexCtRhFF3MMetKueh2Zs&#10;q82kNFHrvzeCsLcZ3pv3vZktWlOJOzWutKxgOIhAEGdWl5wrOPxt+mMQziNrrCyTgic5WMw7XzNM&#10;tH3wnu6pz0UIYZeggsL7OpHSZQUZdANbEwftbBuDPqxNLnWDjxBuKhlH0UgaLDkQCqxpVVB2TW8m&#10;QG75afg8fts2/c3W29EltstdrFSv2y6nIDy1/t/8uf7Rof4E3r+EA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RjFcMAAADbAAAADwAAAAAAAAAAAAAAAACYAgAAZHJzL2Rv&#10;d25yZXYueG1sUEsFBgAAAAAEAAQA9QAAAIgDAAAAAA==&#10;" fillcolor="#9cf" stroked="f"/>
                <v:oval id="Oval 505" o:spid="_x0000_s1041" style="position:absolute;left:4860;top:1065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ANcAA&#10;AADbAAAADwAAAGRycy9kb3ducmV2LnhtbERPTWvCQBC9F/wPywi9FN2Yg5ToKlIRPfSgafU8ZMck&#10;NjsbsqvGf+8chB4f73u+7F2jbtSF2rOByTgBRVx4W3Np4PdnM/oEFSKyxcYzGXhQgOVi8DbHzPo7&#10;H+iWx1JJCIcMDVQxtpnWoajIYRj7lli4s+8cRoFdqW2Hdwl3jU6TZKod1iwNFbb0VVHxl1+dlFzL&#10;0+Rx/PB9/l2st9NL6lf71Jj3Yb+agYrUx3/xy72zBlJZL1/kB+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IANcAAAADbAAAADwAAAAAAAAAAAAAAAACYAgAAZHJzL2Rvd25y&#10;ZXYueG1sUEsFBgAAAAAEAAQA9QAAAIUDAAAAAA==&#10;" fillcolor="#9cf" stroked="f"/>
                <v:oval id="Oval 506" o:spid="_x0000_s1042" style="position:absolute;left:5190;top:525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lrsMA&#10;AADbAAAADwAAAGRycy9kb3ducmV2LnhtbESPS4vCMBSF94L/IVzBjYxpuxCpjSLKMC5mofWxvjR3&#10;2s40N6WJWv/9RBBcHs7j42Sr3jTiRp2rLSuIpxEI4sLqmksFp+PnxxyE88gaG8uk4EEOVsvhIMNU&#10;2zsf6Jb7UoQRdikqqLxvUyldUZFBN7UtcfB+bGfQB9mVUnd4D+OmkUkUzaTBmgOhwpY2FRV/+dUE&#10;yLW8xI/zxPb5d7H9mv0mdr1PlBqP+vUChKfev8Ov9k4rSGJ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6lrsMAAADbAAAADwAAAAAAAAAAAAAAAACYAgAAZHJzL2Rv&#10;d25yZXYueG1sUEsFBgAAAAAEAAQA9QAAAIgDAAAAAA==&#10;" fillcolor="#9cf" stroked="f"/>
                <v:oval id="Oval 507" o:spid="_x0000_s1043" style="position:absolute;left:4860;top:705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72cIA&#10;AADbAAAADwAAAGRycy9kb3ducmV2LnhtbESPzYrCMBSF94LvEO6AG9HULEQ6RpER0YULrTOzvjTX&#10;tjPNTWmi1rc3guDycH4+znzZ2VpcqfWVYw2TcQKCOHem4kLD92kzmoHwAdlg7Zg03MnDctHvzTE1&#10;7sZHumahEHGEfYoayhCaVEqfl2TRj11DHL2zay2GKNtCmhZvcdzWUiXJVFqsOBJKbOirpPw/u9gI&#10;uRS/k/vP0HXZPl9vp3/KrQ5K68FHt/oEEagL7/CrvTMalIL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DvZwgAAANsAAAAPAAAAAAAAAAAAAAAAAJgCAABkcnMvZG93&#10;bnJldi54bWxQSwUGAAAAAAQABAD1AAAAhwMAAAAA&#10;" fillcolor="#9cf" stroked="f"/>
                <v:oval id="Oval 508" o:spid="_x0000_s1044" style="position:absolute;left:3780;top:720;width:24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eQsQA&#10;AADbAAAADwAAAGRycy9kb3ducmV2LnhtbESPzWrCQBSF94W+w3CFbkozSYRQoqNIS6kLFza2ri+Z&#10;2yQ1cydkJpq8vSMUXB7Oz8dZrkfTijP1rrGsIIliEMSl1Q1XCr4PHy+vIJxH1thaJgUTOVivHh+W&#10;mGt74S86F74SYYRdjgpq77tcSlfWZNBFtiMO3q/tDfog+0rqHi9h3LQyjeNMGmw4EGrs6K2m8lQM&#10;JkCG6phMP892LHbl+2f2l9rNPlXqaTZuFiA8jf4e/m9vtYJ0D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wnkLEAAAA2wAAAA8AAAAAAAAAAAAAAAAAmAIAAGRycy9k&#10;b3ducmV2LnhtbFBLBQYAAAAABAAEAPUAAACJAwAAAAA=&#10;" fillcolor="#9cf" stroked="f"/>
                <v:oval id="Oval 509" o:spid="_x0000_s1045" style="position:absolute;left:4140;top:1245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GNsQA&#10;AADbAAAADwAAAGRycy9kb3ducmV2LnhtbESPzWrCQBSF94W+w3CFbkozSZBQoqNIS6kLFza2ri+Z&#10;2yQ1cydkJpq8vSMUXB7Oz8dZrkfTijP1rrGsIIliEMSl1Q1XCr4PHy+vIJxH1thaJgUTOVivHh+W&#10;mGt74S86F74SYYRdjgpq77tcSlfWZNBFtiMO3q/tDfog+0rqHi9h3LQyjeNMGmw4EGrs6K2m8lQM&#10;JkCG6phMP892LHbl+2f2l9rNPlXqaTZuFiA8jf4e/m9vtYJ0D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BjbEAAAA2wAAAA8AAAAAAAAAAAAAAAAAmAIAAGRycy9k&#10;b3ducmV2LnhtbFBLBQYAAAAABAAEAPUAAACJAwAAAAA=&#10;" fillcolor="#9cf" stroked="f"/>
                <v:oval id="Oval 510" o:spid="_x0000_s1046" style="position:absolute;left:3495;top:1605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jrcQA&#10;AADbAAAADwAAAGRycy9kb3ducmV2LnhtbESPzWrCQBSF94W+w3CFbkozScBQoqNIS6kLFza2ri+Z&#10;2yQ1cydkJpq8vSMUXB7Oz8dZrkfTijP1rrGsIIliEMSl1Q1XCr4PHy+vIJxH1thaJgUTOVivHh+W&#10;mGt74S86F74SYYRdjgpq77tcSlfWZNBFtiMO3q/tDfog+0rqHi9h3LQyjeNMGmw4EGrs6K2m8lQM&#10;JkCG6phMP892LHbl+2f2l9rNPlXqaTZuFiA8jf4e/m9vtYJ0D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o63EAAAA2wAAAA8AAAAAAAAAAAAAAAAAmAIAAGRycy9k&#10;b3ducmV2LnhtbFBLBQYAAAAABAAEAPUAAACJAwAAAAA=&#10;" fillcolor="#9cf" stroked="f"/>
                <v:oval id="Oval 511" o:spid="_x0000_s1047" style="position:absolute;left:3570;top:1185;width:19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92sQA&#10;AADbAAAADwAAAGRycy9kb3ducmV2LnhtbESPS2vCQBSF94X+h+EK3RSdJItQUkcRS2kXLjS2XV8y&#10;1ySauRMyk4f/3hGELg/n8XGW68k0YqDO1ZYVxIsIBHFhdc2lgp/j5/wNhPPIGhvLpOBKDtar56cl&#10;ZtqOfKAh96UII+wyVFB532ZSuqIig25hW+LgnWxn0AfZlVJ3OIZx08gkilJpsOZAqLClbUXFJe9N&#10;gPTlX3z9fbVTvis+vtJzYjf7RKmX2bR5B+Fp8v/hR/tbK0hS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PdrEAAAA2wAAAA8AAAAAAAAAAAAAAAAAmAIAAGRycy9k&#10;b3ducmV2LnhtbFBLBQYAAAAABAAEAPUAAACJAwAAAAA=&#10;" fillcolor="#9cf" stroked="f"/>
                <v:oval id="Oval 512" o:spid="_x0000_s1048" style="position:absolute;left:3385;top:38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YQcQA&#10;AADbAAAADwAAAGRycy9kb3ducmV2LnhtbESPzWrCQBSF90LfYbhCN9JMzCIt0VGkpdSFiza2ri8z&#10;t0lq5k7IjJq8fUcQXB7Oz8dZrgfbijP1vnGsYJ6kIIi1Mw1XCr73708vIHxANtg6JgUjeVivHiZL&#10;LIy78Bedy1CJOMK+QAV1CF0hpdc1WfSJ64ij9+t6iyHKvpKmx0sct63M0jSXFhuOhBo7eq1JH8uT&#10;jZBTdZiPPzM3lDv99pH/ZW7zmSn1OB02CxCBhnAP39pboyB7hu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mEHEAAAA2wAAAA8AAAAAAAAAAAAAAAAAmAIAAGRycy9k&#10;b3ducmV2LnhtbFBLBQYAAAAABAAEAPUAAACJAwAAAAA=&#10;" fillcolor="#9cf" stroked="f"/>
                <v:oval id="Oval 513" o:spid="_x0000_s1049" style="position:absolute;left:5220;top:1185;width:23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MM8AA&#10;AADbAAAADwAAAGRycy9kb3ducmV2LnhtbERPTWvCQBC9F/wPywi9FN2Yg5ToKlIRPfSgafU8ZMck&#10;NjsbsqvGf+8chB4f73u+7F2jbtSF2rOByTgBRVx4W3Np4PdnM/oEFSKyxcYzGXhQgOVi8DbHzPo7&#10;H+iWx1JJCIcMDVQxtpnWoajIYRj7lli4s+8cRoFdqW2Hdwl3jU6TZKod1iwNFbb0VVHxl1+dlFzL&#10;0+Rx/PB9/l2st9NL6lf71Jj3Yb+agYrUx3/xy72zBlIZK1/kB+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QMM8AAAADbAAAADwAAAAAAAAAAAAAAAACYAgAAZHJzL2Rvd25y&#10;ZXYueG1sUEsFBgAAAAAEAAQA9QAAAIUDAAAAAA==&#10;" fillcolor="#9cf" stroked="f"/>
                <v:oval id="Oval 514" o:spid="_x0000_s1050" style="position:absolute;left:6630;top:750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pqMQA&#10;AADbAAAADwAAAGRycy9kb3ducmV2LnhtbESPzWrCQBSF90LfYbhCN9JMzCK00VGkpdSFiza2ri8z&#10;t0lq5k7IjJq8fUcQXB7Oz8dZrgfbijP1vnGsYJ6kIIi1Mw1XCr7370/PIHxANtg6JgUjeVivHiZL&#10;LIy78Bedy1CJOMK+QAV1CF0hpdc1WfSJ64ij9+t6iyHKvpKmx0sct63M0jSXFhuOhBo7eq1JH8uT&#10;jZBTdZiPPzM3lDv99pH/ZW7zmSn1OB02CxCBhnAP39pboyB7g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qajEAAAA2wAAAA8AAAAAAAAAAAAAAAAAmAIAAGRycy9k&#10;b3ducmV2LnhtbFBLBQYAAAAABAAEAPUAAACJAwAAAAA=&#10;" fillcolor="#9cf" stroked="f"/>
                <v:oval id="Oval 515" o:spid="_x0000_s1051" style="position:absolute;left:6300;top:114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W6MIA&#10;AADbAAAADwAAAGRycy9kb3ducmV2LnhtbERPTWvCQBC9C/6HZYRepG5MQUp0E8RS2kMPNraeh+w0&#10;Sc3Ohuyq8d93DkKPj/e9KUbXqQsNofVsYLlIQBFX3rZcG/g6vD4+gwoR2WLnmQzcKECRTycbzKy/&#10;8iddylgrCeGQoYEmxj7TOlQNOQwL3xML9+MHh1HgUGs74FXCXafTJFlphy1LQ4M97RqqTuXZScm5&#10;Pi5v33M/lh/Vy9vqN/XbfWrMw2zcrkFFGuO/+O5+twaeZL18kR+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5bowgAAANsAAAAPAAAAAAAAAAAAAAAAAJgCAABkcnMvZG93&#10;bnJldi54bWxQSwUGAAAAAAQABAD1AAAAhwMAAAAA&#10;" fillcolor="#9cf" stroked="f"/>
                <v:oval id="Oval 516" o:spid="_x0000_s1052" style="position:absolute;left:6840;top:150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zc8MA&#10;AADbAAAADwAAAGRycy9kb3ducmV2LnhtbESPzYrCMBSF9wO+Q7iCm0HTdkCkGkUU0YULp6OuL821&#10;rTY3pYla334iDMzycH4+zmzRmVo8qHWVZQXxKAJBnFtdcaHg+LMZTkA4j6yxtkwKXuRgMe99zDDV&#10;9snf9Mh8IcIIuxQVlN43qZQuL8mgG9mGOHgX2xr0QbaF1C0+w7ipZRJFY2mw4kAosaFVSfktu5sA&#10;uRfn+HX6tF22z9fb8TWxy0Oi1KDfLacgPHX+P/zX3mkFXzG8v4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zc8MAAADbAAAADwAAAAAAAAAAAAAAAACYAgAAZHJzL2Rv&#10;d25yZXYueG1sUEsFBgAAAAAEAAQA9QAAAIgDAAAAAA==&#10;" fillcolor="#9cf" stroked="f"/>
                <v:oval id="Oval 517" o:spid="_x0000_s1053" style="position:absolute;left:7170;top:960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tBMQA&#10;AADbAAAADwAAAGRycy9kb3ducmV2LnhtbESPzWrCQBSF94W+w3CFbkozSYRQoqNIS6kLFza2ri+Z&#10;2yQ1cydkJpq8vSMUXB7Oz8dZrkfTijP1rrGsIIliEMSl1Q1XCr4PHy+vIJxH1thaJgUTOVivHh+W&#10;mGt74S86F74SYYRdjgpq77tcSlfWZNBFtiMO3q/tDfog+0rqHi9h3LQyjeNMGmw4EGrs6K2m8lQM&#10;JkCG6phMP892LHbl+2f2l9rNPlXqaTZuFiA8jf4e/m9vtYJ5C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rQTEAAAA2wAAAA8AAAAAAAAAAAAAAAAAmAIAAGRycy9k&#10;b3ducmV2LnhtbFBLBQYAAAAABAAEAPUAAACJAwAAAAA=&#10;" fillcolor="#9cf" stroked="f"/>
                <v:oval id="Oval 518" o:spid="_x0000_s1054" style="position:absolute;left:6840;top:114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In8QA&#10;AADbAAAADwAAAGRycy9kb3ducmV2LnhtbESPS2vCQBSF9wX/w3CFboqZPEBKdBRRSrvooqat60vm&#10;mqTN3AmZMSb/vlMQXB7O4+Ost6NpxUC9aywrSKIYBHFpdcOVgq/Pl8UzCOeRNbaWScFEDrab2cMa&#10;c22vfKSh8JUII+xyVFB73+VSurImgy6yHXHwzrY36IPsK6l7vIZx08o0jpfSYMOBUGNH+5rK3+Ji&#10;AuRSnZLp+8mOxXt5eF3+pHb3kSr1OB93KxCeRn8P39pvWkGWwf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CJ/EAAAA2wAAAA8AAAAAAAAAAAAAAAAAmAIAAGRycy9k&#10;b3ducmV2LnhtbFBLBQYAAAAABAAEAPUAAACJAwAAAAA=&#10;" fillcolor="#9cf" stroked="f"/>
                <v:oval id="Oval 519" o:spid="_x0000_s1055" style="position:absolute;left:5790;top:975;width:21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Q68MA&#10;AADbAAAADwAAAGRycy9kb3ducmV2LnhtbESPS4vCMBSF9wP+h3AFN4Om1kGkGkUcBl3MQutjfWmu&#10;bbW5KU3U+u8nwoDLw3l8nNmiNZW4U+NKywqGgwgEcWZ1ybmCw/6nPwHhPLLGyjIpeJKDxbzzMcNE&#10;2wfv6J76XIQRdgkqKLyvEyldVpBBN7A1cfDOtjHog2xyqRt8hHFTyTiKxtJgyYFQYE2rgrJrejMB&#10;cstPw+fx07bpb/a9Hl9iu9zGSvW67XIKwlPr3+H/9kYrGH3B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Q68MAAADbAAAADwAAAAAAAAAAAAAAAACYAgAAZHJzL2Rv&#10;d25yZXYueG1sUEsFBgAAAAAEAAQA9QAAAIgDAAAAAA==&#10;" fillcolor="#9cf" stroked="f"/>
                <v:oval id="Oval 520" o:spid="_x0000_s1056" style="position:absolute;left:5250;top:186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1cMMA&#10;AADbAAAADwAAAGRycy9kb3ducmV2LnhtbESPS4vCMBSF9wP+h3AFN4OmVkakGkUcBl3MQutjfWmu&#10;bbW5KU3U+u8nwoDLw3l8nNmiNZW4U+NKywqGgwgEcWZ1ybmCw/6nPwHhPLLGyjIpeJKDxbzzMcNE&#10;2wfv6J76XIQRdgkqKLyvEyldVpBBN7A1cfDOtjHog2xyqRt8hHFTyTiKxtJgyYFQYE2rgrJrejMB&#10;cstPw+fx07bpb/a9Hl9iu9zGSvW67XIKwlPr3+H/9kYrGH3B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w1cMMAAADbAAAADwAAAAAAAAAAAAAAAACYAgAAZHJzL2Rv&#10;d25yZXYueG1sUEsFBgAAAAAEAAQA9QAAAIgDAAAAAA==&#10;" fillcolor="#9cf" stroked="f"/>
                <v:oval id="Oval 521" o:spid="_x0000_s1057" style="position:absolute;left:5790;top:222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rB8QA&#10;AADbAAAADwAAAGRycy9kb3ducmV2LnhtbESPzWrCQBSF90LfYbiFbsRMEiGUmFFCS2kXXWhaXV8y&#10;t0nazJ2QGTW+vSMIXR7Oz8cpNpPpxYlG11lWkEQxCOLa6o4bBd9fb4tnEM4ja+wtk4ILOdisH2YF&#10;5tqeeUenyjcijLDLUUHr/ZBL6eqWDLrIDsTB+7GjQR/k2Eg94jmMm16mcZxJgx0HQosDvbRU/1VH&#10;EyDH5pBc9nM7VZ/163v2m9pymyr19DiVKxCeJv8fvrc/tIJlBr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qwfEAAAA2wAAAA8AAAAAAAAAAAAAAAAAmAIAAGRycy9k&#10;b3ducmV2LnhtbFBLBQYAAAAABAAEAPUAAACJAwAAAAA=&#10;" fillcolor="#9cf" stroked="f"/>
                <v:oval id="Oval 522" o:spid="_x0000_s1058" style="position:absolute;left:6120;top:1575;width:2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OnMMA&#10;AADbAAAADwAAAGRycy9kb3ducmV2LnhtbESPS4vCMBSF9wP+h3AFN4OmVlCpRhGHQRez0PpYX5pr&#10;W21uShO1/vuJMDDLw3l8nPmyNZV4UONKywqGgwgEcWZ1ybmC4+G7PwXhPLLGyjIpeJGD5aLzMcdE&#10;2yfv6ZH6XIQRdgkqKLyvEyldVpBBN7A1cfAutjHog2xyqRt8hnFTyTiKxtJgyYFQYE3rgrJbejcB&#10;cs/Pw9fp07bpT/a1GV9ju9rFSvW67WoGwlPr/8N/7a1WMJrA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IOnMMAAADbAAAADwAAAAAAAAAAAAAAAACYAgAAZHJzL2Rv&#10;d25yZXYueG1sUEsFBgAAAAAEAAQA9QAAAIgDAAAAAA==&#10;" fillcolor="#9cf" stroked="f"/>
                <v:oval id="Oval 523" o:spid="_x0000_s1059" style="position:absolute;left:5475;top:204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a7sIA&#10;AADbAAAADwAAAGRycy9kb3ducmV2LnhtbERPTWvCQBC9C/6HZYRepG5MQUp0E8RS2kMPNraeh+w0&#10;Sc3Ohuyq8d93DkKPj/e9KUbXqQsNofVsYLlIQBFX3rZcG/g6vD4+gwoR2WLnmQzcKECRTycbzKy/&#10;8iddylgrCeGQoYEmxj7TOlQNOQwL3xML9+MHh1HgUGs74FXCXafTJFlphy1LQ4M97RqqTuXZScm5&#10;Pi5v33M/lh/Vy9vqN/XbfWrMw2zcrkFFGuO/+O5+twaeZKx8kR+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ZruwgAAANsAAAAPAAAAAAAAAAAAAAAAAJgCAABkcnMvZG93&#10;bnJldi54bWxQSwUGAAAAAAQABAD1AAAAhwMAAAAA&#10;" fillcolor="#9cf" stroked="f"/>
                <v:oval id="Oval 524" o:spid="_x0000_s1060" style="position:absolute;left:5550;top:1620;width:19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/dcMA&#10;AADbAAAADwAAAGRycy9kb3ducmV2LnhtbESPS4vCMBSF9wP+h3AFN4OmVhCtRhGHQRez0PpYX5pr&#10;W21uShO1/vuJMDDLw3l8nPmyNZV4UONKywqGgwgEcWZ1ybmC4+G7PwHhPLLGyjIpeJGD5aLzMcdE&#10;2yfv6ZH6XIQRdgkqKLyvEyldVpBBN7A1cfAutjHog2xyqRt8hnFTyTiKxtJgyYFQYE3rgrJbejcB&#10;cs/Pw9fp07bpT/a1GV9ju9rFSvW67WoGwlPr/8N/7a1WMJrC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/dcMAAADbAAAADwAAAAAAAAAAAAAAAACYAgAAZHJzL2Rv&#10;d25yZXYueG1sUEsFBgAAAAAEAAQA9QAAAIgDAAAAAA==&#10;" fillcolor="#9cf" stroked="f"/>
                <v:oval id="Oval 525" o:spid="_x0000_s1061" style="position:absolute;left:6520;top:218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llcIA&#10;AADbAAAADwAAAGRycy9kb3ducmV2LnhtbERPTWvCQBC9C/6HZYRepG4MRUp0E8RS2kMPNraeh+w0&#10;Sc3Ohuyq8d93DkKPj/e9KUbXqQsNofVsYLlIQBFX3rZcG/g6vD4+gwoR2WLnmQzcKECRTycbzKy/&#10;8iddylgrCeGQoYEmxj7TOlQNOQwL3xML9+MHh1HgUGs74FXCXafTJFlphy1LQ4M97RqqTuXZScm5&#10;Pi5v33M/lh/Vy9vqN/XbfWrMw2zcrkFFGuO/+O5+twaeZL18kR+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eWVwgAAANsAAAAPAAAAAAAAAAAAAAAAAJgCAABkcnMvZG93&#10;bnJldi54bWxQSwUGAAAAAAQABAD1AAAAhwMAAAAA&#10;" fillcolor="#9cf" stroked="f"/>
                <v:oval id="Oval 526" o:spid="_x0000_s1062" style="position:absolute;left:7200;top:1620;width:23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ADsMA&#10;AADbAAAADwAAAGRycy9kb3ducmV2LnhtbESPzYrCMBSF9wO+Q7iCm0HTlkGkGkUU0YULp6OuL821&#10;rTY3pYla334iDMzycH4+zmzRmVo8qHWVZQXxKAJBnFtdcaHg+LMZTkA4j6yxtkwKXuRgMe99zDDV&#10;9snf9Mh8IcIIuxQVlN43qZQuL8mgG9mGOHgX2xr0QbaF1C0+w7ipZRJFY2mw4kAosaFVSfktu5sA&#10;uRfn+HX6tF22z9fb8TWxy0Oi1KDfLacgPHX+P/zX3mkFXzG8v4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ADsMAAADbAAAADwAAAAAAAAAAAAAAAACYAgAAZHJzL2Rv&#10;d25yZXYueG1sUEsFBgAAAAAEAAQA9QAAAIgDAAAAAA==&#10;" fillcolor="#9cf" stroked="f"/>
                <v:oval id="Oval 527" o:spid="_x0000_s1063" style="position:absolute;left:8610;top:555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eecQA&#10;AADbAAAADwAAAGRycy9kb3ducmV2LnhtbESPzWrCQBSF94W+w3CFbkozSZBQoqNIS6kLFza2ri+Z&#10;2yQ1cydkJpq8vSMUXB7Oz8dZrkfTijP1rrGsIIliEMSl1Q1XCr4PHy+vIJxH1thaJgUTOVivHh+W&#10;mGt74S86F74SYYRdjgpq77tcSlfWZNBFtiMO3q/tDfog+0rqHi9h3LQyjeNMGmw4EGrs6K2m8lQM&#10;JkCG6phMP892LHbl+2f2l9rNPlXqaTZuFiA8jf4e/m9vtYJ5C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3nnEAAAA2wAAAA8AAAAAAAAAAAAAAAAAmAIAAGRycy9k&#10;b3ducmV2LnhtbFBLBQYAAAAABAAEAPUAAACJAwAAAAA=&#10;" fillcolor="#9cf" stroked="f"/>
                <v:oval id="Oval 528" o:spid="_x0000_s1064" style="position:absolute;left:8280;top:945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74sMA&#10;AADbAAAADwAAAGRycy9kb3ducmV2LnhtbESPS4vCMBSF9wP+h3AFN4Om1kGkGkUcBl3MQutjfWmu&#10;bbW5KU3U+u8nwoDLw3l8nNmiNZW4U+NKywqGgwgEcWZ1ybmCw/6nPwHhPLLGyjIpeJKDxbzzMcNE&#10;2wfv6J76XIQRdgkqKLyvEyldVpBBN7A1cfDOtjHog2xyqRt8hHFTyTiKxtJgyYFQYE2rgrJrejMB&#10;cstPw+fx07bpb/a9Hl9iu9zGSvW67XIKwlPr3+H/9kYr+BrB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974sMAAADbAAAADwAAAAAAAAAAAAAAAACYAgAAZHJzL2Rv&#10;d25yZXYueG1sUEsFBgAAAAAEAAQA9QAAAIgDAAAAAA==&#10;" fillcolor="#9cf" stroked="f"/>
                <v:oval id="Oval 529" o:spid="_x0000_s1065" style="position:absolute;left:8820;top:1305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jlsUA&#10;AADbAAAADwAAAGRycy9kb3ducmV2LnhtbESPzWrCQBSF9wXfYbhCN8VMEoKU6CiilHbRRU1b15fM&#10;NUmbuRMyY0zevlMQXB7Oz8dZb0fTioF611hWkEQxCOLS6oYrBV+fL4tnEM4ja2wtk4KJHGw3s4c1&#10;5tpe+UhD4SsRRtjlqKD2vsuldGVNBl1kO+LgnW1v0AfZV1L3eA3jppVpHC+lwYYDocaO9jWVv8XF&#10;BMilOiXT95Mdi/fy8Lr8Se3uI1XqcT7uViA8jf4evrXftIIsg/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uOWxQAAANsAAAAPAAAAAAAAAAAAAAAAAJgCAABkcnMv&#10;ZG93bnJldi54bWxQSwUGAAAAAAQABAD1AAAAigMAAAAA&#10;" fillcolor="#9cf" stroked="f"/>
                <v:oval id="Oval 530" o:spid="_x0000_s1066" style="position:absolute;left:9150;top:765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GDcMA&#10;AADbAAAADwAAAGRycy9kb3ducmV2LnhtbESPS4vCMBSF9wP+h3AFN4OmFkekGkUcBl3MQutjfWmu&#10;bbW5KU3U+u8nwoDLw3l8nNmiNZW4U+NKywqGgwgEcWZ1ybmCw/6nPwHhPLLGyjIpeJKDxbzzMcNE&#10;2wfv6J76XIQRdgkqKLyvEyldVpBBN7A1cfDOtjHog2xyqRt8hHFTyTiKxtJgyYFQYE2rgrJrejMB&#10;cstPw+fx07bpb/a9Hl9iu9zGSvW67XIKwlPr3+H/9kYrGH3B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pGDcMAAADbAAAADwAAAAAAAAAAAAAAAACYAgAAZHJzL2Rv&#10;d25yZXYueG1sUEsFBgAAAAAEAAQA9QAAAIgDAAAAAA==&#10;" fillcolor="#9cf" stroked="f"/>
                <v:oval id="Oval 531" o:spid="_x0000_s1067" style="position:absolute;left:8820;top:945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YesQA&#10;AADbAAAADwAAAGRycy9kb3ducmV2LnhtbESPzWrCQBSF90LfYbiFbsRMEiSUmFFCS2kXXWhaXV8y&#10;t0nazJ2QGTW+vSMIXR7Oz8cpNpPpxYlG11lWkEQxCOLa6o4bBd9fb4tnEM4ja+wtk4ILOdisH2YF&#10;5tqeeUenyjcijLDLUUHr/ZBL6eqWDLrIDsTB+7GjQR/k2Eg94jmMm16mcZxJgx0HQosDvbRU/1VH&#10;EyDH5pBc9nM7VZ/163v2m9pymyr19DiVKxCeJv8fvrc/tIJlBr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Y2HrEAAAA2wAAAA8AAAAAAAAAAAAAAAAAmAIAAGRycy9k&#10;b3ducmV2LnhtbFBLBQYAAAAABAAEAPUAAACJAwAAAAA=&#10;" fillcolor="#9cf" stroked="f"/>
                <v:oval id="Oval 532" o:spid="_x0000_s1068" style="position:absolute;left:7740;top:960;width:24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94cMA&#10;AADbAAAADwAAAGRycy9kb3ducmV2LnhtbESPS4vCMBSF9wP+h3AFN4OmFlGpRhGHQRez0PpYX5pr&#10;W21uShO1/vuJMDDLw3l8nPmyNZV4UONKywqGgwgEcWZ1ybmC4+G7PwXhPLLGyjIpeJGD5aLzMcdE&#10;2yfv6ZH6XIQRdgkqKLyvEyldVpBBN7A1cfAutjHog2xyqRt8hnFTyTiKxtJgyYFQYE3rgrJbejcB&#10;cs/Pw9fp07bpT/a1GV9ju9rFSvW67WoGwlPr/8N/7a1WMJrA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R94cMAAADbAAAADwAAAAAAAAAAAAAAAACYAgAAZHJzL2Rv&#10;d25yZXYueG1sUEsFBgAAAAAEAAQA9QAAAIgDAAAAAA==&#10;" fillcolor="#9cf" stroked="f"/>
                <v:oval id="Oval 533" o:spid="_x0000_s1069" style="position:absolute;left:8100;top:1485;width:15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pk8IA&#10;AADbAAAADwAAAGRycy9kb3ducmV2LnhtbERPTWvCQBC9C/6HZYRepG4MRUp0E8RS2kMPNraeh+w0&#10;Sc3Ohuyq8d93DkKPj/e9KUbXqQsNofVsYLlIQBFX3rZcG/g6vD4+gwoR2WLnmQzcKECRTycbzKy/&#10;8iddylgrCeGQoYEmxj7TOlQNOQwL3xML9+MHh1HgUGs74FXCXafTJFlphy1LQ4M97RqqTuXZScm5&#10;Pi5v33M/lh/Vy9vqN/XbfWrMw2zcrkFFGuO/+O5+twaeZKx8kR+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+mTwgAAANsAAAAPAAAAAAAAAAAAAAAAAJgCAABkcnMvZG93&#10;bnJldi54bWxQSwUGAAAAAAQABAD1AAAAhwMAAAAA&#10;" fillcolor="#9cf" stroked="f"/>
                <v:oval id="Oval 534" o:spid="_x0000_s1070" style="position:absolute;left:7455;top:1845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dMCMMA&#10;AADbAAAADwAAAGRycy9kb3ducmV2LnhtbESPS4vCMBSF9wP+h3AFN4OmFhGtRhGHQRez0PpYX5pr&#10;W21uShO1/vuJMDDLw3l8nPmyNZV4UONKywqGgwgEcWZ1ybmC4+G7PwHhPLLGyjIpeJGD5aLzMcdE&#10;2yfv6ZH6XIQRdgkqKLyvEyldVpBBN7A1cfAutjHog2xyqRt8hnFTyTiKxtJgyYFQYE3rgrJbejcB&#10;cs/Pw9fp07bpT/a1GV9ju9rFSvW67WoGwlPr/8N/7a1WMJrC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dMCMMAAADbAAAADwAAAAAAAAAAAAAAAACYAgAAZHJzL2Rv&#10;d25yZXYueG1sUEsFBgAAAAAEAAQA9QAAAIgDAAAAAA==&#10;" fillcolor="#9cf" stroked="f"/>
                <v:oval id="Oval 535" o:spid="_x0000_s1071" style="position:absolute;left:7530;top:1425;width:19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zSMIA&#10;AADbAAAADwAAAGRycy9kb3ducmV2LnhtbERPTWvCQBC9C/6HZYRepG4MVEp0E8RS2kMPNraeh+w0&#10;Sc3Ohuyq8d93DkKPj/e9KUbXqQsNofVsYLlIQBFX3rZcG/g6vD4+gwoR2WLnmQzcKECRTycbzKy/&#10;8iddylgrCeGQoYEmxj7TOlQNOQwL3xML9+MHh1HgUGs74FXCXafTJFlphy1LQ4M97RqqTuXZScm5&#10;Pi5v33M/lh/Vy9vqN/XbfWrMw2zcrkFFGuO/+O5+twaeZL18kR+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HNIwgAAANsAAAAPAAAAAAAAAAAAAAAAAJgCAABkcnMvZG93&#10;bnJldi54bWxQSwUGAAAAAAQABAD1AAAAhwMAAAAA&#10;" fillcolor="#9cf" stroked="f"/>
                <v:oval id="Oval 536" o:spid="_x0000_s1072" style="position:absolute;left:7345;top:62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W08MA&#10;AADbAAAADwAAAGRycy9kb3ducmV2LnhtbESPzYrCMBSF9wO+Q7iCm0HTFkakGkUU0YULp6OuL821&#10;rTY3pYla334iDMzycH4+zmzRmVo8qHWVZQXxKAJBnFtdcaHg+LMZTkA4j6yxtkwKXuRgMe99zDDV&#10;9snf9Mh8IcIIuxQVlN43qZQuL8mgG9mGOHgX2xr0QbaF1C0+w7ipZRJFY2mw4kAosaFVSfktu5sA&#10;uRfn+HX6tF22z9fb8TWxy0Oi1KDfLacgPHX+P/zX3mkFXzG8v4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jW08MAAADbAAAADwAAAAAAAAAAAAAAAACYAgAAZHJzL2Rv&#10;d25yZXYueG1sUEsFBgAAAAAEAAQA9QAAAIgDAAAAAA==&#10;" fillcolor="#9cf" stroked="f"/>
                <v:oval id="Oval 537" o:spid="_x0000_s1073" style="position:absolute;left:9180;top:1425;width:23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IpMQA&#10;AADbAAAADwAAAGRycy9kb3ducmV2LnhtbESPzWrCQBSF94W+w3CFbkozScBQoqNIS6kLFza2ri+Z&#10;2yQ1cydkJpq8vSMUXB7Oz8dZrkfTijP1rrGsIIliEMSl1Q1XCr4PHy+vIJxH1thaJgUTOVivHh+W&#10;mGt74S86F74SYYRdjgpq77tcSlfWZNBFtiMO3q/tDfog+0rqHi9h3LQyjeNMGmw4EGrs6K2m8lQM&#10;JkCG6phMP892LHbl+2f2l9rNPlXqaTZuFiA8jf4e/m9vtYJ5C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6SKTEAAAA2wAAAA8AAAAAAAAAAAAAAAAAmAIAAGRycy9k&#10;b3ducmV2LnhtbFBLBQYAAAAABAAEAPUAAACJAwAAAAA=&#10;" fillcolor="#9cf" stroked="f"/>
                <v:oval id="Oval 538" o:spid="_x0000_s1074" style="position:absolute;left:900;top:540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tP8MA&#10;AADbAAAADwAAAGRycy9kb3ducmV2LnhtbESPS4vCMBSF9wP+h3AFN4OmVkakGkUcBl3MQutjfWmu&#10;bbW5KU3U+u8nwoDLw3l8nNmiNZW4U+NKywqGgwgEcWZ1ybmCw/6nPwHhPLLGyjIpeJKDxbzzMcNE&#10;2wfv6J76XIQRdgkqKLyvEyldVpBBN7A1cfDOtjHog2xyqRt8hHFTyTiKxtJgyYFQYE2rgrJrejMB&#10;cstPw+fx07bpb/a9Hl9iu9zGSvW67XIKwlPr3+H/9kYr+BrB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btP8MAAADbAAAADwAAAAAAAAAAAAAAAACYAgAAZHJzL2Rv&#10;d25yZXYueG1sUEsFBgAAAAAEAAQA9QAAAIgDAAAAAA==&#10;" fillcolor="#9cf" stroked="f"/>
                <v:oval id="Oval 539" o:spid="_x0000_s1075" style="position:absolute;left:570;top:93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91S8MA&#10;AADbAAAADwAAAGRycy9kb3ducmV2LnhtbESPS4vCMBSF9wP+h3AFN4OmFkekGkUcBl3MQutjfWmu&#10;bbW5KU3U+u8nwoDLw3l8nNmiNZW4U+NKywqGgwgEcWZ1ybmCw/6nPwHhPLLGyjIpeJKDxbzzMcNE&#10;2wfv6J76XIQRdgkqKLyvEyldVpBBN7A1cfDOtjHog2xyqRt8hHFTyTiKxtJgyYFQYE2rgrJrejMB&#10;cstPw+fx07bpb/a9Hl9iu9zGSvW67XIKwlPr3+H/9kYr+BrB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91S8MAAADbAAAADwAAAAAAAAAAAAAAAACYAgAAZHJzL2Rv&#10;d25yZXYueG1sUEsFBgAAAAAEAAQA9QAAAIgDAAAAAA==&#10;" fillcolor="#9cf" stroked="f"/>
                <v:oval id="Oval 540" o:spid="_x0000_s1076" style="position:absolute;left:1035;top:1215;width:20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Q0MUA&#10;AADbAAAADwAAAGRycy9kb3ducmV2LnhtbESPzWrCQBSF9wXfYbhCN8VMEoiU6CiilHbRRU1b15fM&#10;NUmbuRMyY0zevlMQXB7Oz8dZb0fTioF611hWkEQxCOLS6oYrBV+fL4tnEM4ja2wtk4KJHGw3s4c1&#10;5tpe+UhD4SsRRtjlqKD2vsuldGVNBl1kO+LgnW1v0AfZV1L3eA3jppVpHC+lwYYDocaO9jWVv8XF&#10;BMilOiXT95Mdi/fy8Lr8Se3uI1XqcT7uViA8jf4evrXftIIsg/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9DQxQAAANsAAAAPAAAAAAAAAAAAAAAAAJgCAABkcnMv&#10;ZG93bnJldi54bWxQSwUGAAAAAAQABAD1AAAAigMAAAAA&#10;" fillcolor="#9cf" stroked="f"/>
                <v:oval id="Oval 541" o:spid="_x0000_s1077" style="position:absolute;left:885;top:1860;width:16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Op8QA&#10;AADbAAAADwAAAGRycy9kb3ducmV2LnhtbESPzWrCQBSF90LfYbiFbsRMEjCUmFFCS2kXXWhaXV8y&#10;t0nazJ2QGTW+vSMIXR7Oz8cpNpPpxYlG11lWkEQxCOLa6o4bBd9fb4tnEM4ja+wtk4ILOdisH2YF&#10;5tqeeUenyjcijLDLUUHr/ZBL6eqWDLrIDsTB+7GjQR/k2Eg94jmMm16mcZxJgx0HQosDvbRU/1VH&#10;EyDH5pBc9nM7VZ/163v2m9pymyr19DiVKxCeJv8fvrc/tIJlBr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TqfEAAAA2wAAAA8AAAAAAAAAAAAAAAAAmAIAAGRycy9k&#10;b3ducmV2LnhtbFBLBQYAAAAABAAEAPUAAACJAwAAAAA=&#10;" fillcolor="#9cf" stroked="f"/>
                <v:oval id="Oval 542" o:spid="_x0000_s1078" style="position:absolute;left:1110;top:93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rPMMA&#10;AADbAAAADwAAAGRycy9kb3ducmV2LnhtbESPS4vCMBSF9wP+h3AFN4OmFnxQjSIOgy5mofWxvjTX&#10;ttrclCZq/fcTYWCWh/P4OPNlayrxoMaVlhUMBxEI4szqknMFx8N3fwrCeWSNlWVS8CIHy0XnY46J&#10;tk/e0yP1uQgj7BJUUHhfJ1K6rCCDbmBr4uBdbGPQB9nkUjf4DOOmknEUjaXBkgOhwJrWBWW39G4C&#10;5J6fh6/Tp23Tn+xrM77GdrWLlep129UMhKfW/4f/2lutYDSB9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3rPMMAAADbAAAADwAAAAAAAAAAAAAAAACYAgAAZHJzL2Rv&#10;d25yZXYueG1sUEsFBgAAAAAEAAQA9QAAAIgDAAAAAA==&#10;" fillcolor="#9cf" stroked="f"/>
                <v:oval id="Oval 543" o:spid="_x0000_s1079" style="position:absolute;left:390;top:1470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/TsIA&#10;AADbAAAADwAAAGRycy9kb3ducmV2LnhtbERPTWvCQBC9C/6HZYRepG4MVEp0E8RS2kMPNraeh+w0&#10;Sc3Ohuyq8d93DkKPj/e9KUbXqQsNofVsYLlIQBFX3rZcG/g6vD4+gwoR2WLnmQzcKECRTycbzKy/&#10;8iddylgrCeGQoYEmxj7TOlQNOQwL3xML9+MHh1HgUGs74FXCXafTJFlphy1LQ4M97RqqTuXZScm5&#10;Pi5v33M/lh/Vy9vqN/XbfWrMw2zcrkFFGuO/+O5+twaeZKx8kR+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n9OwgAAANsAAAAPAAAAAAAAAAAAAAAAAJgCAABkcnMvZG93&#10;bnJldi54bWxQSwUGAAAAAAQABAD1AAAAhwMAAAAA&#10;" fillcolor="#9cf" stroked="f"/>
                <v:oval id="Oval 544" o:spid="_x0000_s1080" style="position:absolute;left:1515;top:1020;width:13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a1cMA&#10;AADbAAAADwAAAGRycy9kb3ducmV2LnhtbESPS4vCMBSF9wP+h3AFN4OmFhStRhGHQRez0PpYX5pr&#10;W21uShO1/vuJMDDLw3l8nPmyNZV4UONKywqGgwgEcWZ1ybmC4+G7PwHhPLLGyjIpeJGD5aLzMcdE&#10;2yfv6ZH6XIQRdgkqKLyvEyldVpBBN7A1cfAutjHog2xyqRt8hnFTyTiKxtJgyYFQYE3rgrJbejcB&#10;cs/Pw9fp07bpT/a1GV9ju9rFSvW67WoGwlPr/8N/7a1WMJrC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7a1cMAAADbAAAADwAAAAAAAAAAAAAAAACYAgAAZHJzL2Rv&#10;d25yZXYueG1sUEsFBgAAAAAEAAQA9QAAAIgDAAAAAA==&#10;" fillcolor="#9cf" stroked="f"/>
                <v:oval id="Oval 545" o:spid="_x0000_s1081" style="position:absolute;left:1800;top:1215;width:19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59cEA&#10;AADbAAAADwAAAGRycy9kb3ducmV2LnhtbERPS2vCQBC+F/wPywheim7MIUh0FVGkPXiw6eM8ZKdJ&#10;anY2ZFeN/945FDx+fO/VZnCtulIfGs8G5rMEFHHpbcOVga/Pw3QBKkRki61nMnCnAJv16GWFufU3&#10;/qBrESslIRxyNFDH2OVah7Imh2HmO2Lhfn3vMArsK217vEm4a3WaJJl22LA01NjRrqbyXFyclFyq&#10;n/n9+9UPxbHcv2V/qd+eUmMm42G7BBVpiE/xv/vdGshkvXyR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ufXBAAAA2wAAAA8AAAAAAAAAAAAAAAAAmAIAAGRycy9kb3du&#10;cmV2LnhtbFBLBQYAAAAABAAEAPUAAACGAwAAAAA=&#10;" fillcolor="#9cf" stroked="f"/>
                <v:oval id="Oval 546" o:spid="_x0000_s1082" style="position:absolute;left:1615;top:41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cbsQA&#10;AADbAAAADwAAAGRycy9kb3ducmV2LnhtbESPzWqDQBSF94W+w3AD2ZQ46kKKdZSQUppFFq1Jur44&#10;N2rr3BFnkpi3zxQKXR7Oz8cpqtkM4kKT6y0rSKIYBHFjdc+tgsP+bfUMwnlkjYNlUnAjB1X5+FBg&#10;ru2VP+lS+1aEEXY5Kui8H3MpXdORQRfZkTh4JzsZ9EFOrdQTXsO4GWQax5k02HMgdDjSpqPmpz6b&#10;ADm3X8nt+GTnete8vmffqV1/pEotF/P6BYSn2f+H/9pbrSBL4PdL+AG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HG7EAAAA2wAAAA8AAAAAAAAAAAAAAAAAmAIAAGRycy9k&#10;b3ducmV2LnhtbFBLBQYAAAAABAAEAPUAAACJAwAAAAA=&#10;" fillcolor="#9cf" stroked="f"/>
                <v:oval id="Oval 547" o:spid="_x0000_s1083" style="position:absolute;left:6480;top:36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CGcQA&#10;AADbAAAADwAAAGRycy9kb3ducmV2LnhtbESPS2vCQBSF94X+h+EK3RSdJItQUkcRS2kXLjS2XV8y&#10;1ySauRMyk4f/3hGELg/n8XGW68k0YqDO1ZYVxIsIBHFhdc2lgp/j5/wNhPPIGhvLpOBKDtar56cl&#10;ZtqOfKAh96UII+wyVFB532ZSuqIig25hW+LgnWxn0AfZlVJ3OIZx08gkilJpsOZAqLClbUXFJe9N&#10;gPTlX3z9fbVTvis+vtJzYjf7RKmX2bR5B+Fp8v/hR/tbK0gT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WghnEAAAA2wAAAA8AAAAAAAAAAAAAAAAAmAIAAGRycy9k&#10;b3ducmV2LnhtbFBLBQYAAAAABAAEAPUAAACJAwAAAAA=&#10;" fillcolor="#9cf" stroked="f"/>
                <v:oval id="Oval 548" o:spid="_x0000_s1084" style="position:absolute;left:7020;top:72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ngsQA&#10;AADbAAAADwAAAGRycy9kb3ducmV2LnhtbESPzWrCQBSF90LfYbiFbsRMEiGUmFFCS2kXXWhaXV8y&#10;t0nazJ2QGTW+vSMIXR7Oz8cpNpPpxYlG11lWkEQxCOLa6o4bBd9fb4tnEM4ja+wtk4ILOdisH2YF&#10;5tqeeUenyjcijLDLUUHr/ZBL6eqWDLrIDsTB+7GjQR/k2Eg94jmMm16mcZxJgx0HQosDvbRU/1VH&#10;EyDH5pBc9nM7VZ/163v2m9pymyr19DiVKxCeJv8fvrc/tIJsCb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aJ4LEAAAA2wAAAA8AAAAAAAAAAAAAAAAAmAIAAGRycy9k&#10;b3ducmV2LnhtbFBLBQYAAAAABAAEAPUAAACJAwAAAAA=&#10;" fillcolor="#9cf" stroked="f"/>
                <v:oval id="Oval 549" o:spid="_x0000_s1085" style="position:absolute;left:6705;top:54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/9sQA&#10;AADbAAAADwAAAGRycy9kb3ducmV2LnhtbESPzWrCQBSF90LfYbiFbsRMEiSUmFFCS2kXXWhaXV8y&#10;t0nazJ2QGTW+vSMIXR7Oz8cpNpPpxYlG11lWkEQxCOLa6o4bBd9fb4tnEM4ja+wtk4ILOdisH2YF&#10;5tqeeUenyjcijLDLUUHr/ZBL6eqWDLrIDsTB+7GjQR/k2Eg94jmMm16mcZxJgx0HQosDvbRU/1VH&#10;EyDH5pBc9nM7VZ/163v2m9pymyr19DiVKxCeJv8fvrc/tIJsCb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v/bEAAAA2wAAAA8AAAAAAAAAAAAAAAAAmAIAAGRycy9k&#10;b3ducmV2LnhtbFBLBQYAAAAABAAEAPUAAACJAwAAAAA=&#10;" fillcolor="#9cf" stroked="f"/>
                <v:oval id="Oval 550" o:spid="_x0000_s1086" style="position:absolute;left:6075;top:600;width:16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abcQA&#10;AADbAAAADwAAAGRycy9kb3ducmV2LnhtbESPzWrCQBSF90LfYbiFbsRMEjCUmFFCS2kXXWhaXV8y&#10;t0nazJ2QGTW+vSMIXR7Oz8cpNpPpxYlG11lWkEQxCOLa6o4bBd9fb4tnEM4ja+wtk4ILOdisH2YF&#10;5tqeeUenyjcijLDLUUHr/ZBL6eqWDLrIDsTB+7GjQR/k2Eg94jmMm16mcZxJgx0HQosDvbRU/1VH&#10;EyDH5pBc9nM7VZ/163v2m9pymyr19DiVKxCeJv8fvrc/tIJsCb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Gm3EAAAA2wAAAA8AAAAAAAAAAAAAAAAAmAIAAGRycy9k&#10;b3ducmV2LnhtbFBLBQYAAAAABAAEAPUAAACJAwAAAAA=&#10;" fillcolor="#9cf" stroked="f"/>
                <v:oval id="Oval 551" o:spid="_x0000_s1087" style="position:absolute;left:9510;top:285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EGsQA&#10;AADbAAAADwAAAGRycy9kb3ducmV2LnhtbESPS2vCQBSF94X+h+EK3RSdJItQUkcRS2kXLjS2XV8y&#10;1ySauRMyk4f/3hGELg/n8XGW68k0YqDO1ZYVxIsIBHFhdc2lgp/j5/wNhPPIGhvLpOBKDtar56cl&#10;ZtqOfKAh96UII+wyVFB532ZSuqIig25hW+LgnWxn0AfZlVJ3OIZx08gkilJpsOZAqLClbUXFJe9N&#10;gPTlX3z9fbVTvis+vtJzYjf7RKmX2bR5B+Fp8v/hR/tbK0hT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hBrEAAAA2wAAAA8AAAAAAAAAAAAAAAAAmAIAAGRycy9k&#10;b3ducmV2LnhtbFBLBQYAAAAABAAEAPUAAACJAwAAAAA=&#10;" fillcolor="#9cf" stroked="f"/>
                <v:oval id="Oval 552" o:spid="_x0000_s1088" style="position:absolute;left:9540;top:945;width:23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hgcMA&#10;AADbAAAADwAAAGRycy9kb3ducmV2LnhtbESPzYrCMBSF9wO+Q7iCm2FM7aIjHaOIIrpw4VRn1pfm&#10;2labm9JErW9vBMHl4fx8nMmsM7W4UusqywpGwwgEcW51xYWCw371NQbhPLLG2jIpuJOD2bT3McFU&#10;2xv/0jXzhQgj7FJUUHrfpFK6vCSDbmgb4uAdbWvQB9kWUrd4C+OmlnEUJdJgxYFQYkOLkvJzdjEB&#10;cin+R/e/T9tl23y5Tk6xne9ipQb9bv4DwlPn3+FXe6MVJN/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EhgcMAAADbAAAADwAAAAAAAAAAAAAAAACYAgAAZHJzL2Rv&#10;d25yZXYueG1sUEsFBgAAAAAEAAQA9QAAAIgDAAAAAA==&#10;" fillcolor="#9cf" stroked="f"/>
                <v:oval id="Oval 553" o:spid="_x0000_s1089" style="position:absolute;left:10950;top:510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188EA&#10;AADbAAAADwAAAGRycy9kb3ducmV2LnhtbERPS2vCQBC+F/wPywheim7MIUh0FVGkPXiw6eM8ZKdJ&#10;anY2ZFeN/945FDx+fO/VZnCtulIfGs8G5rMEFHHpbcOVga/Pw3QBKkRki61nMnCnAJv16GWFufU3&#10;/qBrESslIRxyNFDH2OVah7Imh2HmO2Lhfn3vMArsK217vEm4a3WaJJl22LA01NjRrqbyXFyclFyq&#10;n/n9+9UPxbHcv2V/qd+eUmMm42G7BBVpiE/xv/vdGshkrHyR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+tfPBAAAA2wAAAA8AAAAAAAAAAAAAAAAAmAIAAGRycy9kb3du&#10;cmV2LnhtbFBLBQYAAAAABAAEAPUAAACGAwAAAAA=&#10;" fillcolor="#9cf" stroked="f"/>
                <v:oval id="Oval 554" o:spid="_x0000_s1090" style="position:absolute;left:10649;top:675;width:71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QaMMA&#10;AADbAAAADwAAAGRycy9kb3ducmV2LnhtbESPzYrCMBSF9wO+Q7iCm2FM7aKMHaOIIrpw4VRn1pfm&#10;2labm9JErW9vBMHl4fx8nMmsM7W4UusqywpGwwgEcW51xYWCw3719Q3CeWSNtWVScCcHs2nvY4Kp&#10;tjf+pWvmCxFG2KWooPS+SaV0eUkG3dA2xME72tagD7ItpG7xFsZNLeMoSqTBigOhxIYWJeXn7GIC&#10;5FL8j+5/n7bLtvlynZxiO9/FSg363fwHhKfOv8Ov9kYrSMb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IQaMMAAADbAAAADwAAAAAAAAAAAAAAAACYAgAAZHJzL2Rv&#10;d25yZXYueG1sUEsFBgAAAAAEAAQA9QAAAIgDAAAAAA==&#10;" fillcolor="#9cf" stroked="f"/>
                <v:oval id="Oval 555" o:spid="_x0000_s1091" style="position:absolute;left:11160;top:126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vKMEA&#10;AADbAAAADwAAAGRycy9kb3ducmV2LnhtbERPPW/CMBDdK/EfrENiqcAhA60CBiGqCgaGNhTmU3wk&#10;gfgcxQbCv+8NlTo+ve/FqneNulMXas8GppMEFHHhbc2lgZ/D5/gdVIjIFhvPZOBJAVbLwcsCM+sf&#10;/E33PJZKQjhkaKCKsc20DkVFDsPEt8TCnX3nMArsSm07fEi4a3SaJDPtsGZpqLClTUXFNb85KbmV&#10;p+nz+Or7fF98bGeX1K+/UmNGw349BxWpj//iP/fOGniT9fJFf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RLyjBAAAA2wAAAA8AAAAAAAAAAAAAAAAAmAIAAGRycy9kb3du&#10;cmV2LnhtbFBLBQYAAAAABAAEAPUAAACGAwAAAAA=&#10;" fillcolor="#9cf" stroked="f"/>
                <v:oval id="Oval 556" o:spid="_x0000_s1092" style="position:absolute;left:11160;top:90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Ks8MA&#10;AADbAAAADwAAAGRycy9kb3ducmV2LnhtbESPzYrCMBSF9wO+Q7iCm0HTduFINYooogsXMx11fWmu&#10;bbW5KU3U+vYTQZjl4fx8nNmiM7W4U+sqywriUQSCOLe64kLB4XcznIBwHlljbZkUPMnBYt77mGGq&#10;7YN/6J75QoQRdikqKL1vUildXpJBN7INcfDOtjXog2wLqVt8hHFTyySKxtJgxYFQYkOrkvJrdjMB&#10;citO8fP4abtsn6+340til9+JUoN+t5yC8NT5//C7vdMKvmJ4fQ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2Ks8MAAADbAAAADwAAAAAAAAAAAAAAAACYAgAAZHJzL2Rv&#10;d25yZXYueG1sUEsFBgAAAAAEAAQA9QAAAIgDAAAAAA==&#10;" fillcolor="#9cf" stroked="f"/>
                <v:oval id="Oval 557" o:spid="_x0000_s1093" style="position:absolute;left:10110;top:735;width:21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UxMQA&#10;AADbAAAADwAAAGRycy9kb3ducmV2LnhtbESPzWrCQBSF90LfYbhCN9JMzCIt0VGkpdSFiza2ri8z&#10;t0lq5k7IjJq8fUcQXB7Oz8dZrgfbijP1vnGsYJ6kIIi1Mw1XCr73708vIHxANtg6JgUjeVivHiZL&#10;LIy78Bedy1CJOMK+QAV1CF0hpdc1WfSJ64ij9+t6iyHKvpKmx0sct63M0jSXFhuOhBo7eq1JH8uT&#10;jZBTdZiPPzM3lDv99pH/ZW7zmSn1OB02CxCBhnAP39pbo+A5g+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PFMTEAAAA2wAAAA8AAAAAAAAAAAAAAAAAmAIAAGRycy9k&#10;b3ducmV2LnhtbFBLBQYAAAAABAAEAPUAAACJAwAAAAA=&#10;" fillcolor="#9cf" stroked="f"/>
                <v:oval id="Oval 558" o:spid="_x0000_s1094" style="position:absolute;left:9570;top:162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xX8MA&#10;AADbAAAADwAAAGRycy9kb3ducmV2LnhtbESPS4vCMBSF9wP+h3AFN4OmVlCpRhGHQRez0PpYX5pr&#10;W21uShO1/vuJMDDLw3l8nPmyNZV4UONKywqGgwgEcWZ1ybmC4+G7PwXhPLLGyjIpeJGD5aLzMcdE&#10;2yfv6ZH6XIQRdgkqKLyvEyldVpBBN7A1cfAutjHog2xyqRt8hnFTyTiKxtJgyYFQYE3rgrJbejcB&#10;cs/Pw9fp07bpT/a1GV9ju9rFSvW67WoGwlPr/8N/7a1WMBnB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OxX8MAAADbAAAADwAAAAAAAAAAAAAAAACYAgAAZHJzL2Rv&#10;d25yZXYueG1sUEsFBgAAAAAEAAQA9QAAAIgDAAAAAA==&#10;" fillcolor="#9cf" stroked="f"/>
                <v:oval id="Oval 559" o:spid="_x0000_s1095" style="position:absolute;left:10110;top:198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pK8MA&#10;AADbAAAADwAAAGRycy9kb3ducmV2LnhtbESPS4vCMBSF9wP+h3AFN4OmFlGpRhGHQRez0PpYX5pr&#10;W21uShO1/vuJMDDLw3l8nPmyNZV4UONKywqGgwgEcWZ1ybmC4+G7PwXhPLLGyjIpeJGD5aLzMcdE&#10;2yfv6ZH6XIQRdgkqKLyvEyldVpBBN7A1cfAutjHog2xyqRt8hnFTyTiKxtJgyYFQYE3rgrJbejcB&#10;cs/Pw9fp07bpT/a1GV9ju9rFSvW67WoGwlPr/8N/7a1WMBnB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pK8MAAADbAAAADwAAAAAAAAAAAAAAAACYAgAAZHJzL2Rv&#10;d25yZXYueG1sUEsFBgAAAAAEAAQA9QAAAIgDAAAAAA==&#10;" fillcolor="#9cf" stroked="f"/>
                <v:oval id="Oval 560" o:spid="_x0000_s1096" style="position:absolute;left:10440;top:1440;width:15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MsMMA&#10;AADbAAAADwAAAGRycy9kb3ducmV2LnhtbESPS4vCMBSF9wP+h3AFN4OmFnxQjSIOgy5mofWxvjTX&#10;ttrclCZq/fcTYWCWh/P4OPNlayrxoMaVlhUMBxEI4szqknMFx8N3fwrCeWSNlWVS8CIHy0XnY46J&#10;tk/e0yP1uQgj7BJUUHhfJ1K6rCCDbmBr4uBdbGPQB9nkUjf4DOOmknEUjaXBkgOhwJrWBWW39G4C&#10;5J6fh6/Tp23Tn+xrM77GdrWLlep129UMhKfW/4f/2lutYDKC9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aMsMMAAADbAAAADwAAAAAAAAAAAAAAAACYAgAAZHJzL2Rv&#10;d25yZXYueG1sUEsFBgAAAAAEAAQA9QAAAIgDAAAAAA==&#10;" fillcolor="#9cf" stroked="f"/>
                <v:oval id="Oval 561" o:spid="_x0000_s1097" style="position:absolute;left:9795;top:180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Sx8MA&#10;AADbAAAADwAAAGRycy9kb3ducmV2LnhtbESPzYrCMBSF9wO+Q7iCm2FM7aIjHaOIIrpw4VRn1pfm&#10;2labm9JErW9vBMHl4fx8nMmsM7W4UusqywpGwwgEcW51xYWCw371NQbhPLLG2jIpuJOD2bT3McFU&#10;2xv/0jXzhQgj7FJUUHrfpFK6vCSDbmgb4uAdbWvQB9kWUrd4C+OmlnEUJdJgxYFQYkOLkvJzdjEB&#10;cin+R/e/T9tl23y5Tk6xne9ipQb9bv4DwlPn3+FXe6MVfCf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QSx8MAAADbAAAADwAAAAAAAAAAAAAAAACYAgAAZHJzL2Rv&#10;d25yZXYueG1sUEsFBgAAAAAEAAQA9QAAAIgDAAAAAA==&#10;" fillcolor="#9cf" stroked="f"/>
                <v:oval id="Oval 562" o:spid="_x0000_s1098" style="position:absolute;left:9870;top:1380;width:19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3XMUA&#10;AADbAAAADwAAAGRycy9kb3ducmV2LnhtbESPzWrCQBSF9wXfYbhCN8VMkkUs0VFEKe2ii5q2ri+Z&#10;a5I2cydkxpi8facguDycn4+z3o6mFQP1rrGsIIliEMSl1Q1XCr4+XxbPIJxH1thaJgUTOdhuZg9r&#10;zLW98pGGwlcijLDLUUHtfZdL6cqaDLrIdsTBO9veoA+yr6Tu8RrGTSvTOM6kwYYDocaO9jWVv8XF&#10;BMilOiXT95Mdi/fy8Jr9pHb3kSr1OB93KxCeRn8P39pvWsFyCf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LdcxQAAANsAAAAPAAAAAAAAAAAAAAAAAJgCAABkcnMv&#10;ZG93bnJldi54bWxQSwUGAAAAAAQABAD1AAAAigMAAAAA&#10;" fillcolor="#9cf" stroked="f"/>
                <v:oval id="Oval 563" o:spid="_x0000_s1099" style="position:absolute;left:10645;top:1895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jLsEA&#10;AADbAAAADwAAAGRycy9kb3ducmV2LnhtbERPPW/CMBDdK/EfrENiqcAhA60CBiGqCgaGNhTmU3wk&#10;gfgcxQbCv+8NlTo+ve/FqneNulMXas8GppMEFHHhbc2lgZ/D5/gdVIjIFhvPZOBJAVbLwcsCM+sf&#10;/E33PJZKQjhkaKCKsc20DkVFDsPEt8TCnX3nMArsSm07fEi4a3SaJDPtsGZpqLClTUXFNb85KbmV&#10;p+nz+Or7fF98bGeX1K+/UmNGw349BxWpj//iP/fOGniTsfJFf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nIy7BAAAA2wAAAA8AAAAAAAAAAAAAAAAAmAIAAGRycy9kb3du&#10;cmV2LnhtbFBLBQYAAAAABAAEAPUAAACGAwAAAAA=&#10;" fillcolor="#9cf" stroked="f"/>
                <v:oval id="Oval 564" o:spid="_x0000_s1100" style="position:absolute;left:8760;top:1845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tcMA&#10;AADbAAAADwAAAGRycy9kb3ducmV2LnhtbESPS4vCMBSF9wP+h3AFN8OY2oWPjlFEEV240OrM+tJc&#10;22pzU5qo9d8bYWCWh/P4ONN5aypxp8aVlhUM+hEI4szqknMFp+P6awzCeWSNlWVS8CQH81nnY4qJ&#10;tg8+0D31uQgj7BJUUHhfJ1K6rCCDrm9r4uCdbWPQB9nkUjf4COOmknEUDaXBkgOhwJqWBWXX9GYC&#10;5Jb/Dp4/n7ZNd9lqM7zEdrGPlep128U3CE+t/w//tbdawWgC7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uGtcMAAADbAAAADwAAAAAAAAAAAAAAAACYAgAAZHJzL2Rv&#10;d25yZXYueG1sUEsFBgAAAAAEAAQA9QAAAIgDAAAAAA==&#10;" fillcolor="#9cf" stroked="f"/>
                <v:oval id="Oval 565" o:spid="_x0000_s1101" style="position:absolute;left:11340;top:48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fD8EA&#10;AADbAAAADwAAAGRycy9kb3ducmV2LnhtbERPTWvCQBC9F/wPywheim7MQSR1FVFKPXioUXsesmOS&#10;NjsbsqvGf+8cCh4f73ux6l2jbtSF2rOB6SQBRVx4W3Np4HT8HM9BhYhssfFMBh4UYLUcvC0ws/7O&#10;B7rlsVQSwiFDA1WMbaZ1KCpyGCa+JRbu4juHUWBXatvhXcJdo9MkmWmHNUtDhS1tKir+8quTkmv5&#10;M32c332f74vt1+w39evv1JjRsF9/gIrUx5f4372zBuayXr7ID9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EXw/BAAAA2wAAAA8AAAAAAAAAAAAAAAAAmAIAAGRycy9kb3du&#10;cmV2LnhtbFBLBQYAAAAABAAEAPUAAACGAwAAAAA=&#10;" fillcolor="#9cf" stroked="f"/>
                <v:oval id="Oval 566" o:spid="_x0000_s1102" style="position:absolute;left:10005;top:66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6lMQA&#10;AADbAAAADwAAAGRycy9kb3ducmV2LnhtbESPzWqDQBSF94G8w3AD3YQ66iIE6xhCQ0gWXbQm7fri&#10;3Kqtc0ecSdS37xQKXR7Oz8fJd5PpxJ0G11pWkEQxCOLK6pZrBdfL8XELwnlkjZ1lUjCTg12xXOSY&#10;aTvyG91LX4swwi5DBY33fSalqxoy6CLbEwfv0w4GfZBDLfWAYxg3nUzjeCMNthwIDfb03FD1Xd5M&#10;gNzqj2R+X9upfKkOp81XavevqVIPq2n/BMLT5P/Df+2zVrBN4PdL+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+pTEAAAA2wAAAA8AAAAAAAAAAAAAAAAAmAIAAGRycy9k&#10;b3ducmV2LnhtbFBLBQYAAAAABAAEAPUAAACJAwAAAAA=&#10;" fillcolor="#9cf" stroked="f"/>
                <v:oval id="Oval 567" o:spid="_x0000_s1103" style="position:absolute;left:10395;top:360;width:16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k48QA&#10;AADbAAAADwAAAGRycy9kb3ducmV2LnhtbESPzWrCQBSF94W+w3AL3RSdmEUI0UmQiuiiC5tW15eZ&#10;2yRt5k7IjBrf3ikUujycn4+zqibbiwuNvnOsYDFPQBBrZzpuFHx+bGc5CB+QDfaOScGNPFTl48MK&#10;C+Ou/E6XOjQijrAvUEEbwlBI6XVLFv3cDcTR+3KjxRDl2Egz4jWO216mSZJJix1HQosDvbakf+qz&#10;jZBzc1rcji9uqt/0Zpd9p259SJV6fprWSxCBpvAf/mvvjYI8hd8v8Qf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ZOPEAAAA2wAAAA8AAAAAAAAAAAAAAAAAmAIAAGRycy9k&#10;b3ducmV2LnhtbFBLBQYAAAAABAAEAPUAAACJAwAAAAA=&#10;" fillcolor="#9cf" stroked="f"/>
                <v:oval id="Oval 568" o:spid="_x0000_s1104" style="position:absolute;left:10875;top:1560;width:19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BeMIA&#10;AADbAAAADwAAAGRycy9kb3ducmV2LnhtbESPzYrCMBSF94LvEK7gRsbUDoh0jCKK6MKFVmfWl+ba&#10;Vpub0kStbz8RBJeH8/NxpvPWVOJOjSstKxgNIxDEmdUl5wpOx/XXBITzyBory6TgSQ7ms25niom2&#10;Dz7QPfW5CCPsElRQeF8nUrqsIINuaGvi4J1tY9AH2eRSN/gI46aScRSNpcGSA6HAmpYFZdf0ZgLk&#10;lv+Nnr8D26a7bLUZX2K72MdK9Xvt4geEp9Z/wu/2ViuYfMPr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sF4wgAAANsAAAAPAAAAAAAAAAAAAAAAAJgCAABkcnMvZG93&#10;bnJldi54bWxQSwUGAAAAAAQABAD1AAAAhwMAAAAA&#10;" fillcolor="#9cf" stroked="f"/>
                <v:oval id="Oval 569" o:spid="_x0000_s1105" style="position:absolute;left:11415;top:1770;width:2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ZDMIA&#10;AADbAAAADwAAAGRycy9kb3ducmV2LnhtbESPzYrCMBSF94LvEK7gRsbUMoh0jCKK6MKFVmfWl+ba&#10;Vpub0kStbz8RBJeH8/NxpvPWVOJOjSstKxgNIxDEmdUl5wpOx/XXBITzyBory6TgSQ7ms25niom2&#10;Dz7QPfW5CCPsElRQeF8nUrqsIINuaGvi4J1tY9AH2eRSN/gI46aScRSNpcGSA6HAmpYFZdf0ZgLk&#10;lv+Nnr8D26a7bLUZX2K72MdK9Xvt4geEp9Z/wu/2ViuYfMPr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1kMwgAAANsAAAAPAAAAAAAAAAAAAAAAAJgCAABkcnMvZG93&#10;bnJldi54bWxQSwUGAAAAAAQABAD1AAAAhwMAAAAA&#10;" fillcolor="#9cf" stroked="f"/>
                <v:oval id="Oval 570" o:spid="_x0000_s1106" style="position:absolute;left:11085;top:195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8l8IA&#10;AADbAAAADwAAAGRycy9kb3ducmV2LnhtbESPzYrCMBSF94LvEK7gRsbUwoh0jCKK6MKFVmfWl+ba&#10;Vpub0kStbz8RBJeH8/NxpvPWVOJOjSstKxgNIxDEmdUl5wpOx/XXBITzyBory6TgSQ7ms25niom2&#10;Dz7QPfW5CCPsElRQeF8nUrqsIINuaGvi4J1tY9AH2eRSN/gI46aScRSNpcGSA6HAmpYFZdf0ZgLk&#10;lv+Nnr8D26a7bLUZX2K72MdK9Xvt4geEp9Z/wu/2ViuYfMPr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/yXwgAAANsAAAAPAAAAAAAAAAAAAAAAAJgCAABkcnMvZG93&#10;bnJldi54bWxQSwUGAAAAAAQABAD1AAAAhwMAAAAA&#10;" fillcolor="#9cf" stroked="f"/>
                <v:oval id="Oval 571" o:spid="_x0000_s1107" style="position:absolute;left:11590;top:143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i4MMA&#10;AADbAAAADwAAAGRycy9kb3ducmV2LnhtbESPzYrCMBSF94LvEK7gRjS1iyK1UUSRmYWLmc7o+tJc&#10;22pzU5qo9e0nA4LLw/n5ONm6N424U+dqywrmswgEcWF1zaWC35/9dAHCeWSNjWVS8CQH69VwkGGq&#10;7YO/6Z77UoQRdikqqLxvUyldUZFBN7MtcfDOtjPog+xKqTt8hHHTyDiKEmmw5kCosKVtRcU1v5kA&#10;uZWn+fM4sX1+KHYfySW2m69YqfGo3yxBeOr9O/xqf2oFiwT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Fi4MMAAADbAAAADwAAAAAAAAAAAAAAAACYAgAAZHJzL2Rv&#10;d25yZXYueG1sUEsFBgAAAAAEAAQA9QAAAIgDAAAAAA==&#10;" fillcolor="#9cf" stroked="f"/>
                <v:oval id="Oval 572" o:spid="_x0000_s1108" style="position:absolute;left:10605;top:1005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He8IA&#10;AADbAAAADwAAAGRycy9kb3ducmV2LnhtbESPzYrCMBSF9wO+Q7iCm2FM7UKlYxRRRBcutDqzvjTX&#10;ttrclCZqfXsjCC4P5+fjTGatqcSNGldaVjDoRyCIM6tLzhUcD6ufMQjnkTVWlknBgxzMpp2vCSba&#10;3nlPt9TnIoywS1BB4X2dSOmyggy6vq2Jg3eyjUEfZJNL3eA9jJtKxlE0lAZLDoQCa1oUlF3SqwmQ&#10;a/4/ePx92zbdZsv18Bzb+S5Wqtdt578gPLX+E363N1rBeASvL+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cd7wgAAANsAAAAPAAAAAAAAAAAAAAAAAJgCAABkcnMvZG93&#10;bnJldi54bWxQSwUGAAAAAAQABAD1AAAAhwMAAAAA&#10;" fillcolor="#9cf" stroked="f"/>
                <v:oval id="Oval 573" o:spid="_x0000_s1109" style="position:absolute;left:11265;top:1530;width:1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JTCcEA&#10;AADbAAAADwAAAGRycy9kb3ducmV2LnhtbERPTWvCQBC9F/wPywheim7MQSR1FVFKPXioUXsesmOS&#10;NjsbsqvGf+8cCh4f73ux6l2jbtSF2rOB6SQBRVx4W3Np4HT8HM9BhYhssfFMBh4UYLUcvC0ws/7O&#10;B7rlsVQSwiFDA1WMbaZ1KCpyGCa+JRbu4juHUWBXatvhXcJdo9MkmWmHNUtDhS1tKir+8quTkmv5&#10;M32c332f74vt1+w39evv1JjRsF9/gIrUx5f4372zBuYyVr7ID9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yUwnBAAAA2wAAAA8AAAAAAAAAAAAAAAAAmAIAAGRycy9kb3du&#10;cmV2LnhtbFBLBQYAAAAABAAEAPUAAACGAwAAAAA=&#10;" fillcolor="#9cf" stroked="f"/>
                <v:oval id="Oval 574" o:spid="_x0000_s1110" style="position:absolute;left:10950;top:1350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2ksUA&#10;AADbAAAADwAAAGRycy9kb3ducmV2LnhtbESPzWrCQBSF9wXfYbhCN8VMkkWw0VFEKe2ii5q2ri+Z&#10;a5I2cydkxpi8facguDycn4+z3o6mFQP1rrGsIIliEMSl1Q1XCr4+XxZLEM4ja2wtk4KJHGw3s4c1&#10;5tpe+UhD4SsRRtjlqKD2vsuldGVNBl1kO+LgnW1v0AfZV1L3eA3jppVpHGfSYMOBUGNH+5rK3+Ji&#10;AuRSnZLp+8mOxXt5eM1+Urv7SJV6nI+7FQhPo7+Hb+03rWD5DP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vaSxQAAANsAAAAPAAAAAAAAAAAAAAAAAJgCAABkcnMv&#10;ZG93bnJldi54bWxQSwUGAAAAAAQABAD1AAAAigMAAAAA&#10;" fillcolor="#9cf" stroked="f"/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193675</wp:posOffset>
                </wp:positionH>
                <wp:positionV relativeFrom="page">
                  <wp:posOffset>1466850</wp:posOffset>
                </wp:positionV>
                <wp:extent cx="4587240" cy="3214370"/>
                <wp:effectExtent l="3175" t="0" r="635" b="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321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5A" w:rsidRPr="00294A26" w:rsidRDefault="00286A95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4408170" cy="3125470"/>
                                  <wp:effectExtent l="0" t="0" r="0" b="0"/>
                                  <wp:docPr id="1" name="図 1" descr="Christmas tre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ristmas tre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8170" cy="3125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4" type="#_x0000_t202" style="position:absolute;left:0;text-align:left;margin-left:15.25pt;margin-top:115.5pt;width:361.2pt;height:253.1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8ruQIAAME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" filled="f" stroked="f">
                <v:textbox style="mso-fit-shape-to-text:t">
                  <w:txbxContent>
                    <w:p w:rsidR="00A72B5A" w:rsidRPr="00294A26" w:rsidRDefault="00286A95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4408170" cy="3125470"/>
                            <wp:effectExtent l="0" t="0" r="0" b="0"/>
                            <wp:docPr id="1" name="図 1" descr="Christmas tre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ristmas tre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8170" cy="3125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193675</wp:posOffset>
                </wp:positionH>
                <wp:positionV relativeFrom="page">
                  <wp:posOffset>6455410</wp:posOffset>
                </wp:positionV>
                <wp:extent cx="4587240" cy="3214370"/>
                <wp:effectExtent l="3175" t="0" r="635" b="0"/>
                <wp:wrapNone/>
                <wp:docPr id="3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321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5A" w:rsidRPr="00294A26" w:rsidRDefault="00286A95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4408170" cy="3125470"/>
                                  <wp:effectExtent l="0" t="0" r="0" b="0"/>
                                  <wp:docPr id="2" name="図 2" descr="Christmas tre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ristmas tre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8170" cy="3125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35" type="#_x0000_t202" style="position:absolute;left:0;text-align:left;margin-left:15.25pt;margin-top:508.3pt;width:361.2pt;height:253.1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3EtwIAAME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" filled="f" stroked="f">
                <v:textbox style="mso-fit-shape-to-text:t">
                  <w:txbxContent>
                    <w:p w:rsidR="00A72B5A" w:rsidRPr="00294A26" w:rsidRDefault="00286A95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4408170" cy="3125470"/>
                            <wp:effectExtent l="0" t="0" r="0" b="0"/>
                            <wp:docPr id="2" name="図 2" descr="Christmas tre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ristmas tre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8170" cy="3125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72B5A" w:rsidRPr="003C45DF" w:rsidSect="00DB736C">
      <w:type w:val="continuous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38" w:rsidRDefault="00E35738">
      <w:r>
        <w:separator/>
      </w:r>
    </w:p>
  </w:endnote>
  <w:endnote w:type="continuationSeparator" w:id="0">
    <w:p w:rsidR="00E35738" w:rsidRDefault="00E3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38" w:rsidRDefault="00E35738">
      <w:r>
        <w:separator/>
      </w:r>
    </w:p>
  </w:footnote>
  <w:footnote w:type="continuationSeparator" w:id="0">
    <w:p w:rsidR="00E35738" w:rsidRDefault="00E3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95"/>
    <w:rsid w:val="00011AFA"/>
    <w:rsid w:val="000C4226"/>
    <w:rsid w:val="00286A95"/>
    <w:rsid w:val="00293055"/>
    <w:rsid w:val="002E1213"/>
    <w:rsid w:val="00312484"/>
    <w:rsid w:val="00594291"/>
    <w:rsid w:val="008015AC"/>
    <w:rsid w:val="00A72B5A"/>
    <w:rsid w:val="00AB7138"/>
    <w:rsid w:val="00CA62B3"/>
    <w:rsid w:val="00DB4D1A"/>
    <w:rsid w:val="00DB736C"/>
    <w:rsid w:val="00E3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36C"/>
    <w:pPr>
      <w:jc w:val="right"/>
    </w:pPr>
    <w:rPr>
      <w:rFonts w:ascii="Trebuchet MS" w:eastAsia="ＭＳ Ｐゴシック" w:hAnsi="Trebuchet MS"/>
      <w:color w:val="99CCFF"/>
      <w:sz w:val="40"/>
      <w:szCs w:val="24"/>
      <w:lang w:eastAsia="en-US"/>
    </w:rPr>
  </w:style>
  <w:style w:type="paragraph" w:styleId="1">
    <w:name w:val="heading 1"/>
    <w:basedOn w:val="a"/>
    <w:next w:val="a"/>
    <w:qFormat/>
    <w:rsid w:val="00DB736C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36C"/>
    <w:pPr>
      <w:keepNext/>
      <w:spacing w:before="240" w:after="60"/>
      <w:outlineLvl w:val="2"/>
    </w:pPr>
    <w:rPr>
      <w:rFonts w:cs="Arial"/>
      <w:b/>
      <w:bCs/>
      <w:sz w:val="72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01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15AC"/>
    <w:rPr>
      <w:rFonts w:ascii="Trebuchet MS" w:eastAsia="ＭＳ Ｐゴシック" w:hAnsi="Trebuchet MS"/>
      <w:color w:val="99CCFF"/>
      <w:sz w:val="40"/>
      <w:szCs w:val="24"/>
      <w:lang w:eastAsia="en-US"/>
    </w:rPr>
  </w:style>
  <w:style w:type="paragraph" w:styleId="a6">
    <w:name w:val="footer"/>
    <w:basedOn w:val="a"/>
    <w:link w:val="a7"/>
    <w:rsid w:val="00801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15AC"/>
    <w:rPr>
      <w:rFonts w:ascii="Trebuchet MS" w:eastAsia="ＭＳ Ｐゴシック" w:hAnsi="Trebuchet MS"/>
      <w:color w:val="99CCFF"/>
      <w:sz w:val="4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36C"/>
    <w:pPr>
      <w:jc w:val="right"/>
    </w:pPr>
    <w:rPr>
      <w:rFonts w:ascii="Trebuchet MS" w:eastAsia="ＭＳ Ｐゴシック" w:hAnsi="Trebuchet MS"/>
      <w:color w:val="99CCFF"/>
      <w:sz w:val="40"/>
      <w:szCs w:val="24"/>
      <w:lang w:eastAsia="en-US"/>
    </w:rPr>
  </w:style>
  <w:style w:type="paragraph" w:styleId="1">
    <w:name w:val="heading 1"/>
    <w:basedOn w:val="a"/>
    <w:next w:val="a"/>
    <w:qFormat/>
    <w:rsid w:val="00DB736C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36C"/>
    <w:pPr>
      <w:keepNext/>
      <w:spacing w:before="240" w:after="60"/>
      <w:outlineLvl w:val="2"/>
    </w:pPr>
    <w:rPr>
      <w:rFonts w:cs="Arial"/>
      <w:b/>
      <w:bCs/>
      <w:sz w:val="72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01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15AC"/>
    <w:rPr>
      <w:rFonts w:ascii="Trebuchet MS" w:eastAsia="ＭＳ Ｐゴシック" w:hAnsi="Trebuchet MS"/>
      <w:color w:val="99CCFF"/>
      <w:sz w:val="40"/>
      <w:szCs w:val="24"/>
      <w:lang w:eastAsia="en-US"/>
    </w:rPr>
  </w:style>
  <w:style w:type="paragraph" w:styleId="a6">
    <w:name w:val="footer"/>
    <w:basedOn w:val="a"/>
    <w:link w:val="a7"/>
    <w:rsid w:val="00801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15AC"/>
    <w:rPr>
      <w:rFonts w:ascii="Trebuchet MS" w:eastAsia="ＭＳ Ｐゴシック" w:hAnsi="Trebuchet MS"/>
      <w:color w:val="99CCFF"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ichan\AppData\Roaming\Microsoft\Templates\Holiday%20party%20invitatio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invitation.dot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cp:lastPrinted>2003-12-03T04:03:00Z</cp:lastPrinted>
  <dcterms:created xsi:type="dcterms:W3CDTF">2012-11-27T15:04:00Z</dcterms:created>
  <dcterms:modified xsi:type="dcterms:W3CDTF">2012-11-27T15:04:00Z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TC010129091041</vt:lpwstr>
  </property>
</Properties>
</file>