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-85"/>
        <w:tblW w:w="5099" w:type="dxa"/>
        <w:tblLayout w:type="fixed"/>
        <w:tblLook w:val="04A0" w:firstRow="1" w:lastRow="0" w:firstColumn="1" w:lastColumn="0" w:noHBand="0" w:noVBand="1"/>
      </w:tblPr>
      <w:tblGrid>
        <w:gridCol w:w="1764"/>
        <w:gridCol w:w="363"/>
        <w:gridCol w:w="1441"/>
        <w:gridCol w:w="1531"/>
      </w:tblGrid>
      <w:tr w:rsidR="007E4992" w:rsidRPr="00D15E8E" w14:paraId="5F4E2AB6" w14:textId="77777777" w:rsidTr="00C927E6">
        <w:trPr>
          <w:trHeight w:val="558"/>
        </w:trPr>
        <w:tc>
          <w:tcPr>
            <w:tcW w:w="2127" w:type="dxa"/>
            <w:gridSpan w:val="2"/>
            <w:vMerge w:val="restart"/>
          </w:tcPr>
          <w:p w14:paraId="2ED3B340" w14:textId="77777777" w:rsidR="007E4992" w:rsidRPr="00D15E8E" w:rsidRDefault="007E4992" w:rsidP="00363D65">
            <w:pPr>
              <w:pStyle w:val="a9"/>
              <w:snapToGrid w:val="0"/>
              <w:rPr>
                <w:rFonts w:ascii="OCRB" w:hAnsi="OCRB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14:paraId="0A905D0B" w14:textId="77777777" w:rsidR="007E4992" w:rsidRPr="00D15E8E" w:rsidRDefault="007E4992" w:rsidP="00363D65">
            <w:pPr>
              <w:pStyle w:val="a9"/>
              <w:snapToGrid w:val="0"/>
              <w:jc w:val="distribute"/>
              <w:rPr>
                <w:rFonts w:ascii="OCRB" w:hAnsi="OCRB"/>
                <w:sz w:val="44"/>
                <w:szCs w:val="44"/>
              </w:rPr>
            </w:pPr>
            <w:r>
              <w:rPr>
                <w:rFonts w:ascii="OCRB" w:hAnsi="OCRB" w:hint="eastAsia"/>
                <w:sz w:val="44"/>
                <w:szCs w:val="44"/>
              </w:rPr>
              <w:t>1234567</w:t>
            </w:r>
          </w:p>
        </w:tc>
      </w:tr>
      <w:tr w:rsidR="007E4992" w14:paraId="3E27E645" w14:textId="77777777" w:rsidTr="00C927E6">
        <w:trPr>
          <w:trHeight w:val="328"/>
        </w:trPr>
        <w:tc>
          <w:tcPr>
            <w:tcW w:w="2127" w:type="dxa"/>
            <w:gridSpan w:val="2"/>
            <w:vMerge/>
          </w:tcPr>
          <w:p w14:paraId="54C97F67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2972" w:type="dxa"/>
            <w:gridSpan w:val="2"/>
            <w:textDirection w:val="tbRlV"/>
          </w:tcPr>
          <w:p w14:paraId="512972DA" w14:textId="77777777" w:rsidR="007E4992" w:rsidRDefault="007E4992" w:rsidP="00363D65">
            <w:pPr>
              <w:pStyle w:val="a9"/>
              <w:snapToGrid w:val="0"/>
              <w:ind w:left="113" w:right="113"/>
            </w:pPr>
          </w:p>
        </w:tc>
      </w:tr>
      <w:tr w:rsidR="007E4992" w14:paraId="2638A5E0" w14:textId="77777777" w:rsidTr="001C0610">
        <w:trPr>
          <w:trHeight w:val="881"/>
        </w:trPr>
        <w:tc>
          <w:tcPr>
            <w:tcW w:w="2127" w:type="dxa"/>
            <w:gridSpan w:val="2"/>
            <w:vMerge/>
          </w:tcPr>
          <w:p w14:paraId="1BB9AD13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1441" w:type="dxa"/>
            <w:textDirection w:val="tbRlV"/>
          </w:tcPr>
          <w:p w14:paraId="3D317ABC" w14:textId="7EF66A0A" w:rsidR="007E4992" w:rsidRPr="001C0610" w:rsidRDefault="007E4992" w:rsidP="00F61C60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56"/>
                <w:szCs w:val="56"/>
              </w:rPr>
            </w:pPr>
          </w:p>
        </w:tc>
        <w:tc>
          <w:tcPr>
            <w:tcW w:w="1531" w:type="dxa"/>
            <w:vMerge w:val="restart"/>
            <w:textDirection w:val="tbRlV"/>
          </w:tcPr>
          <w:p w14:paraId="1227EAB5" w14:textId="77777777" w:rsidR="007E4992" w:rsidRDefault="007E4992" w:rsidP="00363D65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32"/>
                <w:szCs w:val="32"/>
              </w:rPr>
            </w:pPr>
            <w:r w:rsidRPr="003360D6">
              <w:rPr>
                <w:rFonts w:ascii="Hiragino Kaku Gothic Pro W3" w:eastAsia="Hiragino Kaku Gothic Pro W3" w:hAnsi="Hiragino Kaku Gothic Pro W3" w:hint="eastAsia"/>
                <w:sz w:val="32"/>
                <w:szCs w:val="32"/>
              </w:rPr>
              <w:t>東京都千代田区千代田</w:t>
            </w:r>
            <w:r w:rsidR="003360D6" w:rsidRPr="003360D6">
              <w:rPr>
                <w:rFonts w:ascii="Hiragino Kaku Gothic Pro W3" w:eastAsia="Hiragino Kaku Gothic Pro W3" w:hAnsi="Hiragino Kaku Gothic Pro W3" w:hint="eastAsia"/>
                <w:sz w:val="32"/>
                <w:szCs w:val="32"/>
              </w:rPr>
              <w:t>一―三―一五</w:t>
            </w:r>
          </w:p>
          <w:p w14:paraId="2E3E470E" w14:textId="5C57625D" w:rsidR="003360D6" w:rsidRPr="003360D6" w:rsidRDefault="003360D6" w:rsidP="00363D65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32"/>
                <w:szCs w:val="32"/>
              </w:rPr>
            </w:pPr>
            <w:r>
              <w:rPr>
                <w:rFonts w:ascii="Hiragino Kaku Gothic Pro W3" w:eastAsia="Hiragino Kaku Gothic Pro W3" w:hAnsi="Hiragino Kaku Gothic Pro W3" w:hint="eastAsia"/>
                <w:sz w:val="32"/>
                <w:szCs w:val="32"/>
              </w:rPr>
              <w:t xml:space="preserve">　千代田ビル５Ｆ</w:t>
            </w:r>
          </w:p>
        </w:tc>
      </w:tr>
      <w:tr w:rsidR="007E4992" w14:paraId="45DE09CF" w14:textId="77777777" w:rsidTr="00C927E6">
        <w:trPr>
          <w:trHeight w:val="1133"/>
        </w:trPr>
        <w:tc>
          <w:tcPr>
            <w:tcW w:w="2127" w:type="dxa"/>
            <w:gridSpan w:val="2"/>
            <w:vMerge/>
          </w:tcPr>
          <w:p w14:paraId="48A53496" w14:textId="77777777" w:rsidR="007E4992" w:rsidRDefault="007E4992" w:rsidP="00363D65">
            <w:pPr>
              <w:pStyle w:val="a9"/>
              <w:snapToGrid w:val="0"/>
            </w:pPr>
          </w:p>
        </w:tc>
        <w:tc>
          <w:tcPr>
            <w:tcW w:w="1441" w:type="dxa"/>
            <w:vMerge w:val="restart"/>
            <w:textDirection w:val="tbRlV"/>
          </w:tcPr>
          <w:p w14:paraId="04DF2DEC" w14:textId="4E4EEE94" w:rsidR="007E4992" w:rsidRPr="001C0610" w:rsidRDefault="007E4992" w:rsidP="00F61C60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56"/>
                <w:szCs w:val="56"/>
              </w:rPr>
            </w:pPr>
            <w:r w:rsidRPr="001C0610">
              <w:rPr>
                <w:rFonts w:ascii="Hiragino Kaku Gothic Pro W3" w:eastAsia="Hiragino Kaku Gothic Pro W3" w:hAnsi="Hiragino Kaku Gothic Pro W3" w:hint="eastAsia"/>
                <w:sz w:val="52"/>
                <w:szCs w:val="52"/>
              </w:rPr>
              <w:t>山田　太郎</w:t>
            </w:r>
            <w:r w:rsidRPr="001C0610">
              <w:rPr>
                <w:rFonts w:ascii="Hiragino Kaku Gothic Pro W3" w:eastAsia="Hiragino Kaku Gothic Pro W3" w:hAnsi="Hiragino Kaku Gothic Pro W3" w:hint="eastAsia"/>
                <w:sz w:val="56"/>
                <w:szCs w:val="56"/>
              </w:rPr>
              <w:t xml:space="preserve">　様</w:t>
            </w:r>
          </w:p>
        </w:tc>
        <w:tc>
          <w:tcPr>
            <w:tcW w:w="1531" w:type="dxa"/>
            <w:vMerge/>
            <w:textDirection w:val="tbRlV"/>
          </w:tcPr>
          <w:p w14:paraId="00F15888" w14:textId="77777777" w:rsidR="007E4992" w:rsidRPr="001C0610" w:rsidRDefault="007E4992" w:rsidP="00363D65">
            <w:pPr>
              <w:pStyle w:val="a9"/>
              <w:snapToGrid w:val="0"/>
              <w:ind w:left="113" w:right="113"/>
              <w:rPr>
                <w:rFonts w:ascii="Hiragino Kaku Gothic Pro W3" w:eastAsia="Hiragino Kaku Gothic Pro W3" w:hAnsi="Hiragino Kaku Gothic Pro W3"/>
                <w:sz w:val="40"/>
                <w:szCs w:val="40"/>
              </w:rPr>
            </w:pPr>
          </w:p>
        </w:tc>
      </w:tr>
      <w:tr w:rsidR="00C927E6" w14:paraId="6167EB6D" w14:textId="77777777" w:rsidTr="001C0610">
        <w:trPr>
          <w:cantSplit/>
          <w:trHeight w:val="3419"/>
        </w:trPr>
        <w:tc>
          <w:tcPr>
            <w:tcW w:w="1764" w:type="dxa"/>
            <w:textDirection w:val="tbRlV"/>
          </w:tcPr>
          <w:p w14:paraId="74B521A1" w14:textId="48D1B289" w:rsidR="003360D6" w:rsidRPr="003360D6" w:rsidRDefault="003360D6" w:rsidP="003360D6">
            <w:pPr>
              <w:pStyle w:val="a9"/>
              <w:snapToGrid w:val="0"/>
              <w:ind w:left="113" w:right="113"/>
              <w:rPr>
                <w:rFonts w:ascii="Osaka" w:eastAsia="Osaka" w:hAnsi="Osaka"/>
              </w:rPr>
            </w:pPr>
            <w:r w:rsidRPr="003360D6">
              <w:rPr>
                <w:rFonts w:ascii="Osaka" w:eastAsia="Osaka" w:hAnsi="Osaka" w:hint="eastAsia"/>
              </w:rPr>
              <w:t>東京都港区港南</w:t>
            </w:r>
            <w:r>
              <w:rPr>
                <w:rFonts w:ascii="Osaka" w:eastAsia="Osaka" w:hAnsi="Osaka" w:hint="eastAsia"/>
              </w:rPr>
              <w:t>二―六―一三</w:t>
            </w:r>
          </w:p>
          <w:p w14:paraId="4F8C09AE" w14:textId="2DD45297" w:rsidR="00C927E6" w:rsidRDefault="003360D6" w:rsidP="003360D6">
            <w:pPr>
              <w:pStyle w:val="a9"/>
              <w:snapToGrid w:val="0"/>
              <w:ind w:left="113" w:right="113" w:firstLineChars="100" w:firstLine="210"/>
              <w:rPr>
                <w:rFonts w:ascii="Osaka" w:eastAsia="Osaka" w:hAnsi="Osaka"/>
              </w:rPr>
            </w:pPr>
            <w:r w:rsidRPr="003360D6">
              <w:rPr>
                <w:rFonts w:ascii="Osaka" w:eastAsia="Osaka" w:hAnsi="Osaka" w:hint="eastAsia"/>
              </w:rPr>
              <w:t>品川グランドセントラルタワー</w:t>
            </w:r>
          </w:p>
          <w:p w14:paraId="45712EBE" w14:textId="77777777" w:rsidR="003360D6" w:rsidRPr="003360D6" w:rsidRDefault="003360D6" w:rsidP="003360D6">
            <w:pPr>
              <w:pStyle w:val="a9"/>
              <w:snapToGrid w:val="0"/>
              <w:ind w:left="113" w:right="113" w:firstLineChars="100" w:firstLine="100"/>
              <w:rPr>
                <w:rFonts w:ascii="Osaka" w:eastAsia="Osaka" w:hAnsi="Osaka"/>
                <w:sz w:val="10"/>
                <w:szCs w:val="10"/>
              </w:rPr>
            </w:pPr>
          </w:p>
          <w:p w14:paraId="5CEAABB3" w14:textId="2E6F7257" w:rsidR="003360D6" w:rsidRPr="003360D6" w:rsidRDefault="003360D6" w:rsidP="00C927E6">
            <w:pPr>
              <w:pStyle w:val="a9"/>
              <w:snapToGrid w:val="0"/>
              <w:ind w:left="113" w:right="113"/>
              <w:rPr>
                <w:rFonts w:ascii="Osaka" w:eastAsia="Osaka" w:hAnsi="Osaka"/>
              </w:rPr>
            </w:pPr>
            <w:r w:rsidRPr="003360D6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</w:t>
            </w:r>
            <w:r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</w:t>
            </w:r>
            <w:r w:rsidR="00ED76C1"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>舞黒</w:t>
            </w:r>
            <w:r>
              <w:rPr>
                <w:rFonts w:ascii="Hiragino Kaku Gothic Pro W3" w:eastAsia="Hiragino Kaku Gothic Pro W3" w:hAnsi="Hiragino Kaku Gothic Pro W3" w:hint="eastAsia"/>
                <w:sz w:val="36"/>
                <w:szCs w:val="36"/>
              </w:rPr>
              <w:t xml:space="preserve">　花子</w:t>
            </w:r>
          </w:p>
        </w:tc>
        <w:tc>
          <w:tcPr>
            <w:tcW w:w="363" w:type="dxa"/>
          </w:tcPr>
          <w:p w14:paraId="47FAC348" w14:textId="28EE66CE" w:rsidR="00C927E6" w:rsidRPr="00C927E6" w:rsidRDefault="00C927E6" w:rsidP="00363D65">
            <w:pPr>
              <w:pStyle w:val="a9"/>
              <w:snapToGrid w:val="0"/>
              <w:rPr>
                <w:rFonts w:ascii="Osaka" w:eastAsia="Osaka" w:hAnsi="Osaka"/>
              </w:rPr>
            </w:pPr>
          </w:p>
        </w:tc>
        <w:tc>
          <w:tcPr>
            <w:tcW w:w="1441" w:type="dxa"/>
            <w:vMerge/>
            <w:textDirection w:val="tbRlV"/>
          </w:tcPr>
          <w:p w14:paraId="7A2271DA" w14:textId="77777777" w:rsidR="00C927E6" w:rsidRPr="00363D65" w:rsidRDefault="00C927E6" w:rsidP="00F61C60">
            <w:pPr>
              <w:pStyle w:val="a9"/>
              <w:snapToGrid w:val="0"/>
              <w:ind w:left="113" w:right="113"/>
              <w:rPr>
                <w:rFonts w:ascii="HGS行書体" w:eastAsia="HGS行書体"/>
                <w:sz w:val="56"/>
                <w:szCs w:val="56"/>
              </w:rPr>
            </w:pPr>
          </w:p>
        </w:tc>
        <w:tc>
          <w:tcPr>
            <w:tcW w:w="1531" w:type="dxa"/>
            <w:vMerge/>
            <w:textDirection w:val="tbRlV"/>
          </w:tcPr>
          <w:p w14:paraId="1676AA17" w14:textId="77777777" w:rsidR="00C927E6" w:rsidRPr="00363D65" w:rsidRDefault="00C927E6" w:rsidP="00363D65">
            <w:pPr>
              <w:pStyle w:val="a9"/>
              <w:snapToGrid w:val="0"/>
              <w:ind w:left="113" w:right="113"/>
              <w:rPr>
                <w:rFonts w:ascii="HGS行書体" w:eastAsia="HGS行書体"/>
                <w:sz w:val="40"/>
                <w:szCs w:val="40"/>
              </w:rPr>
            </w:pPr>
          </w:p>
        </w:tc>
      </w:tr>
      <w:tr w:rsidR="00C927E6" w14:paraId="790EC230" w14:textId="77777777" w:rsidTr="001C0610">
        <w:trPr>
          <w:cantSplit/>
          <w:trHeight w:val="422"/>
        </w:trPr>
        <w:tc>
          <w:tcPr>
            <w:tcW w:w="1764" w:type="dxa"/>
          </w:tcPr>
          <w:p w14:paraId="452B599A" w14:textId="342672CD" w:rsidR="00C927E6" w:rsidRPr="00C927E6" w:rsidRDefault="003360D6" w:rsidP="00C927E6">
            <w:pPr>
              <w:pStyle w:val="a9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ascii="OCRB" w:hAnsi="OCRB"/>
                <w:sz w:val="28"/>
                <w:szCs w:val="28"/>
              </w:rPr>
              <w:t>1080075</w:t>
            </w:r>
          </w:p>
        </w:tc>
        <w:tc>
          <w:tcPr>
            <w:tcW w:w="363" w:type="dxa"/>
          </w:tcPr>
          <w:p w14:paraId="2B1954C5" w14:textId="77777777" w:rsidR="00C927E6" w:rsidRDefault="00C927E6" w:rsidP="00363D65">
            <w:pPr>
              <w:pStyle w:val="a9"/>
              <w:snapToGrid w:val="0"/>
            </w:pPr>
          </w:p>
        </w:tc>
        <w:tc>
          <w:tcPr>
            <w:tcW w:w="1441" w:type="dxa"/>
            <w:textDirection w:val="tbRlV"/>
          </w:tcPr>
          <w:p w14:paraId="05D5CBA8" w14:textId="77777777" w:rsidR="00C927E6" w:rsidRPr="00363D65" w:rsidRDefault="00C927E6" w:rsidP="00F61C60">
            <w:pPr>
              <w:pStyle w:val="a9"/>
              <w:snapToGrid w:val="0"/>
              <w:ind w:left="113" w:right="113"/>
              <w:rPr>
                <w:rFonts w:ascii="HGS行書体" w:eastAsia="HGS行書体"/>
                <w:sz w:val="56"/>
                <w:szCs w:val="56"/>
              </w:rPr>
            </w:pPr>
          </w:p>
        </w:tc>
        <w:tc>
          <w:tcPr>
            <w:tcW w:w="1531" w:type="dxa"/>
            <w:textDirection w:val="tbRlV"/>
          </w:tcPr>
          <w:p w14:paraId="75F2A772" w14:textId="77777777" w:rsidR="00C927E6" w:rsidRPr="00363D65" w:rsidRDefault="00C927E6" w:rsidP="00363D65">
            <w:pPr>
              <w:pStyle w:val="a9"/>
              <w:snapToGrid w:val="0"/>
              <w:ind w:left="113" w:right="113"/>
              <w:rPr>
                <w:rFonts w:ascii="HGS行書体" w:eastAsia="HGS行書体"/>
                <w:sz w:val="40"/>
                <w:szCs w:val="40"/>
              </w:rPr>
            </w:pPr>
          </w:p>
        </w:tc>
      </w:tr>
    </w:tbl>
    <w:p w14:paraId="0A42845A" w14:textId="329A8C97" w:rsidR="006E1789" w:rsidRPr="00C927E6" w:rsidRDefault="006E1789">
      <w:pPr>
        <w:rPr>
          <w:sz w:val="2"/>
          <w:szCs w:val="2"/>
        </w:rPr>
      </w:pPr>
    </w:p>
    <w:sectPr w:rsidR="006E1789" w:rsidRPr="00C927E6" w:rsidSect="00C927E6">
      <w:headerReference w:type="default" r:id="rId7"/>
      <w:pgSz w:w="5669" w:h="8391"/>
      <w:pgMar w:top="624" w:right="454" w:bottom="56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546A3" w14:textId="77777777" w:rsidR="00505360" w:rsidRDefault="00505360" w:rsidP="002D0213">
      <w:r>
        <w:separator/>
      </w:r>
    </w:p>
  </w:endnote>
  <w:endnote w:type="continuationSeparator" w:id="0">
    <w:p w14:paraId="233C433A" w14:textId="77777777" w:rsidR="00505360" w:rsidRDefault="00505360" w:rsidP="002D0213">
      <w:r>
        <w:continuationSeparator/>
      </w:r>
    </w:p>
  </w:endnote>
  <w:endnote w:type="continuationNotice" w:id="1">
    <w:p w14:paraId="460D7E6F" w14:textId="77777777" w:rsidR="00505360" w:rsidRDefault="00505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HGS行書体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3BF2" w14:textId="77777777" w:rsidR="00505360" w:rsidRDefault="00505360" w:rsidP="002D0213">
      <w:r>
        <w:separator/>
      </w:r>
    </w:p>
  </w:footnote>
  <w:footnote w:type="continuationSeparator" w:id="0">
    <w:p w14:paraId="205F2092" w14:textId="77777777" w:rsidR="00505360" w:rsidRDefault="00505360" w:rsidP="002D0213">
      <w:r>
        <w:continuationSeparator/>
      </w:r>
    </w:p>
  </w:footnote>
  <w:footnote w:type="continuationNotice" w:id="1">
    <w:p w14:paraId="1E37BAC8" w14:textId="77777777" w:rsidR="00505360" w:rsidRDefault="00505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2679" w14:textId="77777777" w:rsidR="002D0213" w:rsidRDefault="002D0213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AF0639" wp14:editId="4D8E9DA3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FC05" w14:textId="77777777" w:rsidR="002D0213" w:rsidRDefault="002D0213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3F2FABB7" wp14:editId="22DB6792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F063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-20.9pt;margin-top:-24.65pt;width:282.65pt;height:4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" o:allowincell="f" stroked="f">
              <v:textbox inset="1mm">
                <w:txbxContent>
                  <w:p w14:paraId="14EEFC05" w14:textId="77777777" w:rsidR="002D0213" w:rsidRDefault="002D0213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3F2FABB7" wp14:editId="22DB6792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3"/>
    <w:rsid w:val="000F1134"/>
    <w:rsid w:val="001C0610"/>
    <w:rsid w:val="001E76DA"/>
    <w:rsid w:val="002D0213"/>
    <w:rsid w:val="002E6FC8"/>
    <w:rsid w:val="003360D6"/>
    <w:rsid w:val="00363D65"/>
    <w:rsid w:val="00414541"/>
    <w:rsid w:val="004E0D84"/>
    <w:rsid w:val="00505360"/>
    <w:rsid w:val="0059031B"/>
    <w:rsid w:val="00694EC6"/>
    <w:rsid w:val="006E1789"/>
    <w:rsid w:val="00744749"/>
    <w:rsid w:val="007B4D03"/>
    <w:rsid w:val="007E4992"/>
    <w:rsid w:val="00966FA4"/>
    <w:rsid w:val="00990C2D"/>
    <w:rsid w:val="00C13443"/>
    <w:rsid w:val="00C600BE"/>
    <w:rsid w:val="00C75031"/>
    <w:rsid w:val="00C927E6"/>
    <w:rsid w:val="00D440BE"/>
    <w:rsid w:val="00DD51AE"/>
    <w:rsid w:val="00EA759C"/>
    <w:rsid w:val="00ED76C1"/>
    <w:rsid w:val="00F92984"/>
    <w:rsid w:val="00FE02D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30CFA"/>
  <w15:chartTrackingRefBased/>
  <w15:docId w15:val="{328860C3-A342-464C-B412-F217AA8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13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2D0213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2D0213"/>
    <w:pPr>
      <w:ind w:left="0"/>
    </w:pPr>
    <w:rPr>
      <w:noProof/>
      <w:sz w:val="22"/>
    </w:rPr>
  </w:style>
  <w:style w:type="paragraph" w:customStyle="1" w:styleId="R0">
    <w:name w:val="R氏名"/>
    <w:basedOn w:val="a"/>
    <w:rsid w:val="002D0213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2D0213"/>
    <w:rPr>
      <w:noProof/>
      <w:sz w:val="44"/>
    </w:rPr>
  </w:style>
  <w:style w:type="paragraph" w:customStyle="1" w:styleId="R1">
    <w:name w:val="R住所_1"/>
    <w:basedOn w:val="a"/>
    <w:rsid w:val="002D0213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2D0213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2D0213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2D0213"/>
    <w:pPr>
      <w:ind w:left="0"/>
    </w:pPr>
    <w:rPr>
      <w:noProof/>
      <w:sz w:val="21"/>
    </w:rPr>
  </w:style>
  <w:style w:type="paragraph" w:customStyle="1" w:styleId="R3">
    <w:name w:val="R部署"/>
    <w:basedOn w:val="a"/>
    <w:rsid w:val="002D0213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2D0213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2D0213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2D0213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2D0213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2D0213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2D0213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2D0213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2D0213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2D0213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2D0213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2D0213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2D0213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2D02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2D021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D0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021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2D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D0213"/>
    <w:rPr>
      <w:rFonts w:ascii="Century" w:eastAsia="ＭＳ 明朝" w:hAnsi="Century" w:cs="Times New Roman"/>
      <w:szCs w:val="24"/>
    </w:rPr>
  </w:style>
  <w:style w:type="paragraph" w:styleId="a9">
    <w:name w:val="envelope return"/>
    <w:basedOn w:val="a"/>
    <w:uiPriority w:val="99"/>
    <w:unhideWhenUsed/>
    <w:rsid w:val="00363D65"/>
    <w:pPr>
      <w:widowControl/>
      <w:jc w:val="left"/>
    </w:pPr>
    <w:rPr>
      <w:rFonts w:asciiTheme="majorHAnsi" w:eastAsiaTheme="majorEastAsia" w:hAnsiTheme="majorHAnsi" w:cstheme="maj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520Files%2520(x86)\Microsoft%25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C:\Program%20Files%20(x86)\Microsoft%20Office\Root\Templates\1041\POSTCARD20.WIZ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Kohama Yoshie</cp:lastModifiedBy>
  <cp:revision>3</cp:revision>
  <cp:lastPrinted>2019-10-24T08:13:00Z</cp:lastPrinted>
  <dcterms:created xsi:type="dcterms:W3CDTF">2019-10-24T08:17:00Z</dcterms:created>
  <dcterms:modified xsi:type="dcterms:W3CDTF">2019-10-24T08:18:00Z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